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7DB" w:rsidP="007357DB" w:rsidRDefault="007357DB" w14:paraId="39EEADD8" w14:textId="77777777">
      <w:pPr>
        <w:spacing w:line="100" w:lineRule="atLeast"/>
        <w:rPr>
          <w:b/>
          <w:sz w:val="32"/>
          <w:szCs w:val="32"/>
        </w:rPr>
      </w:pPr>
    </w:p>
    <w:p w:rsidRPr="007357DB" w:rsidR="007357DB" w:rsidP="007357DB" w:rsidRDefault="00B302CF" w14:paraId="6FF7460F" w14:textId="723D81C8">
      <w:pPr>
        <w:spacing w:line="100" w:lineRule="atLeast"/>
        <w:rPr>
          <w:rFonts w:ascii="Ciutadella Rounded Regular" w:hAnsi="Ciutadella Rounded Regular" w:cstheme="minorBidi"/>
          <w:b/>
          <w:color w:val="auto"/>
          <w:sz w:val="32"/>
          <w:szCs w:val="32"/>
        </w:rPr>
      </w:pPr>
      <w:r>
        <w:rPr>
          <w:rFonts w:ascii="Ciutadella Rounded Regular" w:hAnsi="Ciutadella Rounded Regular"/>
          <w:b/>
          <w:sz w:val="32"/>
          <w:szCs w:val="32"/>
        </w:rPr>
        <w:t>Treppenkante</w:t>
      </w:r>
      <w:r w:rsidRPr="007357DB" w:rsidR="007357DB">
        <w:rPr>
          <w:rFonts w:ascii="Ciutadella Rounded Regular" w:hAnsi="Ciutadella Rounded Regular"/>
          <w:b/>
          <w:sz w:val="32"/>
          <w:szCs w:val="32"/>
        </w:rPr>
        <w:t xml:space="preserve"> </w:t>
      </w:r>
      <w:r>
        <w:rPr>
          <w:rFonts w:ascii="Ciutadella Rounded Regular" w:hAnsi="Ciutadella Rounded Regular"/>
          <w:b/>
          <w:sz w:val="32"/>
          <w:szCs w:val="32"/>
        </w:rPr>
        <w:t>TKNG 2,5 40</w:t>
      </w:r>
    </w:p>
    <w:p w:rsidRPr="007357DB" w:rsidR="007357DB" w:rsidP="007357DB" w:rsidRDefault="007357DB" w14:paraId="7C47B2BE" w14:textId="77777777">
      <w:pPr>
        <w:rPr>
          <w:rFonts w:ascii="Ciutadella Rounded Regular" w:hAnsi="Ciutadella Rounded Regular"/>
          <w:sz w:val="22"/>
          <w:szCs w:val="22"/>
        </w:rPr>
      </w:pPr>
    </w:p>
    <w:p w:rsidRPr="007357DB" w:rsidR="007357DB" w:rsidP="007357DB" w:rsidRDefault="007357DB" w14:paraId="65A1289E" w14:textId="7777777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Projekt: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…………………………….</w:t>
      </w:r>
    </w:p>
    <w:p w:rsidRPr="007357DB" w:rsidR="007357DB" w:rsidP="007357DB" w:rsidRDefault="007357DB" w14:paraId="72A03081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7357DB" w14:paraId="0671AF6A" w14:textId="7777777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LV: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…………………………….</w:t>
      </w:r>
    </w:p>
    <w:p w:rsidRPr="007357DB" w:rsidR="007357DB" w:rsidP="007357DB" w:rsidRDefault="007357DB" w14:paraId="5263345F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7357DB" w14:paraId="42DD0990" w14:textId="4F9D699F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Gewerk:</w:t>
      </w:r>
      <w:r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…………………………….</w:t>
      </w:r>
    </w:p>
    <w:p w:rsidRPr="007357DB" w:rsidR="007357DB" w:rsidP="007357DB" w:rsidRDefault="007357DB" w14:paraId="34C4A61D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7357DB" w14:paraId="77258757" w14:textId="058DD1B9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Titel: 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B302CF" w:rsidR="00B302CF">
        <w:rPr>
          <w:rFonts w:ascii="Ciutadella Rounded Regular" w:hAnsi="Ciutadella Rounded Regular"/>
          <w:lang w:val="de-DE"/>
        </w:rPr>
        <w:t>Treppenkanten</w:t>
      </w:r>
    </w:p>
    <w:p w:rsidRPr="007357DB" w:rsidR="007357DB" w:rsidP="007357DB" w:rsidRDefault="007357DB" w14:paraId="75C60884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7357DB" w14:paraId="4941B028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7357DB" w14:paraId="780FC046" w14:textId="4577B6B8">
      <w:pPr>
        <w:pStyle w:val="KeinLeerraum"/>
        <w:rPr>
          <w:rFonts w:ascii="Ciutadella Rounded Regular" w:hAnsi="Ciutadella Rounded Regular"/>
          <w:lang w:val="de-DE"/>
        </w:rPr>
      </w:pPr>
      <w:r w:rsidRPr="698208AA" w:rsidR="2626476F">
        <w:rPr>
          <w:rFonts w:ascii="Ciutadella Rounded Regular" w:hAnsi="Ciutadella Rounded Regular"/>
          <w:lang w:val="de-DE"/>
        </w:rPr>
        <w:t>Leistungsbeschreibung</w:t>
      </w:r>
    </w:p>
    <w:p w:rsidR="698208AA" w:rsidP="698208AA" w:rsidRDefault="698208AA" w14:paraId="249B23E1" w14:textId="2858CD5C">
      <w:pPr>
        <w:pStyle w:val="KeinLeerraum"/>
        <w:rPr>
          <w:rFonts w:ascii="Ciutadella Rounded Regular" w:hAnsi="Ciutadella Rounded Regular"/>
          <w:lang w:val="de-DE"/>
        </w:rPr>
      </w:pPr>
    </w:p>
    <w:p w:rsidRPr="00B302CF" w:rsidR="00B302CF" w:rsidP="698208AA" w:rsidRDefault="00B302CF" w14:paraId="0001C8B7" w14:textId="441DA466">
      <w:pPr>
        <w:pStyle w:val="KeinLeerraum"/>
        <w:ind w:left="1440" w:hanging="1440"/>
        <w:rPr>
          <w:rFonts w:ascii="Ciutadella Rounded Regular" w:hAnsi="Ciutadella Rounded Regular"/>
          <w:b w:val="1"/>
          <w:bCs w:val="1"/>
          <w:lang w:val="de-DE"/>
        </w:rPr>
      </w:pPr>
      <w:r w:rsidRPr="698208AA" w:rsidR="007357DB">
        <w:rPr>
          <w:rFonts w:ascii="Ciutadella Rounded Regular" w:hAnsi="Ciutadella Rounded Regular"/>
          <w:lang w:val="de-DE"/>
        </w:rPr>
        <w:t xml:space="preserve">Pos. 1 </w:t>
      </w:r>
      <w:r>
        <w:tab/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Treppenkante</w:t>
      </w:r>
      <w:r w:rsidRPr="698208AA" w:rsidR="007357DB">
        <w:rPr>
          <w:rFonts w:ascii="Ciutadella Rounded Regular" w:hAnsi="Ciutadella Rounded Regular"/>
          <w:b w:val="1"/>
          <w:bCs w:val="1"/>
          <w:lang w:val="de-DE"/>
        </w:rPr>
        <w:t xml:space="preserve"> 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bzw. Auflaufprofil 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TKNG 2,5 40 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für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 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Designbeläge, CV und Linoleum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 </w:t>
      </w:r>
      <w:r w:rsidRPr="698208AA" w:rsidR="007357DB">
        <w:rPr>
          <w:rFonts w:ascii="Ciutadella Rounded Regular" w:hAnsi="Ciutadella Rounded Regular"/>
          <w:b w:val="1"/>
          <w:bCs w:val="1"/>
          <w:lang w:val="de-DE"/>
        </w:rPr>
        <w:t>aus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 </w:t>
      </w:r>
      <w:proofErr w:type="spellStart"/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Polyblend</w:t>
      </w:r>
      <w:proofErr w:type="spellEnd"/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 auf Basis PVC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 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(sämtliche Inhaltsstoffe sind REACH-konform)</w:t>
      </w:r>
      <w:r w:rsidRPr="698208AA" w:rsidR="7BA5E527">
        <w:rPr>
          <w:rFonts w:ascii="Ciutadella Rounded Regular" w:hAnsi="Ciutadella Rounded Regular"/>
          <w:b w:val="1"/>
          <w:bCs w:val="1"/>
          <w:lang w:val="de-DE"/>
        </w:rPr>
        <w:t xml:space="preserve"> </w:t>
      </w:r>
      <w:r>
        <w:rPr>
          <w:rFonts w:ascii="Ciutadella Rounded Regular" w:hAnsi="Ciutadella Rounded Regular"/>
          <w:b/>
          <w:lang w:val="de-DE"/>
        </w:rPr>
        <w:tab/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schlankes Erscheinungsbild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, 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rutschhemmend durch strukturierte Trittfläche</w:t>
      </w:r>
    </w:p>
    <w:p w:rsidRPr="007357DB" w:rsidR="00B302CF" w:rsidP="698208AA" w:rsidRDefault="00B302CF" w14:paraId="0972C46C" w14:textId="6321052B">
      <w:pPr>
        <w:pStyle w:val="KeinLeerraum"/>
        <w:ind w:left="1440" w:hanging="24"/>
        <w:rPr>
          <w:rFonts w:ascii="Ciutadella Rounded Regular" w:hAnsi="Ciutadella Rounded Regular"/>
          <w:b w:val="1"/>
          <w:bCs w:val="1"/>
          <w:lang w:val="de-DE"/>
        </w:rPr>
      </w:pP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(gemäß DIN 51130:2014 - Rutschhemmungsklasse mind. R10)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 xml:space="preserve">, </w:t>
      </w:r>
      <w:proofErr w:type="spellStart"/>
      <w:r w:rsidRPr="698208AA" w:rsidR="00132D84">
        <w:rPr>
          <w:rFonts w:ascii="Ciutadella Rounded Regular" w:hAnsi="Ciutadella Rounded Regular"/>
          <w:b w:val="1"/>
          <w:bCs w:val="1"/>
          <w:lang w:val="de-DE"/>
        </w:rPr>
        <w:t>Phthalat</w:t>
      </w:r>
      <w:r w:rsidRPr="698208AA" w:rsidR="00132D84">
        <w:rPr>
          <w:rFonts w:ascii="Ciutadella Rounded Regular" w:hAnsi="Ciutadella Rounded Regular"/>
          <w:b w:val="1"/>
          <w:bCs w:val="1"/>
          <w:lang w:val="de-DE"/>
        </w:rPr>
        <w:t>frei</w:t>
      </w:r>
      <w:proofErr w:type="spellEnd"/>
      <w:r w:rsidRPr="698208AA" w:rsidR="00132D84">
        <w:rPr>
          <w:rFonts w:ascii="Ciutadella Rounded Regular" w:hAnsi="Ciutadella Rounded Regular"/>
          <w:b w:val="1"/>
          <w:bCs w:val="1"/>
          <w:lang w:val="de-DE"/>
        </w:rPr>
        <w:t xml:space="preserve">, </w:t>
      </w:r>
      <w:r w:rsidRPr="698208AA" w:rsidR="00B302CF">
        <w:rPr>
          <w:rFonts w:ascii="Ciutadella Rounded Regular" w:hAnsi="Ciutadella Rounded Regular"/>
          <w:b w:val="1"/>
          <w:bCs w:val="1"/>
          <w:lang w:val="de-DE"/>
        </w:rPr>
        <w:t>phosphoreszierende/ nachleuchtende Kante</w:t>
      </w:r>
      <w:r w:rsidRPr="698208AA" w:rsidR="00132D84">
        <w:rPr>
          <w:rFonts w:ascii="Ciutadella Rounded Regular" w:hAnsi="Ciutadella Rounded Regular"/>
          <w:b w:val="1"/>
          <w:bCs w:val="1"/>
          <w:lang w:val="de-DE"/>
        </w:rPr>
        <w:t xml:space="preserve">, </w:t>
      </w:r>
      <w:r w:rsidRPr="698208AA" w:rsidR="00132D84">
        <w:rPr>
          <w:rFonts w:ascii="Ciutadella Rounded Regular" w:hAnsi="Ciutadella Rounded Regular"/>
          <w:b w:val="1"/>
          <w:bCs w:val="1"/>
          <w:lang w:val="de-DE"/>
        </w:rPr>
        <w:t xml:space="preserve">Belag </w:t>
      </w:r>
      <w:r w:rsidRPr="698208AA" w:rsidR="3097B603">
        <w:rPr>
          <w:rFonts w:ascii="Ciutadella Rounded Regular" w:hAnsi="Ciutadella Rounded Regular"/>
          <w:b w:val="1"/>
          <w:bCs w:val="1"/>
          <w:lang w:val="de-DE"/>
        </w:rPr>
        <w:t>kann aufgelegt werden</w:t>
      </w:r>
    </w:p>
    <w:p w:rsidRPr="007357DB" w:rsidR="007357DB" w:rsidP="007357DB" w:rsidRDefault="007357DB" w14:paraId="1553566D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132D84" w14:paraId="3927474D" w14:textId="228F02B6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r>
        <w:rPr>
          <w:rFonts w:ascii="Ciutadella Rounded Regular" w:hAnsi="Ciutadella Rounded Regular"/>
          <w:lang w:val="de-DE"/>
        </w:rPr>
        <w:t>Höhe</w:t>
      </w:r>
      <w:r w:rsidRPr="007357DB" w:rsidR="007357DB">
        <w:rPr>
          <w:rFonts w:ascii="Ciutadella Rounded Regular" w:hAnsi="Ciutadella Rounded Regular"/>
          <w:lang w:val="de-DE"/>
        </w:rPr>
        <w:t xml:space="preserve">: </w:t>
      </w:r>
      <w:r w:rsidR="00B302CF">
        <w:rPr>
          <w:rFonts w:ascii="Ciutadella Rounded Regular" w:hAnsi="Ciutadella Rounded Regular"/>
          <w:lang w:val="de-DE"/>
        </w:rPr>
        <w:t>40</w:t>
      </w:r>
      <w:r w:rsidRPr="007357DB" w:rsidR="007357DB">
        <w:rPr>
          <w:rFonts w:ascii="Ciutadella Rounded Regular" w:hAnsi="Ciutadella Rounded Regular"/>
          <w:lang w:val="de-DE"/>
        </w:rPr>
        <w:t xml:space="preserve"> mm</w:t>
      </w:r>
      <w:r w:rsidR="007357DB">
        <w:rPr>
          <w:rFonts w:ascii="Ciutadella Rounded Regular" w:hAnsi="Ciutadella Rounded Regular"/>
          <w:lang w:val="de-DE"/>
        </w:rPr>
        <w:t>,</w:t>
      </w:r>
      <w:r w:rsidRPr="007357DB" w:rsidR="007357DB">
        <w:rPr>
          <w:rFonts w:ascii="Ciutadella Rounded Regular" w:hAnsi="Ciutadella Rounded Regular"/>
          <w:lang w:val="de-DE"/>
        </w:rPr>
        <w:t xml:space="preserve"> </w:t>
      </w:r>
      <w:r>
        <w:rPr>
          <w:rFonts w:ascii="Ciutadella Rounded Regular" w:hAnsi="Ciutadella Rounded Regular"/>
          <w:lang w:val="de-DE"/>
        </w:rPr>
        <w:t xml:space="preserve">Breite: </w:t>
      </w:r>
      <w:r w:rsidR="00B302CF">
        <w:rPr>
          <w:rFonts w:ascii="Ciutadella Rounded Regular" w:hAnsi="Ciutadella Rounded Regular"/>
          <w:lang w:val="de-DE"/>
        </w:rPr>
        <w:t>40</w:t>
      </w:r>
      <w:r w:rsidRPr="007357DB" w:rsidR="007357DB">
        <w:rPr>
          <w:rFonts w:ascii="Ciutadella Rounded Regular" w:hAnsi="Ciutadella Rounded Regular"/>
          <w:lang w:val="de-DE"/>
        </w:rPr>
        <w:t xml:space="preserve"> mm</w:t>
      </w:r>
      <w:r w:rsidR="00B302CF">
        <w:rPr>
          <w:rFonts w:ascii="Ciutadella Rounded Regular" w:hAnsi="Ciutadella Rounded Regular"/>
          <w:lang w:val="de-DE"/>
        </w:rPr>
        <w:t xml:space="preserve">, </w:t>
      </w:r>
      <w:r>
        <w:rPr>
          <w:rFonts w:ascii="Ciutadella Rounded Regular" w:hAnsi="Ciutadella Rounded Regular"/>
          <w:lang w:val="de-DE"/>
        </w:rPr>
        <w:t xml:space="preserve">Auflage für </w:t>
      </w:r>
      <w:r w:rsidR="00B302CF">
        <w:rPr>
          <w:rFonts w:ascii="Ciutadella Rounded Regular" w:hAnsi="Ciutadella Rounded Regular"/>
          <w:lang w:val="de-DE"/>
        </w:rPr>
        <w:t>2,5 mm Bodenbelagsstärke</w:t>
      </w:r>
    </w:p>
    <w:p w:rsidR="007357DB" w:rsidP="007357DB" w:rsidRDefault="007357DB" w14:paraId="66249F76" w14:textId="6367B731">
      <w:pPr>
        <w:pStyle w:val="KeinLeerraum"/>
        <w:ind w:left="144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Farbton: </w:t>
      </w:r>
    </w:p>
    <w:p w:rsidR="00132D84" w:rsidP="00132D84" w:rsidRDefault="00132D84" w14:paraId="1EC1EE1E" w14:textId="00E9525E">
      <w:pPr>
        <w:pStyle w:val="KeinLeerraum"/>
        <w:ind w:left="1440"/>
        <w:rPr>
          <w:rFonts w:ascii="Ciutadella Rounded Regular" w:hAnsi="Ciutadella Rounded Regular"/>
          <w:lang w:val="de-DE"/>
        </w:rPr>
      </w:pPr>
      <w:r w:rsidRPr="698208AA" w:rsidR="00132D84">
        <w:rPr>
          <w:rFonts w:ascii="Ciutadella Rounded Regular" w:hAnsi="Ciutadella Rounded Regular"/>
          <w:lang w:val="de-DE"/>
        </w:rPr>
        <w:t>0138</w:t>
      </w:r>
      <w:r w:rsidRPr="698208AA" w:rsidR="00132D84">
        <w:rPr>
          <w:rFonts w:ascii="Ciutadella Rounded Regular" w:hAnsi="Ciutadella Rounded Regular"/>
          <w:lang w:val="de-DE"/>
        </w:rPr>
        <w:t xml:space="preserve"> </w:t>
      </w:r>
      <w:r w:rsidRPr="698208AA" w:rsidR="00132D84">
        <w:rPr>
          <w:rFonts w:ascii="Ciutadella Rounded Regular" w:hAnsi="Ciutadella Rounded Regular"/>
          <w:lang w:val="de-DE"/>
        </w:rPr>
        <w:t>hellgrau</w:t>
      </w:r>
      <w:r w:rsidRPr="698208AA" w:rsidR="00132D84">
        <w:rPr>
          <w:rFonts w:ascii="Ciutadella Rounded Regular" w:hAnsi="Ciutadella Rounded Regular"/>
          <w:lang w:val="de-DE"/>
        </w:rPr>
        <w:t xml:space="preserve">/ 0146 dunkelgrau, 0146 dunkelgrau/0138 hellgrau, 1160 </w:t>
      </w:r>
      <w:r w:rsidRPr="698208AA" w:rsidR="00132D84">
        <w:rPr>
          <w:rFonts w:ascii="Ciutadella Rounded Regular" w:hAnsi="Ciutadella Rounded Regular"/>
          <w:lang w:val="de-DE"/>
        </w:rPr>
        <w:t>aluminium</w:t>
      </w:r>
      <w:r w:rsidRPr="698208AA" w:rsidR="00132D84">
        <w:rPr>
          <w:rFonts w:ascii="Ciutadella Rounded Regular" w:hAnsi="Ciutadella Rounded Regular"/>
          <w:lang w:val="de-DE"/>
        </w:rPr>
        <w:t>/0146 dunkelgrau, 0110 schwarz/0138 hellgrau, 1245 champagner/0146</w:t>
      </w:r>
      <w:r w:rsidRPr="698208AA" w:rsidR="07C955F5">
        <w:rPr>
          <w:rFonts w:ascii="Ciutadella Rounded Regular" w:hAnsi="Ciutadella Rounded Regular"/>
          <w:lang w:val="de-DE"/>
        </w:rPr>
        <w:t xml:space="preserve"> </w:t>
      </w:r>
      <w:r w:rsidRPr="698208AA" w:rsidR="00132D84">
        <w:rPr>
          <w:rFonts w:ascii="Ciutadella Rounded Regular" w:hAnsi="Ciutadella Rounded Regular"/>
          <w:lang w:val="de-DE"/>
        </w:rPr>
        <w:t>dunkelgrau, 0110 schwarz/0110 schwarz</w:t>
      </w:r>
    </w:p>
    <w:p w:rsidRPr="007357DB" w:rsidR="007357DB" w:rsidP="007357DB" w:rsidRDefault="007357DB" w14:paraId="5EC08051" w14:textId="0D024B8F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 w:rsidR="2A3B3CB8">
        <w:rPr>
          <w:rFonts w:ascii="Ciutadella Rounded Regular" w:hAnsi="Ciutadella Rounded Regular"/>
          <w:lang w:val="de-DE"/>
        </w:rPr>
        <w:t xml:space="preserve">Verarbeitungsempfehlung: </w:t>
      </w:r>
      <w:r w:rsidRPr="007357DB" w:rsidR="007357DB">
        <w:rPr>
          <w:rFonts w:ascii="Ciutadella Rounded Regular" w:hAnsi="Ciutadella Rounded Regular"/>
          <w:lang w:val="de-DE"/>
        </w:rPr>
        <w:t xml:space="preserve">Döllken </w:t>
      </w:r>
      <w:r w:rsidR="00132D84">
        <w:rPr>
          <w:rFonts w:ascii="Ciutadella Rounded Regular" w:hAnsi="Ciutadella Rounded Regular"/>
          <w:lang w:val="de-DE"/>
        </w:rPr>
        <w:t xml:space="preserve">Sockelleistenschere, </w:t>
      </w:r>
      <w:proofErr w:type="spellStart"/>
      <w:r w:rsidR="00132D84">
        <w:rPr>
          <w:rFonts w:ascii="Ciutadella Rounded Regular" w:hAnsi="Ciutadella Rounded Regular"/>
          <w:lang w:val="de-DE"/>
        </w:rPr>
        <w:t>Döllken</w:t>
      </w:r>
      <w:proofErr w:type="spellEnd"/>
      <w:r w:rsidR="00132D84">
        <w:rPr>
          <w:rFonts w:ascii="Ciutadella Rounded Regular" w:hAnsi="Ciutadella Rounded Regular"/>
          <w:lang w:val="de-DE"/>
        </w:rPr>
        <w:t xml:space="preserve"> Gummihammer</w:t>
      </w:r>
      <w:r w:rsidRPr="007357DB" w:rsidR="007357DB">
        <w:rPr>
          <w:rFonts w:ascii="Ciutadella Rounded Regular" w:hAnsi="Ciutadella Rounded Regular"/>
          <w:lang w:val="de-DE"/>
        </w:rPr>
        <w:t xml:space="preserve">  </w:t>
      </w:r>
    </w:p>
    <w:p w:rsidRPr="007357DB" w:rsidR="007357DB" w:rsidP="007357DB" w:rsidRDefault="007357DB" w14:paraId="1A077E51" w14:textId="7777777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:rsidRPr="007357DB" w:rsidR="007357DB" w:rsidP="007357DB" w:rsidRDefault="007357DB" w14:paraId="2C85A991" w14:textId="4F4C239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 w:rsidR="007357DB">
        <w:rPr>
          <w:rFonts w:ascii="Ciutadella Rounded Regular" w:hAnsi="Ciutadella Rounded Regular"/>
          <w:lang w:val="de-DE"/>
        </w:rPr>
        <w:t>Untergrund:</w:t>
      </w:r>
      <w:r w:rsidRPr="007357DB" w:rsidR="6685DD64">
        <w:rPr>
          <w:rFonts w:ascii="Ciutadella Rounded Regular" w:hAnsi="Ciutadella Rounded Regular"/>
          <w:lang w:val="de-DE"/>
        </w:rPr>
        <w:t xml:space="preserve"> …...............................</w:t>
      </w:r>
    </w:p>
    <w:p w:rsidRPr="007357DB" w:rsidR="007357DB" w:rsidP="007357DB" w:rsidRDefault="007357DB" w14:paraId="4F6830C4" w14:textId="6E8604B2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:rsidRPr="007357DB" w:rsidR="007357DB" w:rsidP="007357DB" w:rsidRDefault="007357DB" w14:paraId="6B23B661" w14:textId="77777777">
      <w:pPr>
        <w:pStyle w:val="KeinLeerraum"/>
        <w:rPr>
          <w:rFonts w:ascii="Ciutadella Rounded Regular" w:hAnsi="Ciutadella Rounded Regular"/>
          <w:u w:val="single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u w:val="single"/>
          <w:lang w:val="de-DE"/>
        </w:rPr>
        <w:t>Zubehör</w:t>
      </w:r>
    </w:p>
    <w:p w:rsidRPr="007357DB" w:rsidR="007357DB" w:rsidP="007357DB" w:rsidRDefault="007357DB" w14:paraId="541885A6" w14:textId="223E6174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Nicht erforderlich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:rsidRPr="007357DB" w:rsidR="007357DB" w:rsidP="007357DB" w:rsidRDefault="007357DB" w14:paraId="4BCC060C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7357DB" w14:paraId="6D10E4E8" w14:textId="7777777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 xml:space="preserve">Erzeugnis(se) </w:t>
      </w:r>
    </w:p>
    <w:p w:rsidRPr="007357DB" w:rsidR="007357DB" w:rsidP="007357DB" w:rsidRDefault="007357DB" w14:paraId="3C2A7D5C" w14:textId="53AF8C55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Döllken</w:t>
      </w:r>
      <w:r>
        <w:rPr>
          <w:rFonts w:ascii="Ciutadella Rounded Regular" w:hAnsi="Ciutadella Rounded Regular"/>
          <w:lang w:val="de-DE"/>
        </w:rPr>
        <w:t xml:space="preserve"> </w:t>
      </w:r>
      <w:proofErr w:type="spellStart"/>
      <w:r>
        <w:rPr>
          <w:rFonts w:ascii="Ciutadella Rounded Regular" w:hAnsi="Ciutadella Rounded Regular"/>
          <w:lang w:val="de-DE"/>
        </w:rPr>
        <w:t>Profiles</w:t>
      </w:r>
      <w:proofErr w:type="spellEnd"/>
      <w:r>
        <w:rPr>
          <w:rFonts w:ascii="Ciutadella Rounded Regular" w:hAnsi="Ciutadella Rounded Regular"/>
          <w:lang w:val="de-DE"/>
        </w:rPr>
        <w:t xml:space="preserve"> GmbH</w:t>
      </w:r>
    </w:p>
    <w:p w:rsidRPr="007357DB" w:rsidR="007357DB" w:rsidP="007357DB" w:rsidRDefault="007357DB" w14:paraId="45180D9C" w14:textId="477DD4CE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="00B302CF">
        <w:rPr>
          <w:rFonts w:ascii="Ciutadella Rounded Regular" w:hAnsi="Ciutadella Rounded Regular"/>
          <w:lang w:val="de-DE"/>
        </w:rPr>
        <w:t>Treppenkante</w:t>
      </w:r>
      <w:r w:rsidRPr="007357DB">
        <w:rPr>
          <w:rFonts w:ascii="Ciutadella Rounded Regular" w:hAnsi="Ciutadella Rounded Regular"/>
          <w:lang w:val="de-DE"/>
        </w:rPr>
        <w:t xml:space="preserve"> </w:t>
      </w:r>
      <w:r w:rsidR="00B302CF">
        <w:rPr>
          <w:rFonts w:ascii="Ciutadella Rounded Regular" w:hAnsi="Ciutadella Rounded Regular"/>
          <w:lang w:val="de-DE"/>
        </w:rPr>
        <w:t>TKNG 2,5 40</w:t>
      </w:r>
      <w:r w:rsidRPr="007357DB">
        <w:rPr>
          <w:rFonts w:ascii="Ciutadella Rounded Regular" w:hAnsi="Ciutadella Rounded Regular"/>
          <w:lang w:val="de-DE"/>
        </w:rPr>
        <w:t xml:space="preserve">  </w:t>
      </w:r>
    </w:p>
    <w:p w:rsidRPr="007357DB" w:rsidR="007357DB" w:rsidP="00132D84" w:rsidRDefault="00132D84" w14:paraId="46CEF5AF" w14:textId="762F7664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r w:rsidRPr="00132D84">
        <w:rPr>
          <w:rFonts w:ascii="Ciutadella Rounded Regular" w:hAnsi="Ciutadella Rounded Regular"/>
          <w:lang w:val="de-DE"/>
        </w:rPr>
        <w:t>PVC flexibel,</w:t>
      </w:r>
      <w:r w:rsidRPr="007357DB" w:rsidR="007357DB">
        <w:rPr>
          <w:rFonts w:ascii="Ciutadella Rounded Regular" w:hAnsi="Ciutadella Rounded Regular"/>
          <w:lang w:val="de-DE"/>
        </w:rPr>
        <w:t xml:space="preserve"> </w:t>
      </w:r>
    </w:p>
    <w:p w:rsidRPr="007357DB" w:rsidR="007357DB" w:rsidP="007357DB" w:rsidRDefault="007357DB" w14:paraId="0CB41684" w14:textId="77777777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proofErr w:type="gramStart"/>
      <w:r w:rsidRPr="007357DB">
        <w:rPr>
          <w:rFonts w:ascii="Ciutadella Rounded Regular" w:hAnsi="Ciutadella Rounded Regular"/>
          <w:lang w:val="de-DE"/>
        </w:rPr>
        <w:t>Farbe:…</w:t>
      </w:r>
      <w:proofErr w:type="gramEnd"/>
      <w:r w:rsidRPr="007357DB">
        <w:rPr>
          <w:rFonts w:ascii="Ciutadella Rounded Regular" w:hAnsi="Ciutadella Rounded Regular"/>
          <w:lang w:val="de-DE"/>
        </w:rPr>
        <w:t>..</w:t>
      </w:r>
    </w:p>
    <w:p w:rsidRPr="007357DB" w:rsidR="007357DB" w:rsidP="007357DB" w:rsidRDefault="007357DB" w14:paraId="73D0748E" w14:textId="77777777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h=</w:t>
      </w:r>
      <w:proofErr w:type="gramStart"/>
      <w:r w:rsidRPr="007357DB">
        <w:rPr>
          <w:rFonts w:ascii="Ciutadella Rounded Regular" w:hAnsi="Ciutadella Rounded Regular"/>
          <w:lang w:val="de-DE"/>
        </w:rPr>
        <w:t xml:space="preserve"> ….</w:t>
      </w:r>
      <w:proofErr w:type="gramEnd"/>
      <w:r w:rsidRPr="007357DB">
        <w:rPr>
          <w:rFonts w:ascii="Ciutadella Rounded Regular" w:hAnsi="Ciutadella Rounded Regular"/>
          <w:lang w:val="de-DE"/>
        </w:rPr>
        <w:t xml:space="preserve">. </w:t>
      </w:r>
      <w:proofErr w:type="gramStart"/>
      <w:r w:rsidRPr="007357DB">
        <w:rPr>
          <w:rFonts w:ascii="Ciutadella Rounded Regular" w:hAnsi="Ciutadella Rounded Regular"/>
          <w:lang w:val="de-DE"/>
        </w:rPr>
        <w:t>mm,  Artikel</w:t>
      </w:r>
      <w:proofErr w:type="gramEnd"/>
      <w:r w:rsidRPr="007357DB">
        <w:rPr>
          <w:rFonts w:ascii="Ciutadella Rounded Regular" w:hAnsi="Ciutadella Rounded Regular"/>
          <w:lang w:val="de-DE"/>
        </w:rPr>
        <w:t>- Nr. ….</w:t>
      </w:r>
    </w:p>
    <w:p w:rsidRPr="007357DB" w:rsidR="007357DB" w:rsidP="007357DB" w:rsidRDefault="007357DB" w14:paraId="1F146B0B" w14:textId="7777777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:rsidRPr="007357DB" w:rsidR="007357DB" w:rsidP="007357DB" w:rsidRDefault="007357DB" w14:paraId="6D5B376C" w14:textId="77777777">
      <w:pPr>
        <w:pStyle w:val="KeinLeerraum"/>
        <w:rPr>
          <w:rFonts w:ascii="Ciutadella Rounded Regular" w:hAnsi="Ciutadella Rounded Regular"/>
          <w:lang w:val="de-DE"/>
        </w:rPr>
      </w:pPr>
    </w:p>
    <w:p w:rsidRPr="007357DB" w:rsidR="007357DB" w:rsidP="007357DB" w:rsidRDefault="007357DB" w14:paraId="5F6A0D70" w14:textId="7777777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Menge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Einheit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EP in EUR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Gesamtpreis EUR</w:t>
      </w:r>
      <w:r w:rsidRPr="007357DB">
        <w:rPr>
          <w:rFonts w:ascii="Ciutadella Rounded Regular" w:hAnsi="Ciutadella Rounded Regular"/>
          <w:lang w:val="de-DE"/>
        </w:rPr>
        <w:tab/>
      </w:r>
    </w:p>
    <w:p w:rsidRPr="007357DB" w:rsidR="007357DB" w:rsidP="007357DB" w:rsidRDefault="007357DB" w14:paraId="02926E6A" w14:textId="77777777">
      <w:pPr>
        <w:pStyle w:val="KeinLeerraum"/>
        <w:tabs>
          <w:tab w:val="left" w:pos="3080"/>
        </w:tabs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</w:p>
    <w:p w:rsidRPr="007357DB" w:rsidR="007357DB" w:rsidP="007357DB" w:rsidRDefault="007357DB" w14:paraId="46A27B20" w14:textId="77777777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………..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……… m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……………………….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>…………………………………….</w:t>
      </w:r>
    </w:p>
    <w:p w:rsidR="007357DB" w:rsidP="007357DB" w:rsidRDefault="007357DB" w14:paraId="625A5151" w14:textId="77777777">
      <w:pPr>
        <w:pStyle w:val="KeinLeerraum"/>
        <w:rPr>
          <w:lang w:val="de-DE"/>
        </w:rPr>
      </w:pPr>
    </w:p>
    <w:p w:rsidRPr="007357DB" w:rsidR="0088428B" w:rsidP="007357DB" w:rsidRDefault="007357DB" w14:paraId="4A22ED96" w14:textId="266F0EA9">
      <w:pPr>
        <w:pStyle w:val="KeinLeerraum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Pr="007357DB" w:rsidR="0088428B" w:rsidSect="003301C1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2527" w:right="1701" w:bottom="1134" w:left="1361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7DB" w:rsidP="00302599" w:rsidRDefault="007357DB" w14:paraId="78587692" w14:textId="77777777">
      <w:r>
        <w:separator/>
      </w:r>
    </w:p>
  </w:endnote>
  <w:endnote w:type="continuationSeparator" w:id="0">
    <w:p w:rsidR="007357DB" w:rsidP="00302599" w:rsidRDefault="007357DB" w14:paraId="7878B9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utadella Rounded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14="http://schemas.microsoft.com/office/drawing/2010/main" mc:Ignorable="w14 w15 w16se w16cid w16 w16cex wp14">
  <w:p w:rsidR="0088428B" w:rsidP="00302599" w:rsidRDefault="006B1345" w14:paraId="05416A0B" w14:textId="77777777">
    <w:pPr>
      <w:pStyle w:val="Fuzeile"/>
    </w:pPr>
    <w:r w:rsidRPr="005119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EDB1023" wp14:editId="5506D66C">
              <wp:simplePos x="0" y="0"/>
              <wp:positionH relativeFrom="column">
                <wp:posOffset>5365115</wp:posOffset>
              </wp:positionH>
              <wp:positionV relativeFrom="page">
                <wp:posOffset>10151110</wp:posOffset>
              </wp:positionV>
              <wp:extent cx="600710" cy="60960"/>
              <wp:effectExtent l="0" t="0" r="8890" b="0"/>
              <wp:wrapNone/>
              <wp:docPr id="8" name="SURTECO GROUP">
                <a:extLst xmlns:a="http://schemas.openxmlformats.org/drawingml/2006/main">
                  <a:ext uri="{FF2B5EF4-FFF2-40B4-BE49-F238E27FC236}">
                    <a16:creationId xmlns:a16="http://schemas.microsoft.com/office/drawing/2014/main" id="{866A59B0-3657-40EC-B3B6-94D06800ED3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00710" cy="60960"/>
                      </a:xfrm>
                      <a:custGeom>
                        <a:avLst/>
                        <a:gdLst>
                          <a:gd name="connsiteX0" fmla="*/ 9870450 w 10402262"/>
                          <a:gd name="connsiteY0" fmla="*/ 117475 h 1046162"/>
                          <a:gd name="connsiteX1" fmla="*/ 9870450 w 10402262"/>
                          <a:gd name="connsiteY1" fmla="*/ 561975 h 1046162"/>
                          <a:gd name="connsiteX2" fmla="*/ 10054986 w 10402262"/>
                          <a:gd name="connsiteY2" fmla="*/ 561975 h 1046162"/>
                          <a:gd name="connsiteX3" fmla="*/ 10281612 w 10402262"/>
                          <a:gd name="connsiteY3" fmla="*/ 339725 h 1046162"/>
                          <a:gd name="connsiteX4" fmla="*/ 10054986 w 10402262"/>
                          <a:gd name="connsiteY4" fmla="*/ 117475 h 1046162"/>
                          <a:gd name="connsiteX5" fmla="*/ 7217736 w 10402262"/>
                          <a:gd name="connsiteY5" fmla="*/ 117475 h 1046162"/>
                          <a:gd name="connsiteX6" fmla="*/ 7217736 w 10402262"/>
                          <a:gd name="connsiteY6" fmla="*/ 530225 h 1046162"/>
                          <a:gd name="connsiteX7" fmla="*/ 7402986 w 10402262"/>
                          <a:gd name="connsiteY7" fmla="*/ 530225 h 1046162"/>
                          <a:gd name="connsiteX8" fmla="*/ 7630486 w 10402262"/>
                          <a:gd name="connsiteY8" fmla="*/ 320574 h 1046162"/>
                          <a:gd name="connsiteX9" fmla="*/ 7402986 w 10402262"/>
                          <a:gd name="connsiteY9" fmla="*/ 117475 h 1046162"/>
                          <a:gd name="connsiteX10" fmla="*/ 1896436 w 10402262"/>
                          <a:gd name="connsiteY10" fmla="*/ 117475 h 1046162"/>
                          <a:gd name="connsiteX11" fmla="*/ 1896436 w 10402262"/>
                          <a:gd name="connsiteY11" fmla="*/ 530225 h 1046162"/>
                          <a:gd name="connsiteX12" fmla="*/ 2078436 w 10402262"/>
                          <a:gd name="connsiteY12" fmla="*/ 530225 h 1046162"/>
                          <a:gd name="connsiteX13" fmla="*/ 2309186 w 10402262"/>
                          <a:gd name="connsiteY13" fmla="*/ 320574 h 1046162"/>
                          <a:gd name="connsiteX14" fmla="*/ 2078436 w 10402262"/>
                          <a:gd name="connsiteY14" fmla="*/ 117475 h 1046162"/>
                          <a:gd name="connsiteX15" fmla="*/ 8276598 w 10402262"/>
                          <a:gd name="connsiteY15" fmla="*/ 104775 h 1046162"/>
                          <a:gd name="connsiteX16" fmla="*/ 8062286 w 10402262"/>
                          <a:gd name="connsiteY16" fmla="*/ 320488 h 1046162"/>
                          <a:gd name="connsiteX17" fmla="*/ 8062286 w 10402262"/>
                          <a:gd name="connsiteY17" fmla="*/ 725767 h 1046162"/>
                          <a:gd name="connsiteX18" fmla="*/ 8276598 w 10402262"/>
                          <a:gd name="connsiteY18" fmla="*/ 938212 h 1046162"/>
                          <a:gd name="connsiteX19" fmla="*/ 8490910 w 10402262"/>
                          <a:gd name="connsiteY19" fmla="*/ 725767 h 1046162"/>
                          <a:gd name="connsiteX20" fmla="*/ 8490910 w 10402262"/>
                          <a:gd name="connsiteY20" fmla="*/ 320488 h 1046162"/>
                          <a:gd name="connsiteX21" fmla="*/ 8276598 w 10402262"/>
                          <a:gd name="connsiteY21" fmla="*/ 104775 h 1046162"/>
                          <a:gd name="connsiteX22" fmla="*/ 5328647 w 10402262"/>
                          <a:gd name="connsiteY22" fmla="*/ 104775 h 1046162"/>
                          <a:gd name="connsiteX23" fmla="*/ 5111124 w 10402262"/>
                          <a:gd name="connsiteY23" fmla="*/ 320488 h 1046162"/>
                          <a:gd name="connsiteX24" fmla="*/ 5111124 w 10402262"/>
                          <a:gd name="connsiteY24" fmla="*/ 725767 h 1046162"/>
                          <a:gd name="connsiteX25" fmla="*/ 5328647 w 10402262"/>
                          <a:gd name="connsiteY25" fmla="*/ 938212 h 1046162"/>
                          <a:gd name="connsiteX26" fmla="*/ 5542924 w 10402262"/>
                          <a:gd name="connsiteY26" fmla="*/ 725767 h 1046162"/>
                          <a:gd name="connsiteX27" fmla="*/ 5542924 w 10402262"/>
                          <a:gd name="connsiteY27" fmla="*/ 320488 h 1046162"/>
                          <a:gd name="connsiteX28" fmla="*/ 5328647 w 10402262"/>
                          <a:gd name="connsiteY28" fmla="*/ 104775 h 1046162"/>
                          <a:gd name="connsiteX29" fmla="*/ 9808164 w 10402262"/>
                          <a:gd name="connsiteY29" fmla="*/ 12700 h 1046162"/>
                          <a:gd name="connsiteX30" fmla="*/ 10061386 w 10402262"/>
                          <a:gd name="connsiteY30" fmla="*/ 12700 h 1046162"/>
                          <a:gd name="connsiteX31" fmla="*/ 10402262 w 10402262"/>
                          <a:gd name="connsiteY31" fmla="*/ 336535 h 1046162"/>
                          <a:gd name="connsiteX32" fmla="*/ 10061386 w 10402262"/>
                          <a:gd name="connsiteY32" fmla="*/ 666912 h 1046162"/>
                          <a:gd name="connsiteX33" fmla="*/ 9869846 w 10402262"/>
                          <a:gd name="connsiteY33" fmla="*/ 666912 h 1046162"/>
                          <a:gd name="connsiteX34" fmla="*/ 9869846 w 10402262"/>
                          <a:gd name="connsiteY34" fmla="*/ 980933 h 1046162"/>
                          <a:gd name="connsiteX35" fmla="*/ 9811410 w 10402262"/>
                          <a:gd name="connsiteY35" fmla="*/ 1039812 h 1046162"/>
                          <a:gd name="connsiteX36" fmla="*/ 9752974 w 10402262"/>
                          <a:gd name="connsiteY36" fmla="*/ 980933 h 1046162"/>
                          <a:gd name="connsiteX37" fmla="*/ 9752974 w 10402262"/>
                          <a:gd name="connsiteY37" fmla="*/ 71579 h 1046162"/>
                          <a:gd name="connsiteX38" fmla="*/ 9808164 w 10402262"/>
                          <a:gd name="connsiteY38" fmla="*/ 12700 h 1046162"/>
                          <a:gd name="connsiteX39" fmla="*/ 7158697 w 10402262"/>
                          <a:gd name="connsiteY39" fmla="*/ 12700 h 1046162"/>
                          <a:gd name="connsiteX40" fmla="*/ 7411919 w 10402262"/>
                          <a:gd name="connsiteY40" fmla="*/ 12700 h 1046162"/>
                          <a:gd name="connsiteX41" fmla="*/ 7749550 w 10402262"/>
                          <a:gd name="connsiteY41" fmla="*/ 316909 h 1046162"/>
                          <a:gd name="connsiteX42" fmla="*/ 7561255 w 10402262"/>
                          <a:gd name="connsiteY42" fmla="*/ 601491 h 1046162"/>
                          <a:gd name="connsiteX43" fmla="*/ 7720332 w 10402262"/>
                          <a:gd name="connsiteY43" fmla="*/ 958036 h 1046162"/>
                          <a:gd name="connsiteX44" fmla="*/ 7726824 w 10402262"/>
                          <a:gd name="connsiteY44" fmla="*/ 980933 h 1046162"/>
                          <a:gd name="connsiteX45" fmla="*/ 7668388 w 10402262"/>
                          <a:gd name="connsiteY45" fmla="*/ 1039812 h 1046162"/>
                          <a:gd name="connsiteX46" fmla="*/ 7613198 w 10402262"/>
                          <a:gd name="connsiteY46" fmla="*/ 1000559 h 1046162"/>
                          <a:gd name="connsiteX47" fmla="*/ 7444384 w 10402262"/>
                          <a:gd name="connsiteY47" fmla="*/ 627659 h 1046162"/>
                          <a:gd name="connsiteX48" fmla="*/ 7405426 w 10402262"/>
                          <a:gd name="connsiteY48" fmla="*/ 630930 h 1046162"/>
                          <a:gd name="connsiteX49" fmla="*/ 7217133 w 10402262"/>
                          <a:gd name="connsiteY49" fmla="*/ 630930 h 1046162"/>
                          <a:gd name="connsiteX50" fmla="*/ 7217133 w 10402262"/>
                          <a:gd name="connsiteY50" fmla="*/ 980933 h 1046162"/>
                          <a:gd name="connsiteX51" fmla="*/ 7158697 w 10402262"/>
                          <a:gd name="connsiteY51" fmla="*/ 1039812 h 1046162"/>
                          <a:gd name="connsiteX52" fmla="*/ 7100261 w 10402262"/>
                          <a:gd name="connsiteY52" fmla="*/ 980933 h 1046162"/>
                          <a:gd name="connsiteX53" fmla="*/ 7100261 w 10402262"/>
                          <a:gd name="connsiteY53" fmla="*/ 71579 h 1046162"/>
                          <a:gd name="connsiteX54" fmla="*/ 7158697 w 10402262"/>
                          <a:gd name="connsiteY54" fmla="*/ 12700 h 1046162"/>
                          <a:gd name="connsiteX55" fmla="*/ 3423266 w 10402262"/>
                          <a:gd name="connsiteY55" fmla="*/ 12700 h 1046162"/>
                          <a:gd name="connsiteX56" fmla="*/ 3896894 w 10402262"/>
                          <a:gd name="connsiteY56" fmla="*/ 12700 h 1046162"/>
                          <a:gd name="connsiteX57" fmla="*/ 3948798 w 10402262"/>
                          <a:gd name="connsiteY57" fmla="*/ 68324 h 1046162"/>
                          <a:gd name="connsiteX58" fmla="*/ 3896894 w 10402262"/>
                          <a:gd name="connsiteY58" fmla="*/ 120676 h 1046162"/>
                          <a:gd name="connsiteX59" fmla="*/ 3481659 w 10402262"/>
                          <a:gd name="connsiteY59" fmla="*/ 120676 h 1046162"/>
                          <a:gd name="connsiteX60" fmla="*/ 3481659 w 10402262"/>
                          <a:gd name="connsiteY60" fmla="*/ 457690 h 1046162"/>
                          <a:gd name="connsiteX61" fmla="*/ 3861209 w 10402262"/>
                          <a:gd name="connsiteY61" fmla="*/ 457690 h 1046162"/>
                          <a:gd name="connsiteX62" fmla="*/ 3909870 w 10402262"/>
                          <a:gd name="connsiteY62" fmla="*/ 513314 h 1046162"/>
                          <a:gd name="connsiteX63" fmla="*/ 3861209 w 10402262"/>
                          <a:gd name="connsiteY63" fmla="*/ 562394 h 1046162"/>
                          <a:gd name="connsiteX64" fmla="*/ 3481659 w 10402262"/>
                          <a:gd name="connsiteY64" fmla="*/ 562394 h 1046162"/>
                          <a:gd name="connsiteX65" fmla="*/ 3481659 w 10402262"/>
                          <a:gd name="connsiteY65" fmla="*/ 925584 h 1046162"/>
                          <a:gd name="connsiteX66" fmla="*/ 3909870 w 10402262"/>
                          <a:gd name="connsiteY66" fmla="*/ 925584 h 1046162"/>
                          <a:gd name="connsiteX67" fmla="*/ 3961774 w 10402262"/>
                          <a:gd name="connsiteY67" fmla="*/ 977935 h 1046162"/>
                          <a:gd name="connsiteX68" fmla="*/ 3909870 w 10402262"/>
                          <a:gd name="connsiteY68" fmla="*/ 1030287 h 1046162"/>
                          <a:gd name="connsiteX69" fmla="*/ 3423266 w 10402262"/>
                          <a:gd name="connsiteY69" fmla="*/ 1030287 h 1046162"/>
                          <a:gd name="connsiteX70" fmla="*/ 3364874 w 10402262"/>
                          <a:gd name="connsiteY70" fmla="*/ 974663 h 1046162"/>
                          <a:gd name="connsiteX71" fmla="*/ 3364874 w 10402262"/>
                          <a:gd name="connsiteY71" fmla="*/ 71596 h 1046162"/>
                          <a:gd name="connsiteX72" fmla="*/ 3423266 w 10402262"/>
                          <a:gd name="connsiteY72" fmla="*/ 12700 h 1046162"/>
                          <a:gd name="connsiteX73" fmla="*/ 2588120 w 10402262"/>
                          <a:gd name="connsiteY73" fmla="*/ 12700 h 1046162"/>
                          <a:gd name="connsiteX74" fmla="*/ 3146266 w 10402262"/>
                          <a:gd name="connsiteY74" fmla="*/ 12700 h 1046162"/>
                          <a:gd name="connsiteX75" fmla="*/ 3198187 w 10402262"/>
                          <a:gd name="connsiteY75" fmla="*/ 68308 h 1046162"/>
                          <a:gd name="connsiteX76" fmla="*/ 3146266 w 10402262"/>
                          <a:gd name="connsiteY76" fmla="*/ 120645 h 1046162"/>
                          <a:gd name="connsiteX77" fmla="*/ 2925604 w 10402262"/>
                          <a:gd name="connsiteY77" fmla="*/ 120645 h 1046162"/>
                          <a:gd name="connsiteX78" fmla="*/ 2925604 w 10402262"/>
                          <a:gd name="connsiteY78" fmla="*/ 980933 h 1046162"/>
                          <a:gd name="connsiteX79" fmla="*/ 2867193 w 10402262"/>
                          <a:gd name="connsiteY79" fmla="*/ 1039812 h 1046162"/>
                          <a:gd name="connsiteX80" fmla="*/ 2808782 w 10402262"/>
                          <a:gd name="connsiteY80" fmla="*/ 980933 h 1046162"/>
                          <a:gd name="connsiteX81" fmla="*/ 2808782 w 10402262"/>
                          <a:gd name="connsiteY81" fmla="*/ 120645 h 1046162"/>
                          <a:gd name="connsiteX82" fmla="*/ 2588120 w 10402262"/>
                          <a:gd name="connsiteY82" fmla="*/ 120645 h 1046162"/>
                          <a:gd name="connsiteX83" fmla="*/ 2536199 w 10402262"/>
                          <a:gd name="connsiteY83" fmla="*/ 68308 h 1046162"/>
                          <a:gd name="connsiteX84" fmla="*/ 2588120 w 10402262"/>
                          <a:gd name="connsiteY84" fmla="*/ 12700 h 1046162"/>
                          <a:gd name="connsiteX85" fmla="*/ 1835738 w 10402262"/>
                          <a:gd name="connsiteY85" fmla="*/ 12700 h 1046162"/>
                          <a:gd name="connsiteX86" fmla="*/ 2088961 w 10402262"/>
                          <a:gd name="connsiteY86" fmla="*/ 12700 h 1046162"/>
                          <a:gd name="connsiteX87" fmla="*/ 2429837 w 10402262"/>
                          <a:gd name="connsiteY87" fmla="*/ 316909 h 1046162"/>
                          <a:gd name="connsiteX88" fmla="*/ 2241543 w 10402262"/>
                          <a:gd name="connsiteY88" fmla="*/ 601491 h 1046162"/>
                          <a:gd name="connsiteX89" fmla="*/ 2400619 w 10402262"/>
                          <a:gd name="connsiteY89" fmla="*/ 958036 h 1046162"/>
                          <a:gd name="connsiteX90" fmla="*/ 2407112 w 10402262"/>
                          <a:gd name="connsiteY90" fmla="*/ 980933 h 1046162"/>
                          <a:gd name="connsiteX91" fmla="*/ 2345430 w 10402262"/>
                          <a:gd name="connsiteY91" fmla="*/ 1039812 h 1046162"/>
                          <a:gd name="connsiteX92" fmla="*/ 2293487 w 10402262"/>
                          <a:gd name="connsiteY92" fmla="*/ 1000559 h 1046162"/>
                          <a:gd name="connsiteX93" fmla="*/ 2124672 w 10402262"/>
                          <a:gd name="connsiteY93" fmla="*/ 627659 h 1046162"/>
                          <a:gd name="connsiteX94" fmla="*/ 2082468 w 10402262"/>
                          <a:gd name="connsiteY94" fmla="*/ 630930 h 1046162"/>
                          <a:gd name="connsiteX95" fmla="*/ 1897421 w 10402262"/>
                          <a:gd name="connsiteY95" fmla="*/ 630930 h 1046162"/>
                          <a:gd name="connsiteX96" fmla="*/ 1897421 w 10402262"/>
                          <a:gd name="connsiteY96" fmla="*/ 980933 h 1046162"/>
                          <a:gd name="connsiteX97" fmla="*/ 1838985 w 10402262"/>
                          <a:gd name="connsiteY97" fmla="*/ 1039812 h 1046162"/>
                          <a:gd name="connsiteX98" fmla="*/ 1780549 w 10402262"/>
                          <a:gd name="connsiteY98" fmla="*/ 980933 h 1046162"/>
                          <a:gd name="connsiteX99" fmla="*/ 1780549 w 10402262"/>
                          <a:gd name="connsiteY99" fmla="*/ 71579 h 1046162"/>
                          <a:gd name="connsiteX100" fmla="*/ 1835738 w 10402262"/>
                          <a:gd name="connsiteY100" fmla="*/ 12700 h 1046162"/>
                          <a:gd name="connsiteX101" fmla="*/ 8898596 w 10402262"/>
                          <a:gd name="connsiteY101" fmla="*/ 6350 h 1046162"/>
                          <a:gd name="connsiteX102" fmla="*/ 8957032 w 10402262"/>
                          <a:gd name="connsiteY102" fmla="*/ 65208 h 1046162"/>
                          <a:gd name="connsiteX103" fmla="*/ 8957032 w 10402262"/>
                          <a:gd name="connsiteY103" fmla="*/ 725717 h 1046162"/>
                          <a:gd name="connsiteX104" fmla="*/ 9164806 w 10402262"/>
                          <a:gd name="connsiteY104" fmla="*/ 938257 h 1046162"/>
                          <a:gd name="connsiteX105" fmla="*/ 9372578 w 10402262"/>
                          <a:gd name="connsiteY105" fmla="*/ 725717 h 1046162"/>
                          <a:gd name="connsiteX106" fmla="*/ 9372578 w 10402262"/>
                          <a:gd name="connsiteY106" fmla="*/ 65208 h 1046162"/>
                          <a:gd name="connsiteX107" fmla="*/ 9431014 w 10402262"/>
                          <a:gd name="connsiteY107" fmla="*/ 6350 h 1046162"/>
                          <a:gd name="connsiteX108" fmla="*/ 9489450 w 10402262"/>
                          <a:gd name="connsiteY108" fmla="*/ 65208 h 1046162"/>
                          <a:gd name="connsiteX109" fmla="*/ 9489450 w 10402262"/>
                          <a:gd name="connsiteY109" fmla="*/ 722447 h 1046162"/>
                          <a:gd name="connsiteX110" fmla="*/ 9164806 w 10402262"/>
                          <a:gd name="connsiteY110" fmla="*/ 1046162 h 1046162"/>
                          <a:gd name="connsiteX111" fmla="*/ 8840162 w 10402262"/>
                          <a:gd name="connsiteY111" fmla="*/ 722447 h 1046162"/>
                          <a:gd name="connsiteX112" fmla="*/ 8840162 w 10402262"/>
                          <a:gd name="connsiteY112" fmla="*/ 65208 h 1046162"/>
                          <a:gd name="connsiteX113" fmla="*/ 8898596 w 10402262"/>
                          <a:gd name="connsiteY113" fmla="*/ 6350 h 1046162"/>
                          <a:gd name="connsiteX114" fmla="*/ 926172 w 10402262"/>
                          <a:gd name="connsiteY114" fmla="*/ 6350 h 1046162"/>
                          <a:gd name="connsiteX115" fmla="*/ 984608 w 10402262"/>
                          <a:gd name="connsiteY115" fmla="*/ 65208 h 1046162"/>
                          <a:gd name="connsiteX116" fmla="*/ 984608 w 10402262"/>
                          <a:gd name="connsiteY116" fmla="*/ 725717 h 1046162"/>
                          <a:gd name="connsiteX117" fmla="*/ 1192380 w 10402262"/>
                          <a:gd name="connsiteY117" fmla="*/ 938257 h 1046162"/>
                          <a:gd name="connsiteX118" fmla="*/ 1400152 w 10402262"/>
                          <a:gd name="connsiteY118" fmla="*/ 725717 h 1046162"/>
                          <a:gd name="connsiteX119" fmla="*/ 1400152 w 10402262"/>
                          <a:gd name="connsiteY119" fmla="*/ 65208 h 1046162"/>
                          <a:gd name="connsiteX120" fmla="*/ 1458588 w 10402262"/>
                          <a:gd name="connsiteY120" fmla="*/ 6350 h 1046162"/>
                          <a:gd name="connsiteX121" fmla="*/ 1517024 w 10402262"/>
                          <a:gd name="connsiteY121" fmla="*/ 65208 h 1046162"/>
                          <a:gd name="connsiteX122" fmla="*/ 1517024 w 10402262"/>
                          <a:gd name="connsiteY122" fmla="*/ 722447 h 1046162"/>
                          <a:gd name="connsiteX123" fmla="*/ 1192380 w 10402262"/>
                          <a:gd name="connsiteY123" fmla="*/ 1046162 h 1046162"/>
                          <a:gd name="connsiteX124" fmla="*/ 867736 w 10402262"/>
                          <a:gd name="connsiteY124" fmla="*/ 722447 h 1046162"/>
                          <a:gd name="connsiteX125" fmla="*/ 867736 w 10402262"/>
                          <a:gd name="connsiteY125" fmla="*/ 65208 h 1046162"/>
                          <a:gd name="connsiteX126" fmla="*/ 926172 w 10402262"/>
                          <a:gd name="connsiteY126" fmla="*/ 6350 h 1046162"/>
                          <a:gd name="connsiteX127" fmla="*/ 8275806 w 10402262"/>
                          <a:gd name="connsiteY127" fmla="*/ 0 h 1046162"/>
                          <a:gd name="connsiteX128" fmla="*/ 8606798 w 10402262"/>
                          <a:gd name="connsiteY128" fmla="*/ 323657 h 1046162"/>
                          <a:gd name="connsiteX129" fmla="*/ 8606798 w 10402262"/>
                          <a:gd name="connsiteY129" fmla="*/ 722506 h 1046162"/>
                          <a:gd name="connsiteX130" fmla="*/ 8275806 w 10402262"/>
                          <a:gd name="connsiteY130" fmla="*/ 1046162 h 1046162"/>
                          <a:gd name="connsiteX131" fmla="*/ 7944810 w 10402262"/>
                          <a:gd name="connsiteY131" fmla="*/ 722506 h 1046162"/>
                          <a:gd name="connsiteX132" fmla="*/ 7944810 w 10402262"/>
                          <a:gd name="connsiteY132" fmla="*/ 323657 h 1046162"/>
                          <a:gd name="connsiteX133" fmla="*/ 8275806 w 10402262"/>
                          <a:gd name="connsiteY133" fmla="*/ 0 h 1046162"/>
                          <a:gd name="connsiteX134" fmla="*/ 6545501 w 10402262"/>
                          <a:gd name="connsiteY134" fmla="*/ 0 h 1046162"/>
                          <a:gd name="connsiteX135" fmla="*/ 6866828 w 10402262"/>
                          <a:gd name="connsiteY135" fmla="*/ 268079 h 1046162"/>
                          <a:gd name="connsiteX136" fmla="*/ 6811651 w 10402262"/>
                          <a:gd name="connsiteY136" fmla="*/ 326926 h 1046162"/>
                          <a:gd name="connsiteX137" fmla="*/ 6759719 w 10402262"/>
                          <a:gd name="connsiteY137" fmla="*/ 281156 h 1046162"/>
                          <a:gd name="connsiteX138" fmla="*/ 6545501 w 10402262"/>
                          <a:gd name="connsiteY138" fmla="*/ 104616 h 1046162"/>
                          <a:gd name="connsiteX139" fmla="*/ 6331282 w 10402262"/>
                          <a:gd name="connsiteY139" fmla="*/ 320387 h 1046162"/>
                          <a:gd name="connsiteX140" fmla="*/ 6331282 w 10402262"/>
                          <a:gd name="connsiteY140" fmla="*/ 725775 h 1046162"/>
                          <a:gd name="connsiteX141" fmla="*/ 6545501 w 10402262"/>
                          <a:gd name="connsiteY141" fmla="*/ 938277 h 1046162"/>
                          <a:gd name="connsiteX142" fmla="*/ 6759719 w 10402262"/>
                          <a:gd name="connsiteY142" fmla="*/ 742121 h 1046162"/>
                          <a:gd name="connsiteX143" fmla="*/ 6759719 w 10402262"/>
                          <a:gd name="connsiteY143" fmla="*/ 630967 h 1046162"/>
                          <a:gd name="connsiteX144" fmla="*/ 6610415 w 10402262"/>
                          <a:gd name="connsiteY144" fmla="*/ 630967 h 1046162"/>
                          <a:gd name="connsiteX145" fmla="*/ 6561729 w 10402262"/>
                          <a:gd name="connsiteY145" fmla="*/ 581928 h 1046162"/>
                          <a:gd name="connsiteX146" fmla="*/ 6610415 w 10402262"/>
                          <a:gd name="connsiteY146" fmla="*/ 532889 h 1046162"/>
                          <a:gd name="connsiteX147" fmla="*/ 6821388 w 10402262"/>
                          <a:gd name="connsiteY147" fmla="*/ 532889 h 1046162"/>
                          <a:gd name="connsiteX148" fmla="*/ 6870074 w 10402262"/>
                          <a:gd name="connsiteY148" fmla="*/ 585197 h 1046162"/>
                          <a:gd name="connsiteX149" fmla="*/ 6870074 w 10402262"/>
                          <a:gd name="connsiteY149" fmla="*/ 738852 h 1046162"/>
                          <a:gd name="connsiteX150" fmla="*/ 6545501 w 10402262"/>
                          <a:gd name="connsiteY150" fmla="*/ 1046162 h 1046162"/>
                          <a:gd name="connsiteX151" fmla="*/ 6214436 w 10402262"/>
                          <a:gd name="connsiteY151" fmla="*/ 722506 h 1046162"/>
                          <a:gd name="connsiteX152" fmla="*/ 6214436 w 10402262"/>
                          <a:gd name="connsiteY152" fmla="*/ 323657 h 1046162"/>
                          <a:gd name="connsiteX153" fmla="*/ 6545501 w 10402262"/>
                          <a:gd name="connsiteY153" fmla="*/ 0 h 1046162"/>
                          <a:gd name="connsiteX154" fmla="*/ 5327818 w 10402262"/>
                          <a:gd name="connsiteY154" fmla="*/ 0 h 1046162"/>
                          <a:gd name="connsiteX155" fmla="*/ 5658812 w 10402262"/>
                          <a:gd name="connsiteY155" fmla="*/ 323657 h 1046162"/>
                          <a:gd name="connsiteX156" fmla="*/ 5658812 w 10402262"/>
                          <a:gd name="connsiteY156" fmla="*/ 722506 h 1046162"/>
                          <a:gd name="connsiteX157" fmla="*/ 5327818 w 10402262"/>
                          <a:gd name="connsiteY157" fmla="*/ 1046162 h 1046162"/>
                          <a:gd name="connsiteX158" fmla="*/ 4996824 w 10402262"/>
                          <a:gd name="connsiteY158" fmla="*/ 722506 h 1046162"/>
                          <a:gd name="connsiteX159" fmla="*/ 4996824 w 10402262"/>
                          <a:gd name="connsiteY159" fmla="*/ 323657 h 1046162"/>
                          <a:gd name="connsiteX160" fmla="*/ 5327818 w 10402262"/>
                          <a:gd name="connsiteY160" fmla="*/ 0 h 1046162"/>
                          <a:gd name="connsiteX161" fmla="*/ 4470603 w 10402262"/>
                          <a:gd name="connsiteY161" fmla="*/ 0 h 1046162"/>
                          <a:gd name="connsiteX162" fmla="*/ 4795142 w 10402262"/>
                          <a:gd name="connsiteY162" fmla="*/ 277887 h 1046162"/>
                          <a:gd name="connsiteX163" fmla="*/ 4739970 w 10402262"/>
                          <a:gd name="connsiteY163" fmla="*/ 340003 h 1046162"/>
                          <a:gd name="connsiteX164" fmla="*/ 4684799 w 10402262"/>
                          <a:gd name="connsiteY164" fmla="*/ 294233 h 1046162"/>
                          <a:gd name="connsiteX165" fmla="*/ 4470603 w 10402262"/>
                          <a:gd name="connsiteY165" fmla="*/ 104616 h 1046162"/>
                          <a:gd name="connsiteX166" fmla="*/ 4256408 w 10402262"/>
                          <a:gd name="connsiteY166" fmla="*/ 320387 h 1046162"/>
                          <a:gd name="connsiteX167" fmla="*/ 4256408 w 10402262"/>
                          <a:gd name="connsiteY167" fmla="*/ 725775 h 1046162"/>
                          <a:gd name="connsiteX168" fmla="*/ 4470603 w 10402262"/>
                          <a:gd name="connsiteY168" fmla="*/ 938277 h 1046162"/>
                          <a:gd name="connsiteX169" fmla="*/ 4684799 w 10402262"/>
                          <a:gd name="connsiteY169" fmla="*/ 748660 h 1046162"/>
                          <a:gd name="connsiteX170" fmla="*/ 4739970 w 10402262"/>
                          <a:gd name="connsiteY170" fmla="*/ 696352 h 1046162"/>
                          <a:gd name="connsiteX171" fmla="*/ 4795142 w 10402262"/>
                          <a:gd name="connsiteY171" fmla="*/ 761737 h 1046162"/>
                          <a:gd name="connsiteX172" fmla="*/ 4470603 w 10402262"/>
                          <a:gd name="connsiteY172" fmla="*/ 1046162 h 1046162"/>
                          <a:gd name="connsiteX173" fmla="*/ 4139574 w 10402262"/>
                          <a:gd name="connsiteY173" fmla="*/ 722506 h 1046162"/>
                          <a:gd name="connsiteX174" fmla="*/ 4139574 w 10402262"/>
                          <a:gd name="connsiteY174" fmla="*/ 323657 h 1046162"/>
                          <a:gd name="connsiteX175" fmla="*/ 4470603 w 10402262"/>
                          <a:gd name="connsiteY175" fmla="*/ 0 h 1046162"/>
                          <a:gd name="connsiteX176" fmla="*/ 325605 w 10402262"/>
                          <a:gd name="connsiteY176" fmla="*/ 0 h 1046162"/>
                          <a:gd name="connsiteX177" fmla="*/ 633884 w 10402262"/>
                          <a:gd name="connsiteY177" fmla="*/ 251733 h 1046162"/>
                          <a:gd name="connsiteX178" fmla="*/ 578718 w 10402262"/>
                          <a:gd name="connsiteY178" fmla="*/ 320387 h 1046162"/>
                          <a:gd name="connsiteX179" fmla="*/ 526797 w 10402262"/>
                          <a:gd name="connsiteY179" fmla="*/ 271349 h 1046162"/>
                          <a:gd name="connsiteX180" fmla="*/ 325605 w 10402262"/>
                          <a:gd name="connsiteY180" fmla="*/ 98078 h 1046162"/>
                          <a:gd name="connsiteX181" fmla="*/ 130903 w 10402262"/>
                          <a:gd name="connsiteY181" fmla="*/ 251733 h 1046162"/>
                          <a:gd name="connsiteX182" fmla="*/ 247724 w 10402262"/>
                          <a:gd name="connsiteY182" fmla="*/ 398849 h 1046162"/>
                          <a:gd name="connsiteX183" fmla="*/ 413221 w 10402262"/>
                          <a:gd name="connsiteY183" fmla="*/ 467504 h 1046162"/>
                          <a:gd name="connsiteX184" fmla="*/ 656599 w 10402262"/>
                          <a:gd name="connsiteY184" fmla="*/ 751929 h 1046162"/>
                          <a:gd name="connsiteX185" fmla="*/ 328850 w 10402262"/>
                          <a:gd name="connsiteY185" fmla="*/ 1046162 h 1046162"/>
                          <a:gd name="connsiteX186" fmla="*/ 1101 w 10402262"/>
                          <a:gd name="connsiteY186" fmla="*/ 791160 h 1046162"/>
                          <a:gd name="connsiteX187" fmla="*/ 56267 w 10402262"/>
                          <a:gd name="connsiteY187" fmla="*/ 725775 h 1046162"/>
                          <a:gd name="connsiteX188" fmla="*/ 108187 w 10402262"/>
                          <a:gd name="connsiteY188" fmla="*/ 771545 h 1046162"/>
                          <a:gd name="connsiteX189" fmla="*/ 325605 w 10402262"/>
                          <a:gd name="connsiteY189" fmla="*/ 944815 h 1046162"/>
                          <a:gd name="connsiteX190" fmla="*/ 539778 w 10402262"/>
                          <a:gd name="connsiteY190" fmla="*/ 765006 h 1046162"/>
                          <a:gd name="connsiteX191" fmla="*/ 367790 w 10402262"/>
                          <a:gd name="connsiteY191" fmla="*/ 575389 h 1046162"/>
                          <a:gd name="connsiteX192" fmla="*/ 225009 w 10402262"/>
                          <a:gd name="connsiteY192" fmla="*/ 516543 h 1046162"/>
                          <a:gd name="connsiteX193" fmla="*/ 20571 w 10402262"/>
                          <a:gd name="connsiteY193" fmla="*/ 261541 h 1046162"/>
                          <a:gd name="connsiteX194" fmla="*/ 325605 w 10402262"/>
                          <a:gd name="connsiteY194" fmla="*/ 0 h 10461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</a:cxnLst>
                        <a:rect l="l" t="t" r="r" b="b"/>
                        <a:pathLst>
                          <a:path w="10402262" h="1046162">
                            <a:moveTo>
                              <a:pt x="9870450" y="117475"/>
                            </a:moveTo>
                            <a:cubicBezTo>
                              <a:pt x="9870450" y="561975"/>
                              <a:pt x="9870450" y="561975"/>
                              <a:pt x="9870450" y="561975"/>
                            </a:cubicBezTo>
                            <a:cubicBezTo>
                              <a:pt x="10054986" y="561975"/>
                              <a:pt x="10054986" y="561975"/>
                              <a:pt x="10054986" y="561975"/>
                            </a:cubicBezTo>
                            <a:cubicBezTo>
                              <a:pt x="10194200" y="561975"/>
                              <a:pt x="10281612" y="473729"/>
                              <a:pt x="10281612" y="339725"/>
                            </a:cubicBezTo>
                            <a:cubicBezTo>
                              <a:pt x="10281612" y="205722"/>
                              <a:pt x="10194200" y="117475"/>
                              <a:pt x="10054986" y="117475"/>
                            </a:cubicBezTo>
                            <a:close/>
                            <a:moveTo>
                              <a:pt x="7217736" y="117475"/>
                            </a:moveTo>
                            <a:cubicBezTo>
                              <a:pt x="7217736" y="530225"/>
                              <a:pt x="7217736" y="530225"/>
                              <a:pt x="7217736" y="530225"/>
                            </a:cubicBezTo>
                            <a:cubicBezTo>
                              <a:pt x="7402986" y="530225"/>
                              <a:pt x="7402986" y="530225"/>
                              <a:pt x="7402986" y="530225"/>
                            </a:cubicBezTo>
                            <a:cubicBezTo>
                              <a:pt x="7542736" y="530225"/>
                              <a:pt x="7630486" y="445055"/>
                              <a:pt x="7630486" y="320574"/>
                            </a:cubicBezTo>
                            <a:cubicBezTo>
                              <a:pt x="7630486" y="196094"/>
                              <a:pt x="7542736" y="117475"/>
                              <a:pt x="7402986" y="117475"/>
                            </a:cubicBezTo>
                            <a:close/>
                            <a:moveTo>
                              <a:pt x="1896436" y="117475"/>
                            </a:moveTo>
                            <a:cubicBezTo>
                              <a:pt x="1896436" y="530225"/>
                              <a:pt x="1896436" y="530225"/>
                              <a:pt x="1896436" y="530225"/>
                            </a:cubicBezTo>
                            <a:cubicBezTo>
                              <a:pt x="2078436" y="530225"/>
                              <a:pt x="2078436" y="530225"/>
                              <a:pt x="2078436" y="530225"/>
                            </a:cubicBezTo>
                            <a:cubicBezTo>
                              <a:pt x="2221436" y="530225"/>
                              <a:pt x="2309186" y="445055"/>
                              <a:pt x="2309186" y="320574"/>
                            </a:cubicBezTo>
                            <a:cubicBezTo>
                              <a:pt x="2309186" y="196094"/>
                              <a:pt x="2221436" y="117475"/>
                              <a:pt x="2078436" y="117475"/>
                            </a:cubicBezTo>
                            <a:close/>
                            <a:moveTo>
                              <a:pt x="8276598" y="104775"/>
                            </a:moveTo>
                            <a:cubicBezTo>
                              <a:pt x="8140218" y="104775"/>
                              <a:pt x="8062286" y="196290"/>
                              <a:pt x="8062286" y="320488"/>
                            </a:cubicBezTo>
                            <a:lnTo>
                              <a:pt x="8062286" y="725767"/>
                            </a:lnTo>
                            <a:cubicBezTo>
                              <a:pt x="8062286" y="849966"/>
                              <a:pt x="8140218" y="938212"/>
                              <a:pt x="8276598" y="938212"/>
                            </a:cubicBezTo>
                            <a:cubicBezTo>
                              <a:pt x="8412980" y="938212"/>
                              <a:pt x="8490910" y="849966"/>
                              <a:pt x="8490910" y="725767"/>
                            </a:cubicBezTo>
                            <a:cubicBezTo>
                              <a:pt x="8490910" y="320488"/>
                              <a:pt x="8490910" y="320488"/>
                              <a:pt x="8490910" y="320488"/>
                            </a:cubicBezTo>
                            <a:cubicBezTo>
                              <a:pt x="8490910" y="196290"/>
                              <a:pt x="8412980" y="104775"/>
                              <a:pt x="8276598" y="104775"/>
                            </a:cubicBezTo>
                            <a:close/>
                            <a:moveTo>
                              <a:pt x="5328647" y="104775"/>
                            </a:moveTo>
                            <a:cubicBezTo>
                              <a:pt x="5192289" y="104775"/>
                              <a:pt x="5111124" y="196290"/>
                              <a:pt x="5111124" y="320488"/>
                            </a:cubicBezTo>
                            <a:lnTo>
                              <a:pt x="5111124" y="725767"/>
                            </a:lnTo>
                            <a:cubicBezTo>
                              <a:pt x="5111124" y="849966"/>
                              <a:pt x="5192289" y="938212"/>
                              <a:pt x="5328647" y="938212"/>
                            </a:cubicBezTo>
                            <a:cubicBezTo>
                              <a:pt x="5465005" y="938212"/>
                              <a:pt x="5542924" y="849966"/>
                              <a:pt x="5542924" y="725767"/>
                            </a:cubicBezTo>
                            <a:cubicBezTo>
                              <a:pt x="5542924" y="320488"/>
                              <a:pt x="5542924" y="320488"/>
                              <a:pt x="5542924" y="320488"/>
                            </a:cubicBezTo>
                            <a:cubicBezTo>
                              <a:pt x="5542924" y="196290"/>
                              <a:pt x="5465005" y="104775"/>
                              <a:pt x="5328647" y="104775"/>
                            </a:cubicBezTo>
                            <a:close/>
                            <a:moveTo>
                              <a:pt x="9808164" y="12700"/>
                            </a:moveTo>
                            <a:cubicBezTo>
                              <a:pt x="10061386" y="12700"/>
                              <a:pt x="10061386" y="12700"/>
                              <a:pt x="10061386" y="12700"/>
                            </a:cubicBezTo>
                            <a:cubicBezTo>
                              <a:pt x="10259418" y="12700"/>
                              <a:pt x="10402262" y="140271"/>
                              <a:pt x="10402262" y="336535"/>
                            </a:cubicBezTo>
                            <a:cubicBezTo>
                              <a:pt x="10402262" y="536069"/>
                              <a:pt x="10259418" y="666912"/>
                              <a:pt x="10061386" y="666912"/>
                            </a:cubicBezTo>
                            <a:cubicBezTo>
                              <a:pt x="9869846" y="666912"/>
                              <a:pt x="9869846" y="666912"/>
                              <a:pt x="9869846" y="666912"/>
                            </a:cubicBezTo>
                            <a:cubicBezTo>
                              <a:pt x="9869846" y="980933"/>
                              <a:pt x="9869846" y="980933"/>
                              <a:pt x="9869846" y="980933"/>
                            </a:cubicBezTo>
                            <a:cubicBezTo>
                              <a:pt x="9869846" y="1016915"/>
                              <a:pt x="9843874" y="1039812"/>
                              <a:pt x="9811410" y="1039812"/>
                            </a:cubicBezTo>
                            <a:cubicBezTo>
                              <a:pt x="9775700" y="1039812"/>
                              <a:pt x="9752974" y="1016915"/>
                              <a:pt x="9752974" y="980933"/>
                            </a:cubicBezTo>
                            <a:lnTo>
                              <a:pt x="9752974" y="71579"/>
                            </a:lnTo>
                            <a:cubicBezTo>
                              <a:pt x="9752974" y="38869"/>
                              <a:pt x="9775700" y="12700"/>
                              <a:pt x="9808164" y="12700"/>
                            </a:cubicBezTo>
                            <a:close/>
                            <a:moveTo>
                              <a:pt x="7158697" y="12700"/>
                            </a:moveTo>
                            <a:cubicBezTo>
                              <a:pt x="7411919" y="12700"/>
                              <a:pt x="7411919" y="12700"/>
                              <a:pt x="7411919" y="12700"/>
                            </a:cubicBezTo>
                            <a:cubicBezTo>
                              <a:pt x="7606706" y="12700"/>
                              <a:pt x="7749550" y="133729"/>
                              <a:pt x="7749550" y="316909"/>
                            </a:cubicBezTo>
                            <a:cubicBezTo>
                              <a:pt x="7749550" y="454293"/>
                              <a:pt x="7674880" y="555696"/>
                              <a:pt x="7561255" y="601491"/>
                            </a:cubicBezTo>
                            <a:lnTo>
                              <a:pt x="7720332" y="958036"/>
                            </a:lnTo>
                            <a:cubicBezTo>
                              <a:pt x="7723578" y="961307"/>
                              <a:pt x="7726824" y="971120"/>
                              <a:pt x="7726824" y="980933"/>
                            </a:cubicBezTo>
                            <a:cubicBezTo>
                              <a:pt x="7726824" y="1013644"/>
                              <a:pt x="7700852" y="1039812"/>
                              <a:pt x="7668388" y="1039812"/>
                            </a:cubicBezTo>
                            <a:cubicBezTo>
                              <a:pt x="7642416" y="1039812"/>
                              <a:pt x="7622938" y="1023457"/>
                              <a:pt x="7613198" y="1000559"/>
                            </a:cubicBezTo>
                            <a:cubicBezTo>
                              <a:pt x="7444384" y="627659"/>
                              <a:pt x="7444384" y="627659"/>
                              <a:pt x="7444384" y="627659"/>
                            </a:cubicBezTo>
                            <a:cubicBezTo>
                              <a:pt x="7431398" y="630930"/>
                              <a:pt x="7418412" y="630930"/>
                              <a:pt x="7405426" y="630930"/>
                            </a:cubicBezTo>
                            <a:cubicBezTo>
                              <a:pt x="7217133" y="630930"/>
                              <a:pt x="7217133" y="630930"/>
                              <a:pt x="7217133" y="630930"/>
                            </a:cubicBezTo>
                            <a:cubicBezTo>
                              <a:pt x="7217133" y="980933"/>
                              <a:pt x="7217133" y="980933"/>
                              <a:pt x="7217133" y="980933"/>
                            </a:cubicBezTo>
                            <a:cubicBezTo>
                              <a:pt x="7217133" y="1016915"/>
                              <a:pt x="7191161" y="1039812"/>
                              <a:pt x="7158697" y="1039812"/>
                            </a:cubicBezTo>
                            <a:cubicBezTo>
                              <a:pt x="7126233" y="1039812"/>
                              <a:pt x="7100261" y="1016915"/>
                              <a:pt x="7100261" y="980933"/>
                            </a:cubicBezTo>
                            <a:cubicBezTo>
                              <a:pt x="7100261" y="71579"/>
                              <a:pt x="7100261" y="71579"/>
                              <a:pt x="7100261" y="71579"/>
                            </a:cubicBezTo>
                            <a:cubicBezTo>
                              <a:pt x="7100261" y="38869"/>
                              <a:pt x="7122986" y="12700"/>
                              <a:pt x="7158697" y="12700"/>
                            </a:cubicBezTo>
                            <a:close/>
                            <a:moveTo>
                              <a:pt x="3423266" y="12700"/>
                            </a:moveTo>
                            <a:cubicBezTo>
                              <a:pt x="3896894" y="12700"/>
                              <a:pt x="3896894" y="12700"/>
                              <a:pt x="3896894" y="12700"/>
                            </a:cubicBezTo>
                            <a:cubicBezTo>
                              <a:pt x="3926090" y="12700"/>
                              <a:pt x="3948798" y="35604"/>
                              <a:pt x="3948798" y="68324"/>
                            </a:cubicBezTo>
                            <a:cubicBezTo>
                              <a:pt x="3948798" y="97772"/>
                              <a:pt x="3926090" y="120676"/>
                              <a:pt x="3896894" y="120676"/>
                            </a:cubicBezTo>
                            <a:cubicBezTo>
                              <a:pt x="3481659" y="120676"/>
                              <a:pt x="3481659" y="120676"/>
                              <a:pt x="3481659" y="120676"/>
                            </a:cubicBezTo>
                            <a:cubicBezTo>
                              <a:pt x="3481659" y="457690"/>
                              <a:pt x="3481659" y="457690"/>
                              <a:pt x="3481659" y="457690"/>
                            </a:cubicBezTo>
                            <a:cubicBezTo>
                              <a:pt x="3861209" y="457690"/>
                              <a:pt x="3861209" y="457690"/>
                              <a:pt x="3861209" y="457690"/>
                            </a:cubicBezTo>
                            <a:cubicBezTo>
                              <a:pt x="3890406" y="457690"/>
                              <a:pt x="3909870" y="480594"/>
                              <a:pt x="3909870" y="513314"/>
                            </a:cubicBezTo>
                            <a:cubicBezTo>
                              <a:pt x="3909870" y="542762"/>
                              <a:pt x="3890406" y="562394"/>
                              <a:pt x="3861209" y="562394"/>
                            </a:cubicBezTo>
                            <a:lnTo>
                              <a:pt x="3481659" y="562394"/>
                            </a:lnTo>
                            <a:cubicBezTo>
                              <a:pt x="3481659" y="925584"/>
                              <a:pt x="3481659" y="925584"/>
                              <a:pt x="3481659" y="925584"/>
                            </a:cubicBezTo>
                            <a:cubicBezTo>
                              <a:pt x="3909870" y="925584"/>
                              <a:pt x="3909870" y="925584"/>
                              <a:pt x="3909870" y="925584"/>
                            </a:cubicBezTo>
                            <a:cubicBezTo>
                              <a:pt x="3942310" y="925584"/>
                              <a:pt x="3961774" y="948487"/>
                              <a:pt x="3961774" y="977935"/>
                            </a:cubicBezTo>
                            <a:cubicBezTo>
                              <a:pt x="3961774" y="1010655"/>
                              <a:pt x="3942310" y="1030287"/>
                              <a:pt x="3909870" y="1030287"/>
                            </a:cubicBezTo>
                            <a:cubicBezTo>
                              <a:pt x="3423266" y="1030287"/>
                              <a:pt x="3423266" y="1030287"/>
                              <a:pt x="3423266" y="1030287"/>
                            </a:cubicBezTo>
                            <a:cubicBezTo>
                              <a:pt x="3387582" y="1030287"/>
                              <a:pt x="3364874" y="1007383"/>
                              <a:pt x="3364874" y="974663"/>
                            </a:cubicBezTo>
                            <a:cubicBezTo>
                              <a:pt x="3364874" y="71596"/>
                              <a:pt x="3364874" y="71596"/>
                              <a:pt x="3364874" y="71596"/>
                            </a:cubicBezTo>
                            <a:cubicBezTo>
                              <a:pt x="3364874" y="38876"/>
                              <a:pt x="3387582" y="12700"/>
                              <a:pt x="3423266" y="12700"/>
                            </a:cubicBezTo>
                            <a:close/>
                            <a:moveTo>
                              <a:pt x="2588120" y="12700"/>
                            </a:moveTo>
                            <a:cubicBezTo>
                              <a:pt x="3146266" y="12700"/>
                              <a:pt x="3146266" y="12700"/>
                              <a:pt x="3146266" y="12700"/>
                            </a:cubicBezTo>
                            <a:cubicBezTo>
                              <a:pt x="3178717" y="12700"/>
                              <a:pt x="3198187" y="38869"/>
                              <a:pt x="3198187" y="68308"/>
                            </a:cubicBezTo>
                            <a:cubicBezTo>
                              <a:pt x="3198187" y="97748"/>
                              <a:pt x="3178717" y="120645"/>
                              <a:pt x="3146266" y="120645"/>
                            </a:cubicBezTo>
                            <a:cubicBezTo>
                              <a:pt x="2925604" y="120645"/>
                              <a:pt x="2925604" y="120645"/>
                              <a:pt x="2925604" y="120645"/>
                            </a:cubicBezTo>
                            <a:cubicBezTo>
                              <a:pt x="2925604" y="980933"/>
                              <a:pt x="2925604" y="980933"/>
                              <a:pt x="2925604" y="980933"/>
                            </a:cubicBezTo>
                            <a:cubicBezTo>
                              <a:pt x="2925604" y="1016915"/>
                              <a:pt x="2899643" y="1039812"/>
                              <a:pt x="2867193" y="1039812"/>
                            </a:cubicBezTo>
                            <a:cubicBezTo>
                              <a:pt x="2834743" y="1039812"/>
                              <a:pt x="2808782" y="1016915"/>
                              <a:pt x="2808782" y="980933"/>
                            </a:cubicBezTo>
                            <a:cubicBezTo>
                              <a:pt x="2808782" y="120645"/>
                              <a:pt x="2808782" y="120645"/>
                              <a:pt x="2808782" y="120645"/>
                            </a:cubicBezTo>
                            <a:cubicBezTo>
                              <a:pt x="2588120" y="120645"/>
                              <a:pt x="2588120" y="120645"/>
                              <a:pt x="2588120" y="120645"/>
                            </a:cubicBezTo>
                            <a:cubicBezTo>
                              <a:pt x="2555669" y="120645"/>
                              <a:pt x="2536199" y="97748"/>
                              <a:pt x="2536199" y="68308"/>
                            </a:cubicBezTo>
                            <a:cubicBezTo>
                              <a:pt x="2536199" y="35598"/>
                              <a:pt x="2555669" y="12700"/>
                              <a:pt x="2588120" y="12700"/>
                            </a:cubicBezTo>
                            <a:close/>
                            <a:moveTo>
                              <a:pt x="1835738" y="12700"/>
                            </a:moveTo>
                            <a:cubicBezTo>
                              <a:pt x="2088961" y="12700"/>
                              <a:pt x="2088961" y="12700"/>
                              <a:pt x="2088961" y="12700"/>
                            </a:cubicBezTo>
                            <a:cubicBezTo>
                              <a:pt x="2286994" y="12700"/>
                              <a:pt x="2429837" y="133729"/>
                              <a:pt x="2429837" y="316909"/>
                            </a:cubicBezTo>
                            <a:cubicBezTo>
                              <a:pt x="2429837" y="454293"/>
                              <a:pt x="2355169" y="555696"/>
                              <a:pt x="2241543" y="601491"/>
                            </a:cubicBezTo>
                            <a:lnTo>
                              <a:pt x="2400619" y="958036"/>
                            </a:lnTo>
                            <a:cubicBezTo>
                              <a:pt x="2403866" y="961307"/>
                              <a:pt x="2407112" y="971120"/>
                              <a:pt x="2407112" y="980933"/>
                            </a:cubicBezTo>
                            <a:cubicBezTo>
                              <a:pt x="2407112" y="1013644"/>
                              <a:pt x="2377894" y="1039812"/>
                              <a:pt x="2345430" y="1039812"/>
                            </a:cubicBezTo>
                            <a:cubicBezTo>
                              <a:pt x="2322704" y="1039812"/>
                              <a:pt x="2303226" y="1023457"/>
                              <a:pt x="2293487" y="1000559"/>
                            </a:cubicBezTo>
                            <a:cubicBezTo>
                              <a:pt x="2124672" y="627659"/>
                              <a:pt x="2124672" y="627659"/>
                              <a:pt x="2124672" y="627659"/>
                            </a:cubicBezTo>
                            <a:cubicBezTo>
                              <a:pt x="2108439" y="630930"/>
                              <a:pt x="2098700" y="630930"/>
                              <a:pt x="2082468" y="630930"/>
                            </a:cubicBezTo>
                            <a:cubicBezTo>
                              <a:pt x="1897421" y="630930"/>
                              <a:pt x="1897421" y="630930"/>
                              <a:pt x="1897421" y="630930"/>
                            </a:cubicBezTo>
                            <a:cubicBezTo>
                              <a:pt x="1897421" y="980933"/>
                              <a:pt x="1897421" y="980933"/>
                              <a:pt x="1897421" y="980933"/>
                            </a:cubicBezTo>
                            <a:cubicBezTo>
                              <a:pt x="1897421" y="1016915"/>
                              <a:pt x="1871449" y="1039812"/>
                              <a:pt x="1838985" y="1039812"/>
                            </a:cubicBezTo>
                            <a:cubicBezTo>
                              <a:pt x="1803274" y="1039812"/>
                              <a:pt x="1780549" y="1016915"/>
                              <a:pt x="1780549" y="980933"/>
                            </a:cubicBezTo>
                            <a:cubicBezTo>
                              <a:pt x="1780549" y="71579"/>
                              <a:pt x="1780549" y="71579"/>
                              <a:pt x="1780549" y="71579"/>
                            </a:cubicBezTo>
                            <a:cubicBezTo>
                              <a:pt x="1780549" y="38869"/>
                              <a:pt x="1803274" y="12700"/>
                              <a:pt x="1835738" y="12700"/>
                            </a:cubicBezTo>
                            <a:close/>
                            <a:moveTo>
                              <a:pt x="8898596" y="6350"/>
                            </a:moveTo>
                            <a:cubicBezTo>
                              <a:pt x="8934308" y="6350"/>
                              <a:pt x="8957032" y="29239"/>
                              <a:pt x="8957032" y="65208"/>
                            </a:cubicBezTo>
                            <a:cubicBezTo>
                              <a:pt x="8957032" y="725717"/>
                              <a:pt x="8957032" y="725717"/>
                              <a:pt x="8957032" y="725717"/>
                            </a:cubicBezTo>
                            <a:cubicBezTo>
                              <a:pt x="8957032" y="849971"/>
                              <a:pt x="9031700" y="938257"/>
                              <a:pt x="9164806" y="938257"/>
                            </a:cubicBezTo>
                            <a:cubicBezTo>
                              <a:pt x="9297910" y="938257"/>
                              <a:pt x="9372578" y="849971"/>
                              <a:pt x="9372578" y="725717"/>
                            </a:cubicBezTo>
                            <a:cubicBezTo>
                              <a:pt x="9372578" y="65208"/>
                              <a:pt x="9372578" y="65208"/>
                              <a:pt x="9372578" y="65208"/>
                            </a:cubicBezTo>
                            <a:cubicBezTo>
                              <a:pt x="9372578" y="29239"/>
                              <a:pt x="9398548" y="6350"/>
                              <a:pt x="9431014" y="6350"/>
                            </a:cubicBezTo>
                            <a:cubicBezTo>
                              <a:pt x="9463478" y="6350"/>
                              <a:pt x="9489450" y="29239"/>
                              <a:pt x="9489450" y="65208"/>
                            </a:cubicBezTo>
                            <a:cubicBezTo>
                              <a:pt x="9489450" y="722447"/>
                              <a:pt x="9489450" y="722447"/>
                              <a:pt x="9489450" y="722447"/>
                            </a:cubicBezTo>
                            <a:cubicBezTo>
                              <a:pt x="9489450" y="921908"/>
                              <a:pt x="9356344" y="1046162"/>
                              <a:pt x="9164806" y="1046162"/>
                            </a:cubicBezTo>
                            <a:cubicBezTo>
                              <a:pt x="8973266" y="1046162"/>
                              <a:pt x="8840162" y="921908"/>
                              <a:pt x="8840162" y="722447"/>
                            </a:cubicBezTo>
                            <a:cubicBezTo>
                              <a:pt x="8840162" y="65208"/>
                              <a:pt x="8840162" y="65208"/>
                              <a:pt x="8840162" y="65208"/>
                            </a:cubicBezTo>
                            <a:cubicBezTo>
                              <a:pt x="8840162" y="29239"/>
                              <a:pt x="8862886" y="6350"/>
                              <a:pt x="8898596" y="6350"/>
                            </a:cubicBezTo>
                            <a:close/>
                            <a:moveTo>
                              <a:pt x="926172" y="6350"/>
                            </a:moveTo>
                            <a:cubicBezTo>
                              <a:pt x="961883" y="6350"/>
                              <a:pt x="984608" y="29239"/>
                              <a:pt x="984608" y="65208"/>
                            </a:cubicBezTo>
                            <a:cubicBezTo>
                              <a:pt x="984608" y="725717"/>
                              <a:pt x="984608" y="725717"/>
                              <a:pt x="984608" y="725717"/>
                            </a:cubicBezTo>
                            <a:cubicBezTo>
                              <a:pt x="984608" y="849971"/>
                              <a:pt x="1059276" y="938257"/>
                              <a:pt x="1192380" y="938257"/>
                            </a:cubicBezTo>
                            <a:cubicBezTo>
                              <a:pt x="1325484" y="938257"/>
                              <a:pt x="1400152" y="849971"/>
                              <a:pt x="1400152" y="725717"/>
                            </a:cubicBezTo>
                            <a:cubicBezTo>
                              <a:pt x="1400152" y="65208"/>
                              <a:pt x="1400152" y="65208"/>
                              <a:pt x="1400152" y="65208"/>
                            </a:cubicBezTo>
                            <a:cubicBezTo>
                              <a:pt x="1400152" y="29239"/>
                              <a:pt x="1422877" y="6350"/>
                              <a:pt x="1458588" y="6350"/>
                            </a:cubicBezTo>
                            <a:cubicBezTo>
                              <a:pt x="1491052" y="6350"/>
                              <a:pt x="1517024" y="29239"/>
                              <a:pt x="1517024" y="65208"/>
                            </a:cubicBezTo>
                            <a:cubicBezTo>
                              <a:pt x="1517024" y="722447"/>
                              <a:pt x="1517024" y="722447"/>
                              <a:pt x="1517024" y="722447"/>
                            </a:cubicBezTo>
                            <a:cubicBezTo>
                              <a:pt x="1517024" y="921908"/>
                              <a:pt x="1383920" y="1046162"/>
                              <a:pt x="1192380" y="1046162"/>
                            </a:cubicBezTo>
                            <a:cubicBezTo>
                              <a:pt x="997594" y="1046162"/>
                              <a:pt x="867736" y="921908"/>
                              <a:pt x="867736" y="722447"/>
                            </a:cubicBezTo>
                            <a:cubicBezTo>
                              <a:pt x="867736" y="65208"/>
                              <a:pt x="867736" y="65208"/>
                              <a:pt x="867736" y="65208"/>
                            </a:cubicBezTo>
                            <a:cubicBezTo>
                              <a:pt x="867736" y="29239"/>
                              <a:pt x="890461" y="6350"/>
                              <a:pt x="926172" y="6350"/>
                            </a:cubicBezTo>
                            <a:close/>
                            <a:moveTo>
                              <a:pt x="8275806" y="0"/>
                            </a:moveTo>
                            <a:cubicBezTo>
                              <a:pt x="8470508" y="0"/>
                              <a:pt x="8606798" y="124232"/>
                              <a:pt x="8606798" y="323657"/>
                            </a:cubicBezTo>
                            <a:lnTo>
                              <a:pt x="8606798" y="722506"/>
                            </a:lnTo>
                            <a:cubicBezTo>
                              <a:pt x="8606798" y="921930"/>
                              <a:pt x="8470508" y="1046162"/>
                              <a:pt x="8275806" y="1046162"/>
                            </a:cubicBezTo>
                            <a:cubicBezTo>
                              <a:pt x="8077858" y="1046162"/>
                              <a:pt x="7944810" y="921930"/>
                              <a:pt x="7944810" y="722506"/>
                            </a:cubicBezTo>
                            <a:cubicBezTo>
                              <a:pt x="7944810" y="323657"/>
                              <a:pt x="7944810" y="323657"/>
                              <a:pt x="7944810" y="323657"/>
                            </a:cubicBezTo>
                            <a:cubicBezTo>
                              <a:pt x="7944810" y="124232"/>
                              <a:pt x="8071368" y="0"/>
                              <a:pt x="8275806" y="0"/>
                            </a:cubicBezTo>
                            <a:close/>
                            <a:moveTo>
                              <a:pt x="6545501" y="0"/>
                            </a:moveTo>
                            <a:cubicBezTo>
                              <a:pt x="6730508" y="0"/>
                              <a:pt x="6857091" y="98078"/>
                              <a:pt x="6866828" y="268079"/>
                            </a:cubicBezTo>
                            <a:cubicBezTo>
                              <a:pt x="6870074" y="300772"/>
                              <a:pt x="6847354" y="326926"/>
                              <a:pt x="6811651" y="326926"/>
                            </a:cubicBezTo>
                            <a:cubicBezTo>
                              <a:pt x="6782439" y="326926"/>
                              <a:pt x="6762965" y="307310"/>
                              <a:pt x="6759719" y="281156"/>
                            </a:cubicBezTo>
                            <a:cubicBezTo>
                              <a:pt x="6746736" y="176540"/>
                              <a:pt x="6675330" y="104616"/>
                              <a:pt x="6545501" y="104616"/>
                            </a:cubicBezTo>
                            <a:cubicBezTo>
                              <a:pt x="6409180" y="104616"/>
                              <a:pt x="6331282" y="196156"/>
                              <a:pt x="6331282" y="320387"/>
                            </a:cubicBezTo>
                            <a:cubicBezTo>
                              <a:pt x="6331282" y="725775"/>
                              <a:pt x="6331282" y="725775"/>
                              <a:pt x="6331282" y="725775"/>
                            </a:cubicBezTo>
                            <a:cubicBezTo>
                              <a:pt x="6331282" y="850007"/>
                              <a:pt x="6409180" y="938277"/>
                              <a:pt x="6545501" y="938277"/>
                            </a:cubicBezTo>
                            <a:cubicBezTo>
                              <a:pt x="6681822" y="938277"/>
                              <a:pt x="6759719" y="856545"/>
                              <a:pt x="6759719" y="742121"/>
                            </a:cubicBezTo>
                            <a:cubicBezTo>
                              <a:pt x="6759719" y="630967"/>
                              <a:pt x="6759719" y="630967"/>
                              <a:pt x="6759719" y="630967"/>
                            </a:cubicBezTo>
                            <a:cubicBezTo>
                              <a:pt x="6610415" y="630967"/>
                              <a:pt x="6610415" y="630967"/>
                              <a:pt x="6610415" y="630967"/>
                            </a:cubicBezTo>
                            <a:cubicBezTo>
                              <a:pt x="6584450" y="630967"/>
                              <a:pt x="6561729" y="611351"/>
                              <a:pt x="6561729" y="581928"/>
                            </a:cubicBezTo>
                            <a:cubicBezTo>
                              <a:pt x="6561729" y="555774"/>
                              <a:pt x="6584450" y="532889"/>
                              <a:pt x="6610415" y="532889"/>
                            </a:cubicBezTo>
                            <a:cubicBezTo>
                              <a:pt x="6821388" y="532889"/>
                              <a:pt x="6821388" y="532889"/>
                              <a:pt x="6821388" y="532889"/>
                            </a:cubicBezTo>
                            <a:cubicBezTo>
                              <a:pt x="6847354" y="532889"/>
                              <a:pt x="6870074" y="555774"/>
                              <a:pt x="6870074" y="585197"/>
                            </a:cubicBezTo>
                            <a:cubicBezTo>
                              <a:pt x="6870074" y="738852"/>
                              <a:pt x="6870074" y="738852"/>
                              <a:pt x="6870074" y="738852"/>
                            </a:cubicBezTo>
                            <a:cubicBezTo>
                              <a:pt x="6870074" y="928469"/>
                              <a:pt x="6736999" y="1046162"/>
                              <a:pt x="6545501" y="1046162"/>
                            </a:cubicBezTo>
                            <a:cubicBezTo>
                              <a:pt x="6350757" y="1046162"/>
                              <a:pt x="6214436" y="921930"/>
                              <a:pt x="6214436" y="722506"/>
                            </a:cubicBezTo>
                            <a:cubicBezTo>
                              <a:pt x="6214436" y="323657"/>
                              <a:pt x="6214436" y="323657"/>
                              <a:pt x="6214436" y="323657"/>
                            </a:cubicBezTo>
                            <a:cubicBezTo>
                              <a:pt x="6214436" y="124232"/>
                              <a:pt x="6344265" y="0"/>
                              <a:pt x="6545501" y="0"/>
                            </a:cubicBezTo>
                            <a:close/>
                            <a:moveTo>
                              <a:pt x="5327818" y="0"/>
                            </a:moveTo>
                            <a:cubicBezTo>
                              <a:pt x="5522520" y="0"/>
                              <a:pt x="5658812" y="124232"/>
                              <a:pt x="5658812" y="323657"/>
                            </a:cubicBezTo>
                            <a:lnTo>
                              <a:pt x="5658812" y="722506"/>
                            </a:lnTo>
                            <a:cubicBezTo>
                              <a:pt x="5658812" y="921930"/>
                              <a:pt x="5522520" y="1046162"/>
                              <a:pt x="5327818" y="1046162"/>
                            </a:cubicBezTo>
                            <a:cubicBezTo>
                              <a:pt x="5129871" y="1046162"/>
                              <a:pt x="4996824" y="921930"/>
                              <a:pt x="4996824" y="722506"/>
                            </a:cubicBezTo>
                            <a:cubicBezTo>
                              <a:pt x="4996824" y="323657"/>
                              <a:pt x="4996824" y="323657"/>
                              <a:pt x="4996824" y="323657"/>
                            </a:cubicBezTo>
                            <a:cubicBezTo>
                              <a:pt x="4996824" y="124232"/>
                              <a:pt x="5123381" y="0"/>
                              <a:pt x="5327818" y="0"/>
                            </a:cubicBezTo>
                            <a:close/>
                            <a:moveTo>
                              <a:pt x="4470603" y="0"/>
                            </a:moveTo>
                            <a:cubicBezTo>
                              <a:pt x="4658835" y="0"/>
                              <a:pt x="4785405" y="107886"/>
                              <a:pt x="4795142" y="277887"/>
                            </a:cubicBezTo>
                            <a:cubicBezTo>
                              <a:pt x="4798387" y="313849"/>
                              <a:pt x="4775669" y="340003"/>
                              <a:pt x="4739970" y="340003"/>
                            </a:cubicBezTo>
                            <a:cubicBezTo>
                              <a:pt x="4707516" y="340003"/>
                              <a:pt x="4684799" y="323657"/>
                              <a:pt x="4684799" y="294233"/>
                            </a:cubicBezTo>
                            <a:cubicBezTo>
                              <a:pt x="4671817" y="183079"/>
                              <a:pt x="4603664" y="104616"/>
                              <a:pt x="4470603" y="104616"/>
                            </a:cubicBezTo>
                            <a:cubicBezTo>
                              <a:pt x="4337542" y="104616"/>
                              <a:pt x="4256408" y="196156"/>
                              <a:pt x="4256408" y="320387"/>
                            </a:cubicBezTo>
                            <a:cubicBezTo>
                              <a:pt x="4256408" y="725775"/>
                              <a:pt x="4256408" y="725775"/>
                              <a:pt x="4256408" y="725775"/>
                            </a:cubicBezTo>
                            <a:cubicBezTo>
                              <a:pt x="4256408" y="850007"/>
                              <a:pt x="4337542" y="938277"/>
                              <a:pt x="4470603" y="938277"/>
                            </a:cubicBezTo>
                            <a:cubicBezTo>
                              <a:pt x="4600419" y="938277"/>
                              <a:pt x="4678308" y="863084"/>
                              <a:pt x="4684799" y="748660"/>
                            </a:cubicBezTo>
                            <a:cubicBezTo>
                              <a:pt x="4684799" y="715967"/>
                              <a:pt x="4707516" y="696352"/>
                              <a:pt x="4739970" y="696352"/>
                            </a:cubicBezTo>
                            <a:cubicBezTo>
                              <a:pt x="4772424" y="696352"/>
                              <a:pt x="4798387" y="725775"/>
                              <a:pt x="4795142" y="761737"/>
                            </a:cubicBezTo>
                            <a:cubicBezTo>
                              <a:pt x="4788651" y="938277"/>
                              <a:pt x="4658835" y="1046162"/>
                              <a:pt x="4470603" y="1046162"/>
                            </a:cubicBezTo>
                            <a:cubicBezTo>
                              <a:pt x="4275880" y="1046162"/>
                              <a:pt x="4139574" y="921930"/>
                              <a:pt x="4139574" y="722506"/>
                            </a:cubicBezTo>
                            <a:cubicBezTo>
                              <a:pt x="4139574" y="323657"/>
                              <a:pt x="4139574" y="323657"/>
                              <a:pt x="4139574" y="323657"/>
                            </a:cubicBezTo>
                            <a:cubicBezTo>
                              <a:pt x="4139574" y="124232"/>
                              <a:pt x="4269389" y="0"/>
                              <a:pt x="4470603" y="0"/>
                            </a:cubicBezTo>
                            <a:close/>
                            <a:moveTo>
                              <a:pt x="325605" y="0"/>
                            </a:moveTo>
                            <a:cubicBezTo>
                              <a:pt x="497592" y="0"/>
                              <a:pt x="620904" y="94809"/>
                              <a:pt x="633884" y="251733"/>
                            </a:cubicBezTo>
                            <a:cubicBezTo>
                              <a:pt x="637129" y="287695"/>
                              <a:pt x="617658" y="320387"/>
                              <a:pt x="578718" y="320387"/>
                            </a:cubicBezTo>
                            <a:cubicBezTo>
                              <a:pt x="549513" y="320387"/>
                              <a:pt x="530042" y="300772"/>
                              <a:pt x="526797" y="271349"/>
                            </a:cubicBezTo>
                            <a:cubicBezTo>
                              <a:pt x="510572" y="166732"/>
                              <a:pt x="445671" y="98078"/>
                              <a:pt x="325605" y="98078"/>
                            </a:cubicBezTo>
                            <a:cubicBezTo>
                              <a:pt x="202294" y="98078"/>
                              <a:pt x="130903" y="160194"/>
                              <a:pt x="130903" y="251733"/>
                            </a:cubicBezTo>
                            <a:cubicBezTo>
                              <a:pt x="130903" y="323657"/>
                              <a:pt x="179578" y="372695"/>
                              <a:pt x="247724" y="398849"/>
                            </a:cubicBezTo>
                            <a:cubicBezTo>
                              <a:pt x="413221" y="467504"/>
                              <a:pt x="413221" y="467504"/>
                              <a:pt x="413221" y="467504"/>
                            </a:cubicBezTo>
                            <a:cubicBezTo>
                              <a:pt x="526797" y="513273"/>
                              <a:pt x="656599" y="575389"/>
                              <a:pt x="656599" y="751929"/>
                            </a:cubicBezTo>
                            <a:cubicBezTo>
                              <a:pt x="656599" y="931738"/>
                              <a:pt x="523552" y="1046162"/>
                              <a:pt x="328850" y="1046162"/>
                            </a:cubicBezTo>
                            <a:cubicBezTo>
                              <a:pt x="143883" y="1046162"/>
                              <a:pt x="20571" y="954623"/>
                              <a:pt x="1101" y="791160"/>
                            </a:cubicBezTo>
                            <a:cubicBezTo>
                              <a:pt x="-5389" y="758468"/>
                              <a:pt x="17326" y="725775"/>
                              <a:pt x="56267" y="725775"/>
                            </a:cubicBezTo>
                            <a:cubicBezTo>
                              <a:pt x="88717" y="725775"/>
                              <a:pt x="104942" y="742121"/>
                              <a:pt x="108187" y="771545"/>
                            </a:cubicBezTo>
                            <a:cubicBezTo>
                              <a:pt x="121168" y="876161"/>
                              <a:pt x="192558" y="944815"/>
                              <a:pt x="325605" y="944815"/>
                            </a:cubicBezTo>
                            <a:cubicBezTo>
                              <a:pt x="461897" y="944815"/>
                              <a:pt x="539778" y="869622"/>
                              <a:pt x="539778" y="765006"/>
                            </a:cubicBezTo>
                            <a:cubicBezTo>
                              <a:pt x="539778" y="653851"/>
                              <a:pt x="461897" y="611351"/>
                              <a:pt x="367790" y="575389"/>
                            </a:cubicBezTo>
                            <a:cubicBezTo>
                              <a:pt x="225009" y="516543"/>
                              <a:pt x="225009" y="516543"/>
                              <a:pt x="225009" y="516543"/>
                            </a:cubicBezTo>
                            <a:cubicBezTo>
                              <a:pt x="111432" y="470773"/>
                              <a:pt x="20571" y="395580"/>
                              <a:pt x="20571" y="261541"/>
                            </a:cubicBezTo>
                            <a:cubicBezTo>
                              <a:pt x="20571" y="107886"/>
                              <a:pt x="140638" y="0"/>
                              <a:pt x="32560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22AC6DB">
            <v:shape id="SURTECO GROUP" style="position:absolute;margin-left:422.45pt;margin-top:799.3pt;width:47.3pt;height: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402262,1046162" o:spid="_x0000_s1026" fillcolor="#f18700" stroked="f" path="m9870450,117475v,444500,,444500,,444500c10054986,561975,10054986,561975,10054986,561975v139214,,226626,-88246,226626,-222250c10281612,205722,10194200,117475,10054986,117475r-184536,xm7217736,117475v,412750,,412750,,412750c7402986,530225,7402986,530225,7402986,530225v139750,,227500,-85170,227500,-209651c7630486,196094,7542736,117475,7402986,117475r-185250,xm1896436,117475v,412750,,412750,,412750c2078436,530225,2078436,530225,2078436,530225v143000,,230750,-85170,230750,-209651c2309186,196094,2221436,117475,2078436,117475r-182000,xm8276598,104775v-136380,,-214312,91515,-214312,215713l8062286,725767v,124199,77932,212445,214312,212445c8412980,938212,8490910,849966,8490910,725767v,-405279,,-405279,,-405279c8490910,196290,8412980,104775,8276598,104775xm5328647,104775v-136358,,-217523,91515,-217523,215713l5111124,725767v,124199,81165,212445,217523,212445c5465005,938212,5542924,849966,5542924,725767v,-405279,,-405279,,-405279c5542924,196290,5465005,104775,5328647,104775xm9808164,12700v253222,,253222,,253222,c10259418,12700,10402262,140271,10402262,336535v,199534,-142844,330377,-340876,330377c9869846,666912,9869846,666912,9869846,666912v,314021,,314021,,314021c9869846,1016915,9843874,1039812,9811410,1039812v-35710,,-58436,-22897,-58436,-58879l9752974,71579v,-32710,22726,-58879,55190,-58879xm7158697,12700v253222,,253222,,253222,c7606706,12700,7749550,133729,7749550,316909v,137384,-74670,238787,-188295,284582l7720332,958036v3246,3271,6492,13084,6492,22897c7726824,1013644,7700852,1039812,7668388,1039812v-25972,,-45450,-16355,-55190,-39253c7444384,627659,7444384,627659,7444384,627659v-12986,3271,-25972,3271,-38958,3271c7217133,630930,7217133,630930,7217133,630930v,350003,,350003,,350003c7217133,1016915,7191161,1039812,7158697,1039812v-32464,,-58436,-22897,-58436,-58879c7100261,71579,7100261,71579,7100261,71579v,-32710,22725,-58879,58436,-58879xm3423266,12700v473628,,473628,,473628,c3926090,12700,3948798,35604,3948798,68324v,29448,-22708,52352,-51904,52352c3481659,120676,3481659,120676,3481659,120676v,337014,,337014,,337014c3861209,457690,3861209,457690,3861209,457690v29197,,48661,22904,48661,55624c3909870,542762,3890406,562394,3861209,562394r-379550,c3481659,925584,3481659,925584,3481659,925584v428211,,428211,,428211,c3942310,925584,3961774,948487,3961774,977935v,32720,-19464,52352,-51904,52352c3423266,1030287,3423266,1030287,3423266,1030287v-35684,,-58392,-22904,-58392,-55624c3364874,71596,3364874,71596,3364874,71596v,-32720,22708,-58896,58392,-58896xm2588120,12700v558146,,558146,,558146,c3178717,12700,3198187,38869,3198187,68308v,29440,-19470,52337,-51921,52337c2925604,120645,2925604,120645,2925604,120645v,860288,,860288,,860288c2925604,1016915,2899643,1039812,2867193,1039812v-32450,,-58411,-22897,-58411,-58879c2808782,120645,2808782,120645,2808782,120645v-220662,,-220662,,-220662,c2555669,120645,2536199,97748,2536199,68308v,-32710,19470,-55608,51921,-55608xm1835738,12700v253223,,253223,,253223,c2286994,12700,2429837,133729,2429837,316909v,137384,-74668,238787,-188294,284582l2400619,958036v3247,3271,6493,13084,6493,22897c2407112,1013644,2377894,1039812,2345430,1039812v-22726,,-42204,-16355,-51943,-39253c2124672,627659,2124672,627659,2124672,627659v-16233,3271,-25972,3271,-42204,3271c1897421,630930,1897421,630930,1897421,630930v,350003,,350003,,350003c1897421,1016915,1871449,1039812,1838985,1039812v-35711,,-58436,-22897,-58436,-58879c1780549,71579,1780549,71579,1780549,71579v,-32710,22725,-58879,55189,-58879xm8898596,6350v35712,,58436,22889,58436,58858c8957032,725717,8957032,725717,8957032,725717v,124254,74668,212540,207774,212540c9297910,938257,9372578,849971,9372578,725717v,-660509,,-660509,,-660509c9372578,29239,9398548,6350,9431014,6350v32464,,58436,22889,58436,58858c9489450,722447,9489450,722447,9489450,722447v,199461,-133106,323715,-324644,323715c8973266,1046162,8840162,921908,8840162,722447v,-657239,,-657239,,-657239c8840162,29239,8862886,6350,8898596,6350xm926172,6350v35711,,58436,22889,58436,58858c984608,725717,984608,725717,984608,725717v,124254,74668,212540,207772,212540c1325484,938257,1400152,849971,1400152,725717v,-660509,,-660509,,-660509c1400152,29239,1422877,6350,1458588,6350v32464,,58436,22889,58436,58858c1517024,722447,1517024,722447,1517024,722447v,199461,-133104,323715,-324644,323715c997594,1046162,867736,921908,867736,722447v,-657239,,-657239,,-657239c867736,29239,890461,6350,926172,6350xm8275806,v194702,,330992,124232,330992,323657l8606798,722506v,199424,-136290,323656,-330992,323656c8077858,1046162,7944810,921930,7944810,722506v,-398849,,-398849,,-398849c7944810,124232,8071368,,8275806,xm6545501,v185007,,311590,98078,321327,268079c6870074,300772,6847354,326926,6811651,326926v-29212,,-48686,-19616,-51932,-45770c6746736,176540,6675330,104616,6545501,104616v-136321,,-214219,91540,-214219,215771c6331282,725775,6331282,725775,6331282,725775v,124232,77898,212502,214219,212502c6681822,938277,6759719,856545,6759719,742121v,-111154,,-111154,,-111154c6610415,630967,6610415,630967,6610415,630967v-25965,,-48686,-19616,-48686,-49039c6561729,555774,6584450,532889,6610415,532889v210973,,210973,,210973,c6847354,532889,6870074,555774,6870074,585197v,153655,,153655,,153655c6870074,928469,6736999,1046162,6545501,1046162v-194744,,-331065,-124232,-331065,-323656c6214436,323657,6214436,323657,6214436,323657,6214436,124232,6344265,,6545501,xm5327818,v194702,,330994,124232,330994,323657l5658812,722506v,199424,-136292,323656,-330994,323656c5129871,1046162,4996824,921930,4996824,722506v,-398849,,-398849,,-398849c4996824,124232,5123381,,5327818,xm4470603,v188232,,314802,107886,324539,277887c4798387,313849,4775669,340003,4739970,340003v-32454,,-55171,-16346,-55171,-45770c4671817,183079,4603664,104616,4470603,104616v-133061,,-214195,91540,-214195,215771c4256408,725775,4256408,725775,4256408,725775v,124232,81134,212502,214195,212502c4600419,938277,4678308,863084,4684799,748660v,-32693,22717,-52308,55171,-52308c4772424,696352,4798387,725775,4795142,761737v-6491,176540,-136307,284425,-324539,284425c4275880,1046162,4139574,921930,4139574,722506v,-398849,,-398849,,-398849c4139574,124232,4269389,,4470603,xm325605,c497592,,620904,94809,633884,251733v3245,35962,-16226,68654,-55166,68654c549513,320387,530042,300772,526797,271349,510572,166732,445671,98078,325605,98078v-123311,,-194702,62116,-194702,153655c130903,323657,179578,372695,247724,398849v165497,68655,165497,68655,165497,68655c526797,513273,656599,575389,656599,751929v,179809,-133047,294233,-327749,294233c143883,1046162,20571,954623,1101,791160,-5389,758468,17326,725775,56267,725775v32450,,48675,16346,51920,45770c121168,876161,192558,944815,325605,944815v136292,,214173,-75193,214173,-179809c539778,653851,461897,611351,367790,575389,225009,516543,225009,516543,225009,516543,111432,470773,20571,395580,20571,261541,20571,107886,140638,,32560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" w14:anchorId="4CA5FCAF">
              <v:path arrowok="t" o:connecttype="custom" o:connectlocs="569999,6845;569999,32746;580655,32746;593743,19796;580655,6845;416810,6845;416810,30896;427508,30896;440645,18680;427508,6845;109515,6845;109515,30896;120026,30896;133351,18680;120026,6845;477957,6105;465581,18675;465581,42291;477957,54670;490333,42291;490333,18675;477957,6105;307719,6105;295157,18675;295157,42291;307719,54670;320093,42291;320093,18675;307719,6105;566402,740;581025,740;600710,19610;581025,38861;569964,38861;569964,57159;566589,60590;563215,57159;563215,4171;566402,740;413401,740;428024,740;447521,18466;436647,35049;445834,55825;446209,57159;442834,60590;439647,58303;429898,36574;427649,36764;416775,36764;416775,57159;413401,60590;410026,57159;410026,4171;413401,740;197687,740;225038,740;228035,3981;225038,7032;201059,7032;201059,26670;222977,26670;225787,29911;222977,32771;201059,32771;201059,53934;225787,53934;228785,56984;225787,60035;197687,60035;194315,56794;194315,4172;197687,740;149459,740;181691,740;184689,3980;181691,7030;168948,7030;168948,57159;165575,60590;162202,57159;162202,7030;149459,7030;146460,3980;149459,740;106010,740;120633,740;140318,18466;129445,35049;138631,55825;139006,57159;135444,60590;132444,58303;122696,36574;120258,36764;109572,36764;109572,57159;106198,60590;102823,57159;102823,4171;106010,740;513876,370;517251,3800;517251,42288;529249,54672;541248,42288;541248,3800;544622,370;547997,3800;547997,42097;529249,60960;510502,42097;510502,3800;513876,370;53485,370;56859,3800;56859,42288;68858,54672;80856,42288;80856,3800;84231,370;87605,3800;87605,42097;68858,60960;50110,42097;50110,3800;53485,370;477911,0;497026,18860;497026,42101;477911,60960;458797,42101;458797,18860;477911,0;377990,0;396546,15621;393359,19050;390360,16383;377990,6096;365619,18669;365619,42291;377990,54674;390360,43243;390360,36767;381738,36767;378927,33909;381738,31052;393922,31052;396733,34100;396733,43053;377990,60960;358871,42101;358871,18860;377990,0;307671,0;326785,18860;326785,42101;307671,60960;288557,42101;288557,18860;307671,0;258168,0;276910,16193;273724,19812;270538,17145;258168,6096;245799,18669;245799,42291;258168,54674;270538,43625;273724,40577;276910,44387;258168,60960;239052,42101;239052,18860;258168,0;18803,0;36606,14669;33420,18669;30421,15812;18803,5715;7559,14669;14306,23241;23863,27242;37917,43815;18990,60960;64,46101;3249,42291;6248,44958;18803,55054;31171,44577;21239,33528;12994,30099;1188,15240;188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14="http://schemas.microsoft.com/office/drawing/2010/main" mc:Ignorable="w14 w15 w16se w16cid w16 w16cex wp14">
  <w:p w:rsidR="00412D83" w:rsidP="00302599" w:rsidRDefault="00302599" w14:paraId="41A23311" w14:textId="77777777">
    <w:pPr>
      <w:pStyle w:val="Fuzeile"/>
      <w:spacing w:after="1900"/>
    </w:pPr>
    <w:r w:rsidRPr="005119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8D4C167" wp14:editId="750C752A">
              <wp:simplePos x="0" y="0"/>
              <wp:positionH relativeFrom="column">
                <wp:posOffset>5638165</wp:posOffset>
              </wp:positionH>
              <wp:positionV relativeFrom="page">
                <wp:posOffset>10151110</wp:posOffset>
              </wp:positionV>
              <wp:extent cx="600710" cy="60960"/>
              <wp:effectExtent l="0" t="0" r="8890" b="0"/>
              <wp:wrapNone/>
              <wp:docPr id="25" name="SURTECO GROUP">
                <a:extLst xmlns:a="http://schemas.openxmlformats.org/drawingml/2006/main">
                  <a:ext uri="{FF2B5EF4-FFF2-40B4-BE49-F238E27FC236}">
                    <a16:creationId xmlns:a16="http://schemas.microsoft.com/office/drawing/2014/main" id="{866A59B0-3657-40EC-B3B6-94D06800ED3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00710" cy="60960"/>
                      </a:xfrm>
                      <a:custGeom>
                        <a:avLst/>
                        <a:gdLst>
                          <a:gd name="connsiteX0" fmla="*/ 9870450 w 10402262"/>
                          <a:gd name="connsiteY0" fmla="*/ 117475 h 1046162"/>
                          <a:gd name="connsiteX1" fmla="*/ 9870450 w 10402262"/>
                          <a:gd name="connsiteY1" fmla="*/ 561975 h 1046162"/>
                          <a:gd name="connsiteX2" fmla="*/ 10054986 w 10402262"/>
                          <a:gd name="connsiteY2" fmla="*/ 561975 h 1046162"/>
                          <a:gd name="connsiteX3" fmla="*/ 10281612 w 10402262"/>
                          <a:gd name="connsiteY3" fmla="*/ 339725 h 1046162"/>
                          <a:gd name="connsiteX4" fmla="*/ 10054986 w 10402262"/>
                          <a:gd name="connsiteY4" fmla="*/ 117475 h 1046162"/>
                          <a:gd name="connsiteX5" fmla="*/ 7217736 w 10402262"/>
                          <a:gd name="connsiteY5" fmla="*/ 117475 h 1046162"/>
                          <a:gd name="connsiteX6" fmla="*/ 7217736 w 10402262"/>
                          <a:gd name="connsiteY6" fmla="*/ 530225 h 1046162"/>
                          <a:gd name="connsiteX7" fmla="*/ 7402986 w 10402262"/>
                          <a:gd name="connsiteY7" fmla="*/ 530225 h 1046162"/>
                          <a:gd name="connsiteX8" fmla="*/ 7630486 w 10402262"/>
                          <a:gd name="connsiteY8" fmla="*/ 320574 h 1046162"/>
                          <a:gd name="connsiteX9" fmla="*/ 7402986 w 10402262"/>
                          <a:gd name="connsiteY9" fmla="*/ 117475 h 1046162"/>
                          <a:gd name="connsiteX10" fmla="*/ 1896436 w 10402262"/>
                          <a:gd name="connsiteY10" fmla="*/ 117475 h 1046162"/>
                          <a:gd name="connsiteX11" fmla="*/ 1896436 w 10402262"/>
                          <a:gd name="connsiteY11" fmla="*/ 530225 h 1046162"/>
                          <a:gd name="connsiteX12" fmla="*/ 2078436 w 10402262"/>
                          <a:gd name="connsiteY12" fmla="*/ 530225 h 1046162"/>
                          <a:gd name="connsiteX13" fmla="*/ 2309186 w 10402262"/>
                          <a:gd name="connsiteY13" fmla="*/ 320574 h 1046162"/>
                          <a:gd name="connsiteX14" fmla="*/ 2078436 w 10402262"/>
                          <a:gd name="connsiteY14" fmla="*/ 117475 h 1046162"/>
                          <a:gd name="connsiteX15" fmla="*/ 8276598 w 10402262"/>
                          <a:gd name="connsiteY15" fmla="*/ 104775 h 1046162"/>
                          <a:gd name="connsiteX16" fmla="*/ 8062286 w 10402262"/>
                          <a:gd name="connsiteY16" fmla="*/ 320488 h 1046162"/>
                          <a:gd name="connsiteX17" fmla="*/ 8062286 w 10402262"/>
                          <a:gd name="connsiteY17" fmla="*/ 725767 h 1046162"/>
                          <a:gd name="connsiteX18" fmla="*/ 8276598 w 10402262"/>
                          <a:gd name="connsiteY18" fmla="*/ 938212 h 1046162"/>
                          <a:gd name="connsiteX19" fmla="*/ 8490910 w 10402262"/>
                          <a:gd name="connsiteY19" fmla="*/ 725767 h 1046162"/>
                          <a:gd name="connsiteX20" fmla="*/ 8490910 w 10402262"/>
                          <a:gd name="connsiteY20" fmla="*/ 320488 h 1046162"/>
                          <a:gd name="connsiteX21" fmla="*/ 8276598 w 10402262"/>
                          <a:gd name="connsiteY21" fmla="*/ 104775 h 1046162"/>
                          <a:gd name="connsiteX22" fmla="*/ 5328647 w 10402262"/>
                          <a:gd name="connsiteY22" fmla="*/ 104775 h 1046162"/>
                          <a:gd name="connsiteX23" fmla="*/ 5111124 w 10402262"/>
                          <a:gd name="connsiteY23" fmla="*/ 320488 h 1046162"/>
                          <a:gd name="connsiteX24" fmla="*/ 5111124 w 10402262"/>
                          <a:gd name="connsiteY24" fmla="*/ 725767 h 1046162"/>
                          <a:gd name="connsiteX25" fmla="*/ 5328647 w 10402262"/>
                          <a:gd name="connsiteY25" fmla="*/ 938212 h 1046162"/>
                          <a:gd name="connsiteX26" fmla="*/ 5542924 w 10402262"/>
                          <a:gd name="connsiteY26" fmla="*/ 725767 h 1046162"/>
                          <a:gd name="connsiteX27" fmla="*/ 5542924 w 10402262"/>
                          <a:gd name="connsiteY27" fmla="*/ 320488 h 1046162"/>
                          <a:gd name="connsiteX28" fmla="*/ 5328647 w 10402262"/>
                          <a:gd name="connsiteY28" fmla="*/ 104775 h 1046162"/>
                          <a:gd name="connsiteX29" fmla="*/ 9808164 w 10402262"/>
                          <a:gd name="connsiteY29" fmla="*/ 12700 h 1046162"/>
                          <a:gd name="connsiteX30" fmla="*/ 10061386 w 10402262"/>
                          <a:gd name="connsiteY30" fmla="*/ 12700 h 1046162"/>
                          <a:gd name="connsiteX31" fmla="*/ 10402262 w 10402262"/>
                          <a:gd name="connsiteY31" fmla="*/ 336535 h 1046162"/>
                          <a:gd name="connsiteX32" fmla="*/ 10061386 w 10402262"/>
                          <a:gd name="connsiteY32" fmla="*/ 666912 h 1046162"/>
                          <a:gd name="connsiteX33" fmla="*/ 9869846 w 10402262"/>
                          <a:gd name="connsiteY33" fmla="*/ 666912 h 1046162"/>
                          <a:gd name="connsiteX34" fmla="*/ 9869846 w 10402262"/>
                          <a:gd name="connsiteY34" fmla="*/ 980933 h 1046162"/>
                          <a:gd name="connsiteX35" fmla="*/ 9811410 w 10402262"/>
                          <a:gd name="connsiteY35" fmla="*/ 1039812 h 1046162"/>
                          <a:gd name="connsiteX36" fmla="*/ 9752974 w 10402262"/>
                          <a:gd name="connsiteY36" fmla="*/ 980933 h 1046162"/>
                          <a:gd name="connsiteX37" fmla="*/ 9752974 w 10402262"/>
                          <a:gd name="connsiteY37" fmla="*/ 71579 h 1046162"/>
                          <a:gd name="connsiteX38" fmla="*/ 9808164 w 10402262"/>
                          <a:gd name="connsiteY38" fmla="*/ 12700 h 1046162"/>
                          <a:gd name="connsiteX39" fmla="*/ 7158697 w 10402262"/>
                          <a:gd name="connsiteY39" fmla="*/ 12700 h 1046162"/>
                          <a:gd name="connsiteX40" fmla="*/ 7411919 w 10402262"/>
                          <a:gd name="connsiteY40" fmla="*/ 12700 h 1046162"/>
                          <a:gd name="connsiteX41" fmla="*/ 7749550 w 10402262"/>
                          <a:gd name="connsiteY41" fmla="*/ 316909 h 1046162"/>
                          <a:gd name="connsiteX42" fmla="*/ 7561255 w 10402262"/>
                          <a:gd name="connsiteY42" fmla="*/ 601491 h 1046162"/>
                          <a:gd name="connsiteX43" fmla="*/ 7720332 w 10402262"/>
                          <a:gd name="connsiteY43" fmla="*/ 958036 h 1046162"/>
                          <a:gd name="connsiteX44" fmla="*/ 7726824 w 10402262"/>
                          <a:gd name="connsiteY44" fmla="*/ 980933 h 1046162"/>
                          <a:gd name="connsiteX45" fmla="*/ 7668388 w 10402262"/>
                          <a:gd name="connsiteY45" fmla="*/ 1039812 h 1046162"/>
                          <a:gd name="connsiteX46" fmla="*/ 7613198 w 10402262"/>
                          <a:gd name="connsiteY46" fmla="*/ 1000559 h 1046162"/>
                          <a:gd name="connsiteX47" fmla="*/ 7444384 w 10402262"/>
                          <a:gd name="connsiteY47" fmla="*/ 627659 h 1046162"/>
                          <a:gd name="connsiteX48" fmla="*/ 7405426 w 10402262"/>
                          <a:gd name="connsiteY48" fmla="*/ 630930 h 1046162"/>
                          <a:gd name="connsiteX49" fmla="*/ 7217133 w 10402262"/>
                          <a:gd name="connsiteY49" fmla="*/ 630930 h 1046162"/>
                          <a:gd name="connsiteX50" fmla="*/ 7217133 w 10402262"/>
                          <a:gd name="connsiteY50" fmla="*/ 980933 h 1046162"/>
                          <a:gd name="connsiteX51" fmla="*/ 7158697 w 10402262"/>
                          <a:gd name="connsiteY51" fmla="*/ 1039812 h 1046162"/>
                          <a:gd name="connsiteX52" fmla="*/ 7100261 w 10402262"/>
                          <a:gd name="connsiteY52" fmla="*/ 980933 h 1046162"/>
                          <a:gd name="connsiteX53" fmla="*/ 7100261 w 10402262"/>
                          <a:gd name="connsiteY53" fmla="*/ 71579 h 1046162"/>
                          <a:gd name="connsiteX54" fmla="*/ 7158697 w 10402262"/>
                          <a:gd name="connsiteY54" fmla="*/ 12700 h 1046162"/>
                          <a:gd name="connsiteX55" fmla="*/ 3423266 w 10402262"/>
                          <a:gd name="connsiteY55" fmla="*/ 12700 h 1046162"/>
                          <a:gd name="connsiteX56" fmla="*/ 3896894 w 10402262"/>
                          <a:gd name="connsiteY56" fmla="*/ 12700 h 1046162"/>
                          <a:gd name="connsiteX57" fmla="*/ 3948798 w 10402262"/>
                          <a:gd name="connsiteY57" fmla="*/ 68324 h 1046162"/>
                          <a:gd name="connsiteX58" fmla="*/ 3896894 w 10402262"/>
                          <a:gd name="connsiteY58" fmla="*/ 120676 h 1046162"/>
                          <a:gd name="connsiteX59" fmla="*/ 3481659 w 10402262"/>
                          <a:gd name="connsiteY59" fmla="*/ 120676 h 1046162"/>
                          <a:gd name="connsiteX60" fmla="*/ 3481659 w 10402262"/>
                          <a:gd name="connsiteY60" fmla="*/ 457690 h 1046162"/>
                          <a:gd name="connsiteX61" fmla="*/ 3861209 w 10402262"/>
                          <a:gd name="connsiteY61" fmla="*/ 457690 h 1046162"/>
                          <a:gd name="connsiteX62" fmla="*/ 3909870 w 10402262"/>
                          <a:gd name="connsiteY62" fmla="*/ 513314 h 1046162"/>
                          <a:gd name="connsiteX63" fmla="*/ 3861209 w 10402262"/>
                          <a:gd name="connsiteY63" fmla="*/ 562394 h 1046162"/>
                          <a:gd name="connsiteX64" fmla="*/ 3481659 w 10402262"/>
                          <a:gd name="connsiteY64" fmla="*/ 562394 h 1046162"/>
                          <a:gd name="connsiteX65" fmla="*/ 3481659 w 10402262"/>
                          <a:gd name="connsiteY65" fmla="*/ 925584 h 1046162"/>
                          <a:gd name="connsiteX66" fmla="*/ 3909870 w 10402262"/>
                          <a:gd name="connsiteY66" fmla="*/ 925584 h 1046162"/>
                          <a:gd name="connsiteX67" fmla="*/ 3961774 w 10402262"/>
                          <a:gd name="connsiteY67" fmla="*/ 977935 h 1046162"/>
                          <a:gd name="connsiteX68" fmla="*/ 3909870 w 10402262"/>
                          <a:gd name="connsiteY68" fmla="*/ 1030287 h 1046162"/>
                          <a:gd name="connsiteX69" fmla="*/ 3423266 w 10402262"/>
                          <a:gd name="connsiteY69" fmla="*/ 1030287 h 1046162"/>
                          <a:gd name="connsiteX70" fmla="*/ 3364874 w 10402262"/>
                          <a:gd name="connsiteY70" fmla="*/ 974663 h 1046162"/>
                          <a:gd name="connsiteX71" fmla="*/ 3364874 w 10402262"/>
                          <a:gd name="connsiteY71" fmla="*/ 71596 h 1046162"/>
                          <a:gd name="connsiteX72" fmla="*/ 3423266 w 10402262"/>
                          <a:gd name="connsiteY72" fmla="*/ 12700 h 1046162"/>
                          <a:gd name="connsiteX73" fmla="*/ 2588120 w 10402262"/>
                          <a:gd name="connsiteY73" fmla="*/ 12700 h 1046162"/>
                          <a:gd name="connsiteX74" fmla="*/ 3146266 w 10402262"/>
                          <a:gd name="connsiteY74" fmla="*/ 12700 h 1046162"/>
                          <a:gd name="connsiteX75" fmla="*/ 3198187 w 10402262"/>
                          <a:gd name="connsiteY75" fmla="*/ 68308 h 1046162"/>
                          <a:gd name="connsiteX76" fmla="*/ 3146266 w 10402262"/>
                          <a:gd name="connsiteY76" fmla="*/ 120645 h 1046162"/>
                          <a:gd name="connsiteX77" fmla="*/ 2925604 w 10402262"/>
                          <a:gd name="connsiteY77" fmla="*/ 120645 h 1046162"/>
                          <a:gd name="connsiteX78" fmla="*/ 2925604 w 10402262"/>
                          <a:gd name="connsiteY78" fmla="*/ 980933 h 1046162"/>
                          <a:gd name="connsiteX79" fmla="*/ 2867193 w 10402262"/>
                          <a:gd name="connsiteY79" fmla="*/ 1039812 h 1046162"/>
                          <a:gd name="connsiteX80" fmla="*/ 2808782 w 10402262"/>
                          <a:gd name="connsiteY80" fmla="*/ 980933 h 1046162"/>
                          <a:gd name="connsiteX81" fmla="*/ 2808782 w 10402262"/>
                          <a:gd name="connsiteY81" fmla="*/ 120645 h 1046162"/>
                          <a:gd name="connsiteX82" fmla="*/ 2588120 w 10402262"/>
                          <a:gd name="connsiteY82" fmla="*/ 120645 h 1046162"/>
                          <a:gd name="connsiteX83" fmla="*/ 2536199 w 10402262"/>
                          <a:gd name="connsiteY83" fmla="*/ 68308 h 1046162"/>
                          <a:gd name="connsiteX84" fmla="*/ 2588120 w 10402262"/>
                          <a:gd name="connsiteY84" fmla="*/ 12700 h 1046162"/>
                          <a:gd name="connsiteX85" fmla="*/ 1835738 w 10402262"/>
                          <a:gd name="connsiteY85" fmla="*/ 12700 h 1046162"/>
                          <a:gd name="connsiteX86" fmla="*/ 2088961 w 10402262"/>
                          <a:gd name="connsiteY86" fmla="*/ 12700 h 1046162"/>
                          <a:gd name="connsiteX87" fmla="*/ 2429837 w 10402262"/>
                          <a:gd name="connsiteY87" fmla="*/ 316909 h 1046162"/>
                          <a:gd name="connsiteX88" fmla="*/ 2241543 w 10402262"/>
                          <a:gd name="connsiteY88" fmla="*/ 601491 h 1046162"/>
                          <a:gd name="connsiteX89" fmla="*/ 2400619 w 10402262"/>
                          <a:gd name="connsiteY89" fmla="*/ 958036 h 1046162"/>
                          <a:gd name="connsiteX90" fmla="*/ 2407112 w 10402262"/>
                          <a:gd name="connsiteY90" fmla="*/ 980933 h 1046162"/>
                          <a:gd name="connsiteX91" fmla="*/ 2345430 w 10402262"/>
                          <a:gd name="connsiteY91" fmla="*/ 1039812 h 1046162"/>
                          <a:gd name="connsiteX92" fmla="*/ 2293487 w 10402262"/>
                          <a:gd name="connsiteY92" fmla="*/ 1000559 h 1046162"/>
                          <a:gd name="connsiteX93" fmla="*/ 2124672 w 10402262"/>
                          <a:gd name="connsiteY93" fmla="*/ 627659 h 1046162"/>
                          <a:gd name="connsiteX94" fmla="*/ 2082468 w 10402262"/>
                          <a:gd name="connsiteY94" fmla="*/ 630930 h 1046162"/>
                          <a:gd name="connsiteX95" fmla="*/ 1897421 w 10402262"/>
                          <a:gd name="connsiteY95" fmla="*/ 630930 h 1046162"/>
                          <a:gd name="connsiteX96" fmla="*/ 1897421 w 10402262"/>
                          <a:gd name="connsiteY96" fmla="*/ 980933 h 1046162"/>
                          <a:gd name="connsiteX97" fmla="*/ 1838985 w 10402262"/>
                          <a:gd name="connsiteY97" fmla="*/ 1039812 h 1046162"/>
                          <a:gd name="connsiteX98" fmla="*/ 1780549 w 10402262"/>
                          <a:gd name="connsiteY98" fmla="*/ 980933 h 1046162"/>
                          <a:gd name="connsiteX99" fmla="*/ 1780549 w 10402262"/>
                          <a:gd name="connsiteY99" fmla="*/ 71579 h 1046162"/>
                          <a:gd name="connsiteX100" fmla="*/ 1835738 w 10402262"/>
                          <a:gd name="connsiteY100" fmla="*/ 12700 h 1046162"/>
                          <a:gd name="connsiteX101" fmla="*/ 8898596 w 10402262"/>
                          <a:gd name="connsiteY101" fmla="*/ 6350 h 1046162"/>
                          <a:gd name="connsiteX102" fmla="*/ 8957032 w 10402262"/>
                          <a:gd name="connsiteY102" fmla="*/ 65208 h 1046162"/>
                          <a:gd name="connsiteX103" fmla="*/ 8957032 w 10402262"/>
                          <a:gd name="connsiteY103" fmla="*/ 725717 h 1046162"/>
                          <a:gd name="connsiteX104" fmla="*/ 9164806 w 10402262"/>
                          <a:gd name="connsiteY104" fmla="*/ 938257 h 1046162"/>
                          <a:gd name="connsiteX105" fmla="*/ 9372578 w 10402262"/>
                          <a:gd name="connsiteY105" fmla="*/ 725717 h 1046162"/>
                          <a:gd name="connsiteX106" fmla="*/ 9372578 w 10402262"/>
                          <a:gd name="connsiteY106" fmla="*/ 65208 h 1046162"/>
                          <a:gd name="connsiteX107" fmla="*/ 9431014 w 10402262"/>
                          <a:gd name="connsiteY107" fmla="*/ 6350 h 1046162"/>
                          <a:gd name="connsiteX108" fmla="*/ 9489450 w 10402262"/>
                          <a:gd name="connsiteY108" fmla="*/ 65208 h 1046162"/>
                          <a:gd name="connsiteX109" fmla="*/ 9489450 w 10402262"/>
                          <a:gd name="connsiteY109" fmla="*/ 722447 h 1046162"/>
                          <a:gd name="connsiteX110" fmla="*/ 9164806 w 10402262"/>
                          <a:gd name="connsiteY110" fmla="*/ 1046162 h 1046162"/>
                          <a:gd name="connsiteX111" fmla="*/ 8840162 w 10402262"/>
                          <a:gd name="connsiteY111" fmla="*/ 722447 h 1046162"/>
                          <a:gd name="connsiteX112" fmla="*/ 8840162 w 10402262"/>
                          <a:gd name="connsiteY112" fmla="*/ 65208 h 1046162"/>
                          <a:gd name="connsiteX113" fmla="*/ 8898596 w 10402262"/>
                          <a:gd name="connsiteY113" fmla="*/ 6350 h 1046162"/>
                          <a:gd name="connsiteX114" fmla="*/ 926172 w 10402262"/>
                          <a:gd name="connsiteY114" fmla="*/ 6350 h 1046162"/>
                          <a:gd name="connsiteX115" fmla="*/ 984608 w 10402262"/>
                          <a:gd name="connsiteY115" fmla="*/ 65208 h 1046162"/>
                          <a:gd name="connsiteX116" fmla="*/ 984608 w 10402262"/>
                          <a:gd name="connsiteY116" fmla="*/ 725717 h 1046162"/>
                          <a:gd name="connsiteX117" fmla="*/ 1192380 w 10402262"/>
                          <a:gd name="connsiteY117" fmla="*/ 938257 h 1046162"/>
                          <a:gd name="connsiteX118" fmla="*/ 1400152 w 10402262"/>
                          <a:gd name="connsiteY118" fmla="*/ 725717 h 1046162"/>
                          <a:gd name="connsiteX119" fmla="*/ 1400152 w 10402262"/>
                          <a:gd name="connsiteY119" fmla="*/ 65208 h 1046162"/>
                          <a:gd name="connsiteX120" fmla="*/ 1458588 w 10402262"/>
                          <a:gd name="connsiteY120" fmla="*/ 6350 h 1046162"/>
                          <a:gd name="connsiteX121" fmla="*/ 1517024 w 10402262"/>
                          <a:gd name="connsiteY121" fmla="*/ 65208 h 1046162"/>
                          <a:gd name="connsiteX122" fmla="*/ 1517024 w 10402262"/>
                          <a:gd name="connsiteY122" fmla="*/ 722447 h 1046162"/>
                          <a:gd name="connsiteX123" fmla="*/ 1192380 w 10402262"/>
                          <a:gd name="connsiteY123" fmla="*/ 1046162 h 1046162"/>
                          <a:gd name="connsiteX124" fmla="*/ 867736 w 10402262"/>
                          <a:gd name="connsiteY124" fmla="*/ 722447 h 1046162"/>
                          <a:gd name="connsiteX125" fmla="*/ 867736 w 10402262"/>
                          <a:gd name="connsiteY125" fmla="*/ 65208 h 1046162"/>
                          <a:gd name="connsiteX126" fmla="*/ 926172 w 10402262"/>
                          <a:gd name="connsiteY126" fmla="*/ 6350 h 1046162"/>
                          <a:gd name="connsiteX127" fmla="*/ 8275806 w 10402262"/>
                          <a:gd name="connsiteY127" fmla="*/ 0 h 1046162"/>
                          <a:gd name="connsiteX128" fmla="*/ 8606798 w 10402262"/>
                          <a:gd name="connsiteY128" fmla="*/ 323657 h 1046162"/>
                          <a:gd name="connsiteX129" fmla="*/ 8606798 w 10402262"/>
                          <a:gd name="connsiteY129" fmla="*/ 722506 h 1046162"/>
                          <a:gd name="connsiteX130" fmla="*/ 8275806 w 10402262"/>
                          <a:gd name="connsiteY130" fmla="*/ 1046162 h 1046162"/>
                          <a:gd name="connsiteX131" fmla="*/ 7944810 w 10402262"/>
                          <a:gd name="connsiteY131" fmla="*/ 722506 h 1046162"/>
                          <a:gd name="connsiteX132" fmla="*/ 7944810 w 10402262"/>
                          <a:gd name="connsiteY132" fmla="*/ 323657 h 1046162"/>
                          <a:gd name="connsiteX133" fmla="*/ 8275806 w 10402262"/>
                          <a:gd name="connsiteY133" fmla="*/ 0 h 1046162"/>
                          <a:gd name="connsiteX134" fmla="*/ 6545501 w 10402262"/>
                          <a:gd name="connsiteY134" fmla="*/ 0 h 1046162"/>
                          <a:gd name="connsiteX135" fmla="*/ 6866828 w 10402262"/>
                          <a:gd name="connsiteY135" fmla="*/ 268079 h 1046162"/>
                          <a:gd name="connsiteX136" fmla="*/ 6811651 w 10402262"/>
                          <a:gd name="connsiteY136" fmla="*/ 326926 h 1046162"/>
                          <a:gd name="connsiteX137" fmla="*/ 6759719 w 10402262"/>
                          <a:gd name="connsiteY137" fmla="*/ 281156 h 1046162"/>
                          <a:gd name="connsiteX138" fmla="*/ 6545501 w 10402262"/>
                          <a:gd name="connsiteY138" fmla="*/ 104616 h 1046162"/>
                          <a:gd name="connsiteX139" fmla="*/ 6331282 w 10402262"/>
                          <a:gd name="connsiteY139" fmla="*/ 320387 h 1046162"/>
                          <a:gd name="connsiteX140" fmla="*/ 6331282 w 10402262"/>
                          <a:gd name="connsiteY140" fmla="*/ 725775 h 1046162"/>
                          <a:gd name="connsiteX141" fmla="*/ 6545501 w 10402262"/>
                          <a:gd name="connsiteY141" fmla="*/ 938277 h 1046162"/>
                          <a:gd name="connsiteX142" fmla="*/ 6759719 w 10402262"/>
                          <a:gd name="connsiteY142" fmla="*/ 742121 h 1046162"/>
                          <a:gd name="connsiteX143" fmla="*/ 6759719 w 10402262"/>
                          <a:gd name="connsiteY143" fmla="*/ 630967 h 1046162"/>
                          <a:gd name="connsiteX144" fmla="*/ 6610415 w 10402262"/>
                          <a:gd name="connsiteY144" fmla="*/ 630967 h 1046162"/>
                          <a:gd name="connsiteX145" fmla="*/ 6561729 w 10402262"/>
                          <a:gd name="connsiteY145" fmla="*/ 581928 h 1046162"/>
                          <a:gd name="connsiteX146" fmla="*/ 6610415 w 10402262"/>
                          <a:gd name="connsiteY146" fmla="*/ 532889 h 1046162"/>
                          <a:gd name="connsiteX147" fmla="*/ 6821388 w 10402262"/>
                          <a:gd name="connsiteY147" fmla="*/ 532889 h 1046162"/>
                          <a:gd name="connsiteX148" fmla="*/ 6870074 w 10402262"/>
                          <a:gd name="connsiteY148" fmla="*/ 585197 h 1046162"/>
                          <a:gd name="connsiteX149" fmla="*/ 6870074 w 10402262"/>
                          <a:gd name="connsiteY149" fmla="*/ 738852 h 1046162"/>
                          <a:gd name="connsiteX150" fmla="*/ 6545501 w 10402262"/>
                          <a:gd name="connsiteY150" fmla="*/ 1046162 h 1046162"/>
                          <a:gd name="connsiteX151" fmla="*/ 6214436 w 10402262"/>
                          <a:gd name="connsiteY151" fmla="*/ 722506 h 1046162"/>
                          <a:gd name="connsiteX152" fmla="*/ 6214436 w 10402262"/>
                          <a:gd name="connsiteY152" fmla="*/ 323657 h 1046162"/>
                          <a:gd name="connsiteX153" fmla="*/ 6545501 w 10402262"/>
                          <a:gd name="connsiteY153" fmla="*/ 0 h 1046162"/>
                          <a:gd name="connsiteX154" fmla="*/ 5327818 w 10402262"/>
                          <a:gd name="connsiteY154" fmla="*/ 0 h 1046162"/>
                          <a:gd name="connsiteX155" fmla="*/ 5658812 w 10402262"/>
                          <a:gd name="connsiteY155" fmla="*/ 323657 h 1046162"/>
                          <a:gd name="connsiteX156" fmla="*/ 5658812 w 10402262"/>
                          <a:gd name="connsiteY156" fmla="*/ 722506 h 1046162"/>
                          <a:gd name="connsiteX157" fmla="*/ 5327818 w 10402262"/>
                          <a:gd name="connsiteY157" fmla="*/ 1046162 h 1046162"/>
                          <a:gd name="connsiteX158" fmla="*/ 4996824 w 10402262"/>
                          <a:gd name="connsiteY158" fmla="*/ 722506 h 1046162"/>
                          <a:gd name="connsiteX159" fmla="*/ 4996824 w 10402262"/>
                          <a:gd name="connsiteY159" fmla="*/ 323657 h 1046162"/>
                          <a:gd name="connsiteX160" fmla="*/ 5327818 w 10402262"/>
                          <a:gd name="connsiteY160" fmla="*/ 0 h 1046162"/>
                          <a:gd name="connsiteX161" fmla="*/ 4470603 w 10402262"/>
                          <a:gd name="connsiteY161" fmla="*/ 0 h 1046162"/>
                          <a:gd name="connsiteX162" fmla="*/ 4795142 w 10402262"/>
                          <a:gd name="connsiteY162" fmla="*/ 277887 h 1046162"/>
                          <a:gd name="connsiteX163" fmla="*/ 4739970 w 10402262"/>
                          <a:gd name="connsiteY163" fmla="*/ 340003 h 1046162"/>
                          <a:gd name="connsiteX164" fmla="*/ 4684799 w 10402262"/>
                          <a:gd name="connsiteY164" fmla="*/ 294233 h 1046162"/>
                          <a:gd name="connsiteX165" fmla="*/ 4470603 w 10402262"/>
                          <a:gd name="connsiteY165" fmla="*/ 104616 h 1046162"/>
                          <a:gd name="connsiteX166" fmla="*/ 4256408 w 10402262"/>
                          <a:gd name="connsiteY166" fmla="*/ 320387 h 1046162"/>
                          <a:gd name="connsiteX167" fmla="*/ 4256408 w 10402262"/>
                          <a:gd name="connsiteY167" fmla="*/ 725775 h 1046162"/>
                          <a:gd name="connsiteX168" fmla="*/ 4470603 w 10402262"/>
                          <a:gd name="connsiteY168" fmla="*/ 938277 h 1046162"/>
                          <a:gd name="connsiteX169" fmla="*/ 4684799 w 10402262"/>
                          <a:gd name="connsiteY169" fmla="*/ 748660 h 1046162"/>
                          <a:gd name="connsiteX170" fmla="*/ 4739970 w 10402262"/>
                          <a:gd name="connsiteY170" fmla="*/ 696352 h 1046162"/>
                          <a:gd name="connsiteX171" fmla="*/ 4795142 w 10402262"/>
                          <a:gd name="connsiteY171" fmla="*/ 761737 h 1046162"/>
                          <a:gd name="connsiteX172" fmla="*/ 4470603 w 10402262"/>
                          <a:gd name="connsiteY172" fmla="*/ 1046162 h 1046162"/>
                          <a:gd name="connsiteX173" fmla="*/ 4139574 w 10402262"/>
                          <a:gd name="connsiteY173" fmla="*/ 722506 h 1046162"/>
                          <a:gd name="connsiteX174" fmla="*/ 4139574 w 10402262"/>
                          <a:gd name="connsiteY174" fmla="*/ 323657 h 1046162"/>
                          <a:gd name="connsiteX175" fmla="*/ 4470603 w 10402262"/>
                          <a:gd name="connsiteY175" fmla="*/ 0 h 1046162"/>
                          <a:gd name="connsiteX176" fmla="*/ 325605 w 10402262"/>
                          <a:gd name="connsiteY176" fmla="*/ 0 h 1046162"/>
                          <a:gd name="connsiteX177" fmla="*/ 633884 w 10402262"/>
                          <a:gd name="connsiteY177" fmla="*/ 251733 h 1046162"/>
                          <a:gd name="connsiteX178" fmla="*/ 578718 w 10402262"/>
                          <a:gd name="connsiteY178" fmla="*/ 320387 h 1046162"/>
                          <a:gd name="connsiteX179" fmla="*/ 526797 w 10402262"/>
                          <a:gd name="connsiteY179" fmla="*/ 271349 h 1046162"/>
                          <a:gd name="connsiteX180" fmla="*/ 325605 w 10402262"/>
                          <a:gd name="connsiteY180" fmla="*/ 98078 h 1046162"/>
                          <a:gd name="connsiteX181" fmla="*/ 130903 w 10402262"/>
                          <a:gd name="connsiteY181" fmla="*/ 251733 h 1046162"/>
                          <a:gd name="connsiteX182" fmla="*/ 247724 w 10402262"/>
                          <a:gd name="connsiteY182" fmla="*/ 398849 h 1046162"/>
                          <a:gd name="connsiteX183" fmla="*/ 413221 w 10402262"/>
                          <a:gd name="connsiteY183" fmla="*/ 467504 h 1046162"/>
                          <a:gd name="connsiteX184" fmla="*/ 656599 w 10402262"/>
                          <a:gd name="connsiteY184" fmla="*/ 751929 h 1046162"/>
                          <a:gd name="connsiteX185" fmla="*/ 328850 w 10402262"/>
                          <a:gd name="connsiteY185" fmla="*/ 1046162 h 1046162"/>
                          <a:gd name="connsiteX186" fmla="*/ 1101 w 10402262"/>
                          <a:gd name="connsiteY186" fmla="*/ 791160 h 1046162"/>
                          <a:gd name="connsiteX187" fmla="*/ 56267 w 10402262"/>
                          <a:gd name="connsiteY187" fmla="*/ 725775 h 1046162"/>
                          <a:gd name="connsiteX188" fmla="*/ 108187 w 10402262"/>
                          <a:gd name="connsiteY188" fmla="*/ 771545 h 1046162"/>
                          <a:gd name="connsiteX189" fmla="*/ 325605 w 10402262"/>
                          <a:gd name="connsiteY189" fmla="*/ 944815 h 1046162"/>
                          <a:gd name="connsiteX190" fmla="*/ 539778 w 10402262"/>
                          <a:gd name="connsiteY190" fmla="*/ 765006 h 1046162"/>
                          <a:gd name="connsiteX191" fmla="*/ 367790 w 10402262"/>
                          <a:gd name="connsiteY191" fmla="*/ 575389 h 1046162"/>
                          <a:gd name="connsiteX192" fmla="*/ 225009 w 10402262"/>
                          <a:gd name="connsiteY192" fmla="*/ 516543 h 1046162"/>
                          <a:gd name="connsiteX193" fmla="*/ 20571 w 10402262"/>
                          <a:gd name="connsiteY193" fmla="*/ 261541 h 1046162"/>
                          <a:gd name="connsiteX194" fmla="*/ 325605 w 10402262"/>
                          <a:gd name="connsiteY194" fmla="*/ 0 h 10461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</a:cxnLst>
                        <a:rect l="l" t="t" r="r" b="b"/>
                        <a:pathLst>
                          <a:path w="10402262" h="1046162">
                            <a:moveTo>
                              <a:pt x="9870450" y="117475"/>
                            </a:moveTo>
                            <a:cubicBezTo>
                              <a:pt x="9870450" y="561975"/>
                              <a:pt x="9870450" y="561975"/>
                              <a:pt x="9870450" y="561975"/>
                            </a:cubicBezTo>
                            <a:cubicBezTo>
                              <a:pt x="10054986" y="561975"/>
                              <a:pt x="10054986" y="561975"/>
                              <a:pt x="10054986" y="561975"/>
                            </a:cubicBezTo>
                            <a:cubicBezTo>
                              <a:pt x="10194200" y="561975"/>
                              <a:pt x="10281612" y="473729"/>
                              <a:pt x="10281612" y="339725"/>
                            </a:cubicBezTo>
                            <a:cubicBezTo>
                              <a:pt x="10281612" y="205722"/>
                              <a:pt x="10194200" y="117475"/>
                              <a:pt x="10054986" y="117475"/>
                            </a:cubicBezTo>
                            <a:close/>
                            <a:moveTo>
                              <a:pt x="7217736" y="117475"/>
                            </a:moveTo>
                            <a:cubicBezTo>
                              <a:pt x="7217736" y="530225"/>
                              <a:pt x="7217736" y="530225"/>
                              <a:pt x="7217736" y="530225"/>
                            </a:cubicBezTo>
                            <a:cubicBezTo>
                              <a:pt x="7402986" y="530225"/>
                              <a:pt x="7402986" y="530225"/>
                              <a:pt x="7402986" y="530225"/>
                            </a:cubicBezTo>
                            <a:cubicBezTo>
                              <a:pt x="7542736" y="530225"/>
                              <a:pt x="7630486" y="445055"/>
                              <a:pt x="7630486" y="320574"/>
                            </a:cubicBezTo>
                            <a:cubicBezTo>
                              <a:pt x="7630486" y="196094"/>
                              <a:pt x="7542736" y="117475"/>
                              <a:pt x="7402986" y="117475"/>
                            </a:cubicBezTo>
                            <a:close/>
                            <a:moveTo>
                              <a:pt x="1896436" y="117475"/>
                            </a:moveTo>
                            <a:cubicBezTo>
                              <a:pt x="1896436" y="530225"/>
                              <a:pt x="1896436" y="530225"/>
                              <a:pt x="1896436" y="530225"/>
                            </a:cubicBezTo>
                            <a:cubicBezTo>
                              <a:pt x="2078436" y="530225"/>
                              <a:pt x="2078436" y="530225"/>
                              <a:pt x="2078436" y="530225"/>
                            </a:cubicBezTo>
                            <a:cubicBezTo>
                              <a:pt x="2221436" y="530225"/>
                              <a:pt x="2309186" y="445055"/>
                              <a:pt x="2309186" y="320574"/>
                            </a:cubicBezTo>
                            <a:cubicBezTo>
                              <a:pt x="2309186" y="196094"/>
                              <a:pt x="2221436" y="117475"/>
                              <a:pt x="2078436" y="117475"/>
                            </a:cubicBezTo>
                            <a:close/>
                            <a:moveTo>
                              <a:pt x="8276598" y="104775"/>
                            </a:moveTo>
                            <a:cubicBezTo>
                              <a:pt x="8140218" y="104775"/>
                              <a:pt x="8062286" y="196290"/>
                              <a:pt x="8062286" y="320488"/>
                            </a:cubicBezTo>
                            <a:lnTo>
                              <a:pt x="8062286" y="725767"/>
                            </a:lnTo>
                            <a:cubicBezTo>
                              <a:pt x="8062286" y="849966"/>
                              <a:pt x="8140218" y="938212"/>
                              <a:pt x="8276598" y="938212"/>
                            </a:cubicBezTo>
                            <a:cubicBezTo>
                              <a:pt x="8412980" y="938212"/>
                              <a:pt x="8490910" y="849966"/>
                              <a:pt x="8490910" y="725767"/>
                            </a:cubicBezTo>
                            <a:cubicBezTo>
                              <a:pt x="8490910" y="320488"/>
                              <a:pt x="8490910" y="320488"/>
                              <a:pt x="8490910" y="320488"/>
                            </a:cubicBezTo>
                            <a:cubicBezTo>
                              <a:pt x="8490910" y="196290"/>
                              <a:pt x="8412980" y="104775"/>
                              <a:pt x="8276598" y="104775"/>
                            </a:cubicBezTo>
                            <a:close/>
                            <a:moveTo>
                              <a:pt x="5328647" y="104775"/>
                            </a:moveTo>
                            <a:cubicBezTo>
                              <a:pt x="5192289" y="104775"/>
                              <a:pt x="5111124" y="196290"/>
                              <a:pt x="5111124" y="320488"/>
                            </a:cubicBezTo>
                            <a:lnTo>
                              <a:pt x="5111124" y="725767"/>
                            </a:lnTo>
                            <a:cubicBezTo>
                              <a:pt x="5111124" y="849966"/>
                              <a:pt x="5192289" y="938212"/>
                              <a:pt x="5328647" y="938212"/>
                            </a:cubicBezTo>
                            <a:cubicBezTo>
                              <a:pt x="5465005" y="938212"/>
                              <a:pt x="5542924" y="849966"/>
                              <a:pt x="5542924" y="725767"/>
                            </a:cubicBezTo>
                            <a:cubicBezTo>
                              <a:pt x="5542924" y="320488"/>
                              <a:pt x="5542924" y="320488"/>
                              <a:pt x="5542924" y="320488"/>
                            </a:cubicBezTo>
                            <a:cubicBezTo>
                              <a:pt x="5542924" y="196290"/>
                              <a:pt x="5465005" y="104775"/>
                              <a:pt x="5328647" y="104775"/>
                            </a:cubicBezTo>
                            <a:close/>
                            <a:moveTo>
                              <a:pt x="9808164" y="12700"/>
                            </a:moveTo>
                            <a:cubicBezTo>
                              <a:pt x="10061386" y="12700"/>
                              <a:pt x="10061386" y="12700"/>
                              <a:pt x="10061386" y="12700"/>
                            </a:cubicBezTo>
                            <a:cubicBezTo>
                              <a:pt x="10259418" y="12700"/>
                              <a:pt x="10402262" y="140271"/>
                              <a:pt x="10402262" y="336535"/>
                            </a:cubicBezTo>
                            <a:cubicBezTo>
                              <a:pt x="10402262" y="536069"/>
                              <a:pt x="10259418" y="666912"/>
                              <a:pt x="10061386" y="666912"/>
                            </a:cubicBezTo>
                            <a:cubicBezTo>
                              <a:pt x="9869846" y="666912"/>
                              <a:pt x="9869846" y="666912"/>
                              <a:pt x="9869846" y="666912"/>
                            </a:cubicBezTo>
                            <a:cubicBezTo>
                              <a:pt x="9869846" y="980933"/>
                              <a:pt x="9869846" y="980933"/>
                              <a:pt x="9869846" y="980933"/>
                            </a:cubicBezTo>
                            <a:cubicBezTo>
                              <a:pt x="9869846" y="1016915"/>
                              <a:pt x="9843874" y="1039812"/>
                              <a:pt x="9811410" y="1039812"/>
                            </a:cubicBezTo>
                            <a:cubicBezTo>
                              <a:pt x="9775700" y="1039812"/>
                              <a:pt x="9752974" y="1016915"/>
                              <a:pt x="9752974" y="980933"/>
                            </a:cubicBezTo>
                            <a:lnTo>
                              <a:pt x="9752974" y="71579"/>
                            </a:lnTo>
                            <a:cubicBezTo>
                              <a:pt x="9752974" y="38869"/>
                              <a:pt x="9775700" y="12700"/>
                              <a:pt x="9808164" y="12700"/>
                            </a:cubicBezTo>
                            <a:close/>
                            <a:moveTo>
                              <a:pt x="7158697" y="12700"/>
                            </a:moveTo>
                            <a:cubicBezTo>
                              <a:pt x="7411919" y="12700"/>
                              <a:pt x="7411919" y="12700"/>
                              <a:pt x="7411919" y="12700"/>
                            </a:cubicBezTo>
                            <a:cubicBezTo>
                              <a:pt x="7606706" y="12700"/>
                              <a:pt x="7749550" y="133729"/>
                              <a:pt x="7749550" y="316909"/>
                            </a:cubicBezTo>
                            <a:cubicBezTo>
                              <a:pt x="7749550" y="454293"/>
                              <a:pt x="7674880" y="555696"/>
                              <a:pt x="7561255" y="601491"/>
                            </a:cubicBezTo>
                            <a:lnTo>
                              <a:pt x="7720332" y="958036"/>
                            </a:lnTo>
                            <a:cubicBezTo>
                              <a:pt x="7723578" y="961307"/>
                              <a:pt x="7726824" y="971120"/>
                              <a:pt x="7726824" y="980933"/>
                            </a:cubicBezTo>
                            <a:cubicBezTo>
                              <a:pt x="7726824" y="1013644"/>
                              <a:pt x="7700852" y="1039812"/>
                              <a:pt x="7668388" y="1039812"/>
                            </a:cubicBezTo>
                            <a:cubicBezTo>
                              <a:pt x="7642416" y="1039812"/>
                              <a:pt x="7622938" y="1023457"/>
                              <a:pt x="7613198" y="1000559"/>
                            </a:cubicBezTo>
                            <a:cubicBezTo>
                              <a:pt x="7444384" y="627659"/>
                              <a:pt x="7444384" y="627659"/>
                              <a:pt x="7444384" y="627659"/>
                            </a:cubicBezTo>
                            <a:cubicBezTo>
                              <a:pt x="7431398" y="630930"/>
                              <a:pt x="7418412" y="630930"/>
                              <a:pt x="7405426" y="630930"/>
                            </a:cubicBezTo>
                            <a:cubicBezTo>
                              <a:pt x="7217133" y="630930"/>
                              <a:pt x="7217133" y="630930"/>
                              <a:pt x="7217133" y="630930"/>
                            </a:cubicBezTo>
                            <a:cubicBezTo>
                              <a:pt x="7217133" y="980933"/>
                              <a:pt x="7217133" y="980933"/>
                              <a:pt x="7217133" y="980933"/>
                            </a:cubicBezTo>
                            <a:cubicBezTo>
                              <a:pt x="7217133" y="1016915"/>
                              <a:pt x="7191161" y="1039812"/>
                              <a:pt x="7158697" y="1039812"/>
                            </a:cubicBezTo>
                            <a:cubicBezTo>
                              <a:pt x="7126233" y="1039812"/>
                              <a:pt x="7100261" y="1016915"/>
                              <a:pt x="7100261" y="980933"/>
                            </a:cubicBezTo>
                            <a:cubicBezTo>
                              <a:pt x="7100261" y="71579"/>
                              <a:pt x="7100261" y="71579"/>
                              <a:pt x="7100261" y="71579"/>
                            </a:cubicBezTo>
                            <a:cubicBezTo>
                              <a:pt x="7100261" y="38869"/>
                              <a:pt x="7122986" y="12700"/>
                              <a:pt x="7158697" y="12700"/>
                            </a:cubicBezTo>
                            <a:close/>
                            <a:moveTo>
                              <a:pt x="3423266" y="12700"/>
                            </a:moveTo>
                            <a:cubicBezTo>
                              <a:pt x="3896894" y="12700"/>
                              <a:pt x="3896894" y="12700"/>
                              <a:pt x="3896894" y="12700"/>
                            </a:cubicBezTo>
                            <a:cubicBezTo>
                              <a:pt x="3926090" y="12700"/>
                              <a:pt x="3948798" y="35604"/>
                              <a:pt x="3948798" y="68324"/>
                            </a:cubicBezTo>
                            <a:cubicBezTo>
                              <a:pt x="3948798" y="97772"/>
                              <a:pt x="3926090" y="120676"/>
                              <a:pt x="3896894" y="120676"/>
                            </a:cubicBezTo>
                            <a:cubicBezTo>
                              <a:pt x="3481659" y="120676"/>
                              <a:pt x="3481659" y="120676"/>
                              <a:pt x="3481659" y="120676"/>
                            </a:cubicBezTo>
                            <a:cubicBezTo>
                              <a:pt x="3481659" y="457690"/>
                              <a:pt x="3481659" y="457690"/>
                              <a:pt x="3481659" y="457690"/>
                            </a:cubicBezTo>
                            <a:cubicBezTo>
                              <a:pt x="3861209" y="457690"/>
                              <a:pt x="3861209" y="457690"/>
                              <a:pt x="3861209" y="457690"/>
                            </a:cubicBezTo>
                            <a:cubicBezTo>
                              <a:pt x="3890406" y="457690"/>
                              <a:pt x="3909870" y="480594"/>
                              <a:pt x="3909870" y="513314"/>
                            </a:cubicBezTo>
                            <a:cubicBezTo>
                              <a:pt x="3909870" y="542762"/>
                              <a:pt x="3890406" y="562394"/>
                              <a:pt x="3861209" y="562394"/>
                            </a:cubicBezTo>
                            <a:lnTo>
                              <a:pt x="3481659" y="562394"/>
                            </a:lnTo>
                            <a:cubicBezTo>
                              <a:pt x="3481659" y="925584"/>
                              <a:pt x="3481659" y="925584"/>
                              <a:pt x="3481659" y="925584"/>
                            </a:cubicBezTo>
                            <a:cubicBezTo>
                              <a:pt x="3909870" y="925584"/>
                              <a:pt x="3909870" y="925584"/>
                              <a:pt x="3909870" y="925584"/>
                            </a:cubicBezTo>
                            <a:cubicBezTo>
                              <a:pt x="3942310" y="925584"/>
                              <a:pt x="3961774" y="948487"/>
                              <a:pt x="3961774" y="977935"/>
                            </a:cubicBezTo>
                            <a:cubicBezTo>
                              <a:pt x="3961774" y="1010655"/>
                              <a:pt x="3942310" y="1030287"/>
                              <a:pt x="3909870" y="1030287"/>
                            </a:cubicBezTo>
                            <a:cubicBezTo>
                              <a:pt x="3423266" y="1030287"/>
                              <a:pt x="3423266" y="1030287"/>
                              <a:pt x="3423266" y="1030287"/>
                            </a:cubicBezTo>
                            <a:cubicBezTo>
                              <a:pt x="3387582" y="1030287"/>
                              <a:pt x="3364874" y="1007383"/>
                              <a:pt x="3364874" y="974663"/>
                            </a:cubicBezTo>
                            <a:cubicBezTo>
                              <a:pt x="3364874" y="71596"/>
                              <a:pt x="3364874" y="71596"/>
                              <a:pt x="3364874" y="71596"/>
                            </a:cubicBezTo>
                            <a:cubicBezTo>
                              <a:pt x="3364874" y="38876"/>
                              <a:pt x="3387582" y="12700"/>
                              <a:pt x="3423266" y="12700"/>
                            </a:cubicBezTo>
                            <a:close/>
                            <a:moveTo>
                              <a:pt x="2588120" y="12700"/>
                            </a:moveTo>
                            <a:cubicBezTo>
                              <a:pt x="3146266" y="12700"/>
                              <a:pt x="3146266" y="12700"/>
                              <a:pt x="3146266" y="12700"/>
                            </a:cubicBezTo>
                            <a:cubicBezTo>
                              <a:pt x="3178717" y="12700"/>
                              <a:pt x="3198187" y="38869"/>
                              <a:pt x="3198187" y="68308"/>
                            </a:cubicBezTo>
                            <a:cubicBezTo>
                              <a:pt x="3198187" y="97748"/>
                              <a:pt x="3178717" y="120645"/>
                              <a:pt x="3146266" y="120645"/>
                            </a:cubicBezTo>
                            <a:cubicBezTo>
                              <a:pt x="2925604" y="120645"/>
                              <a:pt x="2925604" y="120645"/>
                              <a:pt x="2925604" y="120645"/>
                            </a:cubicBezTo>
                            <a:cubicBezTo>
                              <a:pt x="2925604" y="980933"/>
                              <a:pt x="2925604" y="980933"/>
                              <a:pt x="2925604" y="980933"/>
                            </a:cubicBezTo>
                            <a:cubicBezTo>
                              <a:pt x="2925604" y="1016915"/>
                              <a:pt x="2899643" y="1039812"/>
                              <a:pt x="2867193" y="1039812"/>
                            </a:cubicBezTo>
                            <a:cubicBezTo>
                              <a:pt x="2834743" y="1039812"/>
                              <a:pt x="2808782" y="1016915"/>
                              <a:pt x="2808782" y="980933"/>
                            </a:cubicBezTo>
                            <a:cubicBezTo>
                              <a:pt x="2808782" y="120645"/>
                              <a:pt x="2808782" y="120645"/>
                              <a:pt x="2808782" y="120645"/>
                            </a:cubicBezTo>
                            <a:cubicBezTo>
                              <a:pt x="2588120" y="120645"/>
                              <a:pt x="2588120" y="120645"/>
                              <a:pt x="2588120" y="120645"/>
                            </a:cubicBezTo>
                            <a:cubicBezTo>
                              <a:pt x="2555669" y="120645"/>
                              <a:pt x="2536199" y="97748"/>
                              <a:pt x="2536199" y="68308"/>
                            </a:cubicBezTo>
                            <a:cubicBezTo>
                              <a:pt x="2536199" y="35598"/>
                              <a:pt x="2555669" y="12700"/>
                              <a:pt x="2588120" y="12700"/>
                            </a:cubicBezTo>
                            <a:close/>
                            <a:moveTo>
                              <a:pt x="1835738" y="12700"/>
                            </a:moveTo>
                            <a:cubicBezTo>
                              <a:pt x="2088961" y="12700"/>
                              <a:pt x="2088961" y="12700"/>
                              <a:pt x="2088961" y="12700"/>
                            </a:cubicBezTo>
                            <a:cubicBezTo>
                              <a:pt x="2286994" y="12700"/>
                              <a:pt x="2429837" y="133729"/>
                              <a:pt x="2429837" y="316909"/>
                            </a:cubicBezTo>
                            <a:cubicBezTo>
                              <a:pt x="2429837" y="454293"/>
                              <a:pt x="2355169" y="555696"/>
                              <a:pt x="2241543" y="601491"/>
                            </a:cubicBezTo>
                            <a:lnTo>
                              <a:pt x="2400619" y="958036"/>
                            </a:lnTo>
                            <a:cubicBezTo>
                              <a:pt x="2403866" y="961307"/>
                              <a:pt x="2407112" y="971120"/>
                              <a:pt x="2407112" y="980933"/>
                            </a:cubicBezTo>
                            <a:cubicBezTo>
                              <a:pt x="2407112" y="1013644"/>
                              <a:pt x="2377894" y="1039812"/>
                              <a:pt x="2345430" y="1039812"/>
                            </a:cubicBezTo>
                            <a:cubicBezTo>
                              <a:pt x="2322704" y="1039812"/>
                              <a:pt x="2303226" y="1023457"/>
                              <a:pt x="2293487" y="1000559"/>
                            </a:cubicBezTo>
                            <a:cubicBezTo>
                              <a:pt x="2124672" y="627659"/>
                              <a:pt x="2124672" y="627659"/>
                              <a:pt x="2124672" y="627659"/>
                            </a:cubicBezTo>
                            <a:cubicBezTo>
                              <a:pt x="2108439" y="630930"/>
                              <a:pt x="2098700" y="630930"/>
                              <a:pt x="2082468" y="630930"/>
                            </a:cubicBezTo>
                            <a:cubicBezTo>
                              <a:pt x="1897421" y="630930"/>
                              <a:pt x="1897421" y="630930"/>
                              <a:pt x="1897421" y="630930"/>
                            </a:cubicBezTo>
                            <a:cubicBezTo>
                              <a:pt x="1897421" y="980933"/>
                              <a:pt x="1897421" y="980933"/>
                              <a:pt x="1897421" y="980933"/>
                            </a:cubicBezTo>
                            <a:cubicBezTo>
                              <a:pt x="1897421" y="1016915"/>
                              <a:pt x="1871449" y="1039812"/>
                              <a:pt x="1838985" y="1039812"/>
                            </a:cubicBezTo>
                            <a:cubicBezTo>
                              <a:pt x="1803274" y="1039812"/>
                              <a:pt x="1780549" y="1016915"/>
                              <a:pt x="1780549" y="980933"/>
                            </a:cubicBezTo>
                            <a:cubicBezTo>
                              <a:pt x="1780549" y="71579"/>
                              <a:pt x="1780549" y="71579"/>
                              <a:pt x="1780549" y="71579"/>
                            </a:cubicBezTo>
                            <a:cubicBezTo>
                              <a:pt x="1780549" y="38869"/>
                              <a:pt x="1803274" y="12700"/>
                              <a:pt x="1835738" y="12700"/>
                            </a:cubicBezTo>
                            <a:close/>
                            <a:moveTo>
                              <a:pt x="8898596" y="6350"/>
                            </a:moveTo>
                            <a:cubicBezTo>
                              <a:pt x="8934308" y="6350"/>
                              <a:pt x="8957032" y="29239"/>
                              <a:pt x="8957032" y="65208"/>
                            </a:cubicBezTo>
                            <a:cubicBezTo>
                              <a:pt x="8957032" y="725717"/>
                              <a:pt x="8957032" y="725717"/>
                              <a:pt x="8957032" y="725717"/>
                            </a:cubicBezTo>
                            <a:cubicBezTo>
                              <a:pt x="8957032" y="849971"/>
                              <a:pt x="9031700" y="938257"/>
                              <a:pt x="9164806" y="938257"/>
                            </a:cubicBezTo>
                            <a:cubicBezTo>
                              <a:pt x="9297910" y="938257"/>
                              <a:pt x="9372578" y="849971"/>
                              <a:pt x="9372578" y="725717"/>
                            </a:cubicBezTo>
                            <a:cubicBezTo>
                              <a:pt x="9372578" y="65208"/>
                              <a:pt x="9372578" y="65208"/>
                              <a:pt x="9372578" y="65208"/>
                            </a:cubicBezTo>
                            <a:cubicBezTo>
                              <a:pt x="9372578" y="29239"/>
                              <a:pt x="9398548" y="6350"/>
                              <a:pt x="9431014" y="6350"/>
                            </a:cubicBezTo>
                            <a:cubicBezTo>
                              <a:pt x="9463478" y="6350"/>
                              <a:pt x="9489450" y="29239"/>
                              <a:pt x="9489450" y="65208"/>
                            </a:cubicBezTo>
                            <a:cubicBezTo>
                              <a:pt x="9489450" y="722447"/>
                              <a:pt x="9489450" y="722447"/>
                              <a:pt x="9489450" y="722447"/>
                            </a:cubicBezTo>
                            <a:cubicBezTo>
                              <a:pt x="9489450" y="921908"/>
                              <a:pt x="9356344" y="1046162"/>
                              <a:pt x="9164806" y="1046162"/>
                            </a:cubicBezTo>
                            <a:cubicBezTo>
                              <a:pt x="8973266" y="1046162"/>
                              <a:pt x="8840162" y="921908"/>
                              <a:pt x="8840162" y="722447"/>
                            </a:cubicBezTo>
                            <a:cubicBezTo>
                              <a:pt x="8840162" y="65208"/>
                              <a:pt x="8840162" y="65208"/>
                              <a:pt x="8840162" y="65208"/>
                            </a:cubicBezTo>
                            <a:cubicBezTo>
                              <a:pt x="8840162" y="29239"/>
                              <a:pt x="8862886" y="6350"/>
                              <a:pt x="8898596" y="6350"/>
                            </a:cubicBezTo>
                            <a:close/>
                            <a:moveTo>
                              <a:pt x="926172" y="6350"/>
                            </a:moveTo>
                            <a:cubicBezTo>
                              <a:pt x="961883" y="6350"/>
                              <a:pt x="984608" y="29239"/>
                              <a:pt x="984608" y="65208"/>
                            </a:cubicBezTo>
                            <a:cubicBezTo>
                              <a:pt x="984608" y="725717"/>
                              <a:pt x="984608" y="725717"/>
                              <a:pt x="984608" y="725717"/>
                            </a:cubicBezTo>
                            <a:cubicBezTo>
                              <a:pt x="984608" y="849971"/>
                              <a:pt x="1059276" y="938257"/>
                              <a:pt x="1192380" y="938257"/>
                            </a:cubicBezTo>
                            <a:cubicBezTo>
                              <a:pt x="1325484" y="938257"/>
                              <a:pt x="1400152" y="849971"/>
                              <a:pt x="1400152" y="725717"/>
                            </a:cubicBezTo>
                            <a:cubicBezTo>
                              <a:pt x="1400152" y="65208"/>
                              <a:pt x="1400152" y="65208"/>
                              <a:pt x="1400152" y="65208"/>
                            </a:cubicBezTo>
                            <a:cubicBezTo>
                              <a:pt x="1400152" y="29239"/>
                              <a:pt x="1422877" y="6350"/>
                              <a:pt x="1458588" y="6350"/>
                            </a:cubicBezTo>
                            <a:cubicBezTo>
                              <a:pt x="1491052" y="6350"/>
                              <a:pt x="1517024" y="29239"/>
                              <a:pt x="1517024" y="65208"/>
                            </a:cubicBezTo>
                            <a:cubicBezTo>
                              <a:pt x="1517024" y="722447"/>
                              <a:pt x="1517024" y="722447"/>
                              <a:pt x="1517024" y="722447"/>
                            </a:cubicBezTo>
                            <a:cubicBezTo>
                              <a:pt x="1517024" y="921908"/>
                              <a:pt x="1383920" y="1046162"/>
                              <a:pt x="1192380" y="1046162"/>
                            </a:cubicBezTo>
                            <a:cubicBezTo>
                              <a:pt x="997594" y="1046162"/>
                              <a:pt x="867736" y="921908"/>
                              <a:pt x="867736" y="722447"/>
                            </a:cubicBezTo>
                            <a:cubicBezTo>
                              <a:pt x="867736" y="65208"/>
                              <a:pt x="867736" y="65208"/>
                              <a:pt x="867736" y="65208"/>
                            </a:cubicBezTo>
                            <a:cubicBezTo>
                              <a:pt x="867736" y="29239"/>
                              <a:pt x="890461" y="6350"/>
                              <a:pt x="926172" y="6350"/>
                            </a:cubicBezTo>
                            <a:close/>
                            <a:moveTo>
                              <a:pt x="8275806" y="0"/>
                            </a:moveTo>
                            <a:cubicBezTo>
                              <a:pt x="8470508" y="0"/>
                              <a:pt x="8606798" y="124232"/>
                              <a:pt x="8606798" y="323657"/>
                            </a:cubicBezTo>
                            <a:lnTo>
                              <a:pt x="8606798" y="722506"/>
                            </a:lnTo>
                            <a:cubicBezTo>
                              <a:pt x="8606798" y="921930"/>
                              <a:pt x="8470508" y="1046162"/>
                              <a:pt x="8275806" y="1046162"/>
                            </a:cubicBezTo>
                            <a:cubicBezTo>
                              <a:pt x="8077858" y="1046162"/>
                              <a:pt x="7944810" y="921930"/>
                              <a:pt x="7944810" y="722506"/>
                            </a:cubicBezTo>
                            <a:cubicBezTo>
                              <a:pt x="7944810" y="323657"/>
                              <a:pt x="7944810" y="323657"/>
                              <a:pt x="7944810" y="323657"/>
                            </a:cubicBezTo>
                            <a:cubicBezTo>
                              <a:pt x="7944810" y="124232"/>
                              <a:pt x="8071368" y="0"/>
                              <a:pt x="8275806" y="0"/>
                            </a:cubicBezTo>
                            <a:close/>
                            <a:moveTo>
                              <a:pt x="6545501" y="0"/>
                            </a:moveTo>
                            <a:cubicBezTo>
                              <a:pt x="6730508" y="0"/>
                              <a:pt x="6857091" y="98078"/>
                              <a:pt x="6866828" y="268079"/>
                            </a:cubicBezTo>
                            <a:cubicBezTo>
                              <a:pt x="6870074" y="300772"/>
                              <a:pt x="6847354" y="326926"/>
                              <a:pt x="6811651" y="326926"/>
                            </a:cubicBezTo>
                            <a:cubicBezTo>
                              <a:pt x="6782439" y="326926"/>
                              <a:pt x="6762965" y="307310"/>
                              <a:pt x="6759719" y="281156"/>
                            </a:cubicBezTo>
                            <a:cubicBezTo>
                              <a:pt x="6746736" y="176540"/>
                              <a:pt x="6675330" y="104616"/>
                              <a:pt x="6545501" y="104616"/>
                            </a:cubicBezTo>
                            <a:cubicBezTo>
                              <a:pt x="6409180" y="104616"/>
                              <a:pt x="6331282" y="196156"/>
                              <a:pt x="6331282" y="320387"/>
                            </a:cubicBezTo>
                            <a:cubicBezTo>
                              <a:pt x="6331282" y="725775"/>
                              <a:pt x="6331282" y="725775"/>
                              <a:pt x="6331282" y="725775"/>
                            </a:cubicBezTo>
                            <a:cubicBezTo>
                              <a:pt x="6331282" y="850007"/>
                              <a:pt x="6409180" y="938277"/>
                              <a:pt x="6545501" y="938277"/>
                            </a:cubicBezTo>
                            <a:cubicBezTo>
                              <a:pt x="6681822" y="938277"/>
                              <a:pt x="6759719" y="856545"/>
                              <a:pt x="6759719" y="742121"/>
                            </a:cubicBezTo>
                            <a:cubicBezTo>
                              <a:pt x="6759719" y="630967"/>
                              <a:pt x="6759719" y="630967"/>
                              <a:pt x="6759719" y="630967"/>
                            </a:cubicBezTo>
                            <a:cubicBezTo>
                              <a:pt x="6610415" y="630967"/>
                              <a:pt x="6610415" y="630967"/>
                              <a:pt x="6610415" y="630967"/>
                            </a:cubicBezTo>
                            <a:cubicBezTo>
                              <a:pt x="6584450" y="630967"/>
                              <a:pt x="6561729" y="611351"/>
                              <a:pt x="6561729" y="581928"/>
                            </a:cubicBezTo>
                            <a:cubicBezTo>
                              <a:pt x="6561729" y="555774"/>
                              <a:pt x="6584450" y="532889"/>
                              <a:pt x="6610415" y="532889"/>
                            </a:cubicBezTo>
                            <a:cubicBezTo>
                              <a:pt x="6821388" y="532889"/>
                              <a:pt x="6821388" y="532889"/>
                              <a:pt x="6821388" y="532889"/>
                            </a:cubicBezTo>
                            <a:cubicBezTo>
                              <a:pt x="6847354" y="532889"/>
                              <a:pt x="6870074" y="555774"/>
                              <a:pt x="6870074" y="585197"/>
                            </a:cubicBezTo>
                            <a:cubicBezTo>
                              <a:pt x="6870074" y="738852"/>
                              <a:pt x="6870074" y="738852"/>
                              <a:pt x="6870074" y="738852"/>
                            </a:cubicBezTo>
                            <a:cubicBezTo>
                              <a:pt x="6870074" y="928469"/>
                              <a:pt x="6736999" y="1046162"/>
                              <a:pt x="6545501" y="1046162"/>
                            </a:cubicBezTo>
                            <a:cubicBezTo>
                              <a:pt x="6350757" y="1046162"/>
                              <a:pt x="6214436" y="921930"/>
                              <a:pt x="6214436" y="722506"/>
                            </a:cubicBezTo>
                            <a:cubicBezTo>
                              <a:pt x="6214436" y="323657"/>
                              <a:pt x="6214436" y="323657"/>
                              <a:pt x="6214436" y="323657"/>
                            </a:cubicBezTo>
                            <a:cubicBezTo>
                              <a:pt x="6214436" y="124232"/>
                              <a:pt x="6344265" y="0"/>
                              <a:pt x="6545501" y="0"/>
                            </a:cubicBezTo>
                            <a:close/>
                            <a:moveTo>
                              <a:pt x="5327818" y="0"/>
                            </a:moveTo>
                            <a:cubicBezTo>
                              <a:pt x="5522520" y="0"/>
                              <a:pt x="5658812" y="124232"/>
                              <a:pt x="5658812" y="323657"/>
                            </a:cubicBezTo>
                            <a:lnTo>
                              <a:pt x="5658812" y="722506"/>
                            </a:lnTo>
                            <a:cubicBezTo>
                              <a:pt x="5658812" y="921930"/>
                              <a:pt x="5522520" y="1046162"/>
                              <a:pt x="5327818" y="1046162"/>
                            </a:cubicBezTo>
                            <a:cubicBezTo>
                              <a:pt x="5129871" y="1046162"/>
                              <a:pt x="4996824" y="921930"/>
                              <a:pt x="4996824" y="722506"/>
                            </a:cubicBezTo>
                            <a:cubicBezTo>
                              <a:pt x="4996824" y="323657"/>
                              <a:pt x="4996824" y="323657"/>
                              <a:pt x="4996824" y="323657"/>
                            </a:cubicBezTo>
                            <a:cubicBezTo>
                              <a:pt x="4996824" y="124232"/>
                              <a:pt x="5123381" y="0"/>
                              <a:pt x="5327818" y="0"/>
                            </a:cubicBezTo>
                            <a:close/>
                            <a:moveTo>
                              <a:pt x="4470603" y="0"/>
                            </a:moveTo>
                            <a:cubicBezTo>
                              <a:pt x="4658835" y="0"/>
                              <a:pt x="4785405" y="107886"/>
                              <a:pt x="4795142" y="277887"/>
                            </a:cubicBezTo>
                            <a:cubicBezTo>
                              <a:pt x="4798387" y="313849"/>
                              <a:pt x="4775669" y="340003"/>
                              <a:pt x="4739970" y="340003"/>
                            </a:cubicBezTo>
                            <a:cubicBezTo>
                              <a:pt x="4707516" y="340003"/>
                              <a:pt x="4684799" y="323657"/>
                              <a:pt x="4684799" y="294233"/>
                            </a:cubicBezTo>
                            <a:cubicBezTo>
                              <a:pt x="4671817" y="183079"/>
                              <a:pt x="4603664" y="104616"/>
                              <a:pt x="4470603" y="104616"/>
                            </a:cubicBezTo>
                            <a:cubicBezTo>
                              <a:pt x="4337542" y="104616"/>
                              <a:pt x="4256408" y="196156"/>
                              <a:pt x="4256408" y="320387"/>
                            </a:cubicBezTo>
                            <a:cubicBezTo>
                              <a:pt x="4256408" y="725775"/>
                              <a:pt x="4256408" y="725775"/>
                              <a:pt x="4256408" y="725775"/>
                            </a:cubicBezTo>
                            <a:cubicBezTo>
                              <a:pt x="4256408" y="850007"/>
                              <a:pt x="4337542" y="938277"/>
                              <a:pt x="4470603" y="938277"/>
                            </a:cubicBezTo>
                            <a:cubicBezTo>
                              <a:pt x="4600419" y="938277"/>
                              <a:pt x="4678308" y="863084"/>
                              <a:pt x="4684799" y="748660"/>
                            </a:cubicBezTo>
                            <a:cubicBezTo>
                              <a:pt x="4684799" y="715967"/>
                              <a:pt x="4707516" y="696352"/>
                              <a:pt x="4739970" y="696352"/>
                            </a:cubicBezTo>
                            <a:cubicBezTo>
                              <a:pt x="4772424" y="696352"/>
                              <a:pt x="4798387" y="725775"/>
                              <a:pt x="4795142" y="761737"/>
                            </a:cubicBezTo>
                            <a:cubicBezTo>
                              <a:pt x="4788651" y="938277"/>
                              <a:pt x="4658835" y="1046162"/>
                              <a:pt x="4470603" y="1046162"/>
                            </a:cubicBezTo>
                            <a:cubicBezTo>
                              <a:pt x="4275880" y="1046162"/>
                              <a:pt x="4139574" y="921930"/>
                              <a:pt x="4139574" y="722506"/>
                            </a:cubicBezTo>
                            <a:cubicBezTo>
                              <a:pt x="4139574" y="323657"/>
                              <a:pt x="4139574" y="323657"/>
                              <a:pt x="4139574" y="323657"/>
                            </a:cubicBezTo>
                            <a:cubicBezTo>
                              <a:pt x="4139574" y="124232"/>
                              <a:pt x="4269389" y="0"/>
                              <a:pt x="4470603" y="0"/>
                            </a:cubicBezTo>
                            <a:close/>
                            <a:moveTo>
                              <a:pt x="325605" y="0"/>
                            </a:moveTo>
                            <a:cubicBezTo>
                              <a:pt x="497592" y="0"/>
                              <a:pt x="620904" y="94809"/>
                              <a:pt x="633884" y="251733"/>
                            </a:cubicBezTo>
                            <a:cubicBezTo>
                              <a:pt x="637129" y="287695"/>
                              <a:pt x="617658" y="320387"/>
                              <a:pt x="578718" y="320387"/>
                            </a:cubicBezTo>
                            <a:cubicBezTo>
                              <a:pt x="549513" y="320387"/>
                              <a:pt x="530042" y="300772"/>
                              <a:pt x="526797" y="271349"/>
                            </a:cubicBezTo>
                            <a:cubicBezTo>
                              <a:pt x="510572" y="166732"/>
                              <a:pt x="445671" y="98078"/>
                              <a:pt x="325605" y="98078"/>
                            </a:cubicBezTo>
                            <a:cubicBezTo>
                              <a:pt x="202294" y="98078"/>
                              <a:pt x="130903" y="160194"/>
                              <a:pt x="130903" y="251733"/>
                            </a:cubicBezTo>
                            <a:cubicBezTo>
                              <a:pt x="130903" y="323657"/>
                              <a:pt x="179578" y="372695"/>
                              <a:pt x="247724" y="398849"/>
                            </a:cubicBezTo>
                            <a:cubicBezTo>
                              <a:pt x="413221" y="467504"/>
                              <a:pt x="413221" y="467504"/>
                              <a:pt x="413221" y="467504"/>
                            </a:cubicBezTo>
                            <a:cubicBezTo>
                              <a:pt x="526797" y="513273"/>
                              <a:pt x="656599" y="575389"/>
                              <a:pt x="656599" y="751929"/>
                            </a:cubicBezTo>
                            <a:cubicBezTo>
                              <a:pt x="656599" y="931738"/>
                              <a:pt x="523552" y="1046162"/>
                              <a:pt x="328850" y="1046162"/>
                            </a:cubicBezTo>
                            <a:cubicBezTo>
                              <a:pt x="143883" y="1046162"/>
                              <a:pt x="20571" y="954623"/>
                              <a:pt x="1101" y="791160"/>
                            </a:cubicBezTo>
                            <a:cubicBezTo>
                              <a:pt x="-5389" y="758468"/>
                              <a:pt x="17326" y="725775"/>
                              <a:pt x="56267" y="725775"/>
                            </a:cubicBezTo>
                            <a:cubicBezTo>
                              <a:pt x="88717" y="725775"/>
                              <a:pt x="104942" y="742121"/>
                              <a:pt x="108187" y="771545"/>
                            </a:cubicBezTo>
                            <a:cubicBezTo>
                              <a:pt x="121168" y="876161"/>
                              <a:pt x="192558" y="944815"/>
                              <a:pt x="325605" y="944815"/>
                            </a:cubicBezTo>
                            <a:cubicBezTo>
                              <a:pt x="461897" y="944815"/>
                              <a:pt x="539778" y="869622"/>
                              <a:pt x="539778" y="765006"/>
                            </a:cubicBezTo>
                            <a:cubicBezTo>
                              <a:pt x="539778" y="653851"/>
                              <a:pt x="461897" y="611351"/>
                              <a:pt x="367790" y="575389"/>
                            </a:cubicBezTo>
                            <a:cubicBezTo>
                              <a:pt x="225009" y="516543"/>
                              <a:pt x="225009" y="516543"/>
                              <a:pt x="225009" y="516543"/>
                            </a:cubicBezTo>
                            <a:cubicBezTo>
                              <a:pt x="111432" y="470773"/>
                              <a:pt x="20571" y="395580"/>
                              <a:pt x="20571" y="261541"/>
                            </a:cubicBezTo>
                            <a:cubicBezTo>
                              <a:pt x="20571" y="107886"/>
                              <a:pt x="140638" y="0"/>
                              <a:pt x="32560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BA55DE">
            <v:shape id="SURTECO GROUP" style="position:absolute;margin-left:443.95pt;margin-top:799.3pt;width:47.3pt;height: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402262,1046162" o:spid="_x0000_s1026" fillcolor="#f18700" stroked="f" path="m9870450,117475v,444500,,444500,,444500c10054986,561975,10054986,561975,10054986,561975v139214,,226626,-88246,226626,-222250c10281612,205722,10194200,117475,10054986,117475r-184536,xm7217736,117475v,412750,,412750,,412750c7402986,530225,7402986,530225,7402986,530225v139750,,227500,-85170,227500,-209651c7630486,196094,7542736,117475,7402986,117475r-185250,xm1896436,117475v,412750,,412750,,412750c2078436,530225,2078436,530225,2078436,530225v143000,,230750,-85170,230750,-209651c2309186,196094,2221436,117475,2078436,117475r-182000,xm8276598,104775v-136380,,-214312,91515,-214312,215713l8062286,725767v,124199,77932,212445,214312,212445c8412980,938212,8490910,849966,8490910,725767v,-405279,,-405279,,-405279c8490910,196290,8412980,104775,8276598,104775xm5328647,104775v-136358,,-217523,91515,-217523,215713l5111124,725767v,124199,81165,212445,217523,212445c5465005,938212,5542924,849966,5542924,725767v,-405279,,-405279,,-405279c5542924,196290,5465005,104775,5328647,104775xm9808164,12700v253222,,253222,,253222,c10259418,12700,10402262,140271,10402262,336535v,199534,-142844,330377,-340876,330377c9869846,666912,9869846,666912,9869846,666912v,314021,,314021,,314021c9869846,1016915,9843874,1039812,9811410,1039812v-35710,,-58436,-22897,-58436,-58879l9752974,71579v,-32710,22726,-58879,55190,-58879xm7158697,12700v253222,,253222,,253222,c7606706,12700,7749550,133729,7749550,316909v,137384,-74670,238787,-188295,284582l7720332,958036v3246,3271,6492,13084,6492,22897c7726824,1013644,7700852,1039812,7668388,1039812v-25972,,-45450,-16355,-55190,-39253c7444384,627659,7444384,627659,7444384,627659v-12986,3271,-25972,3271,-38958,3271c7217133,630930,7217133,630930,7217133,630930v,350003,,350003,,350003c7217133,1016915,7191161,1039812,7158697,1039812v-32464,,-58436,-22897,-58436,-58879c7100261,71579,7100261,71579,7100261,71579v,-32710,22725,-58879,58436,-58879xm3423266,12700v473628,,473628,,473628,c3926090,12700,3948798,35604,3948798,68324v,29448,-22708,52352,-51904,52352c3481659,120676,3481659,120676,3481659,120676v,337014,,337014,,337014c3861209,457690,3861209,457690,3861209,457690v29197,,48661,22904,48661,55624c3909870,542762,3890406,562394,3861209,562394r-379550,c3481659,925584,3481659,925584,3481659,925584v428211,,428211,,428211,c3942310,925584,3961774,948487,3961774,977935v,32720,-19464,52352,-51904,52352c3423266,1030287,3423266,1030287,3423266,1030287v-35684,,-58392,-22904,-58392,-55624c3364874,71596,3364874,71596,3364874,71596v,-32720,22708,-58896,58392,-58896xm2588120,12700v558146,,558146,,558146,c3178717,12700,3198187,38869,3198187,68308v,29440,-19470,52337,-51921,52337c2925604,120645,2925604,120645,2925604,120645v,860288,,860288,,860288c2925604,1016915,2899643,1039812,2867193,1039812v-32450,,-58411,-22897,-58411,-58879c2808782,120645,2808782,120645,2808782,120645v-220662,,-220662,,-220662,c2555669,120645,2536199,97748,2536199,68308v,-32710,19470,-55608,51921,-55608xm1835738,12700v253223,,253223,,253223,c2286994,12700,2429837,133729,2429837,316909v,137384,-74668,238787,-188294,284582l2400619,958036v3247,3271,6493,13084,6493,22897c2407112,1013644,2377894,1039812,2345430,1039812v-22726,,-42204,-16355,-51943,-39253c2124672,627659,2124672,627659,2124672,627659v-16233,3271,-25972,3271,-42204,3271c1897421,630930,1897421,630930,1897421,630930v,350003,,350003,,350003c1897421,1016915,1871449,1039812,1838985,1039812v-35711,,-58436,-22897,-58436,-58879c1780549,71579,1780549,71579,1780549,71579v,-32710,22725,-58879,55189,-58879xm8898596,6350v35712,,58436,22889,58436,58858c8957032,725717,8957032,725717,8957032,725717v,124254,74668,212540,207774,212540c9297910,938257,9372578,849971,9372578,725717v,-660509,,-660509,,-660509c9372578,29239,9398548,6350,9431014,6350v32464,,58436,22889,58436,58858c9489450,722447,9489450,722447,9489450,722447v,199461,-133106,323715,-324644,323715c8973266,1046162,8840162,921908,8840162,722447v,-657239,,-657239,,-657239c8840162,29239,8862886,6350,8898596,6350xm926172,6350v35711,,58436,22889,58436,58858c984608,725717,984608,725717,984608,725717v,124254,74668,212540,207772,212540c1325484,938257,1400152,849971,1400152,725717v,-660509,,-660509,,-660509c1400152,29239,1422877,6350,1458588,6350v32464,,58436,22889,58436,58858c1517024,722447,1517024,722447,1517024,722447v,199461,-133104,323715,-324644,323715c997594,1046162,867736,921908,867736,722447v,-657239,,-657239,,-657239c867736,29239,890461,6350,926172,6350xm8275806,v194702,,330992,124232,330992,323657l8606798,722506v,199424,-136290,323656,-330992,323656c8077858,1046162,7944810,921930,7944810,722506v,-398849,,-398849,,-398849c7944810,124232,8071368,,8275806,xm6545501,v185007,,311590,98078,321327,268079c6870074,300772,6847354,326926,6811651,326926v-29212,,-48686,-19616,-51932,-45770c6746736,176540,6675330,104616,6545501,104616v-136321,,-214219,91540,-214219,215771c6331282,725775,6331282,725775,6331282,725775v,124232,77898,212502,214219,212502c6681822,938277,6759719,856545,6759719,742121v,-111154,,-111154,,-111154c6610415,630967,6610415,630967,6610415,630967v-25965,,-48686,-19616,-48686,-49039c6561729,555774,6584450,532889,6610415,532889v210973,,210973,,210973,c6847354,532889,6870074,555774,6870074,585197v,153655,,153655,,153655c6870074,928469,6736999,1046162,6545501,1046162v-194744,,-331065,-124232,-331065,-323656c6214436,323657,6214436,323657,6214436,323657,6214436,124232,6344265,,6545501,xm5327818,v194702,,330994,124232,330994,323657l5658812,722506v,199424,-136292,323656,-330994,323656c5129871,1046162,4996824,921930,4996824,722506v,-398849,,-398849,,-398849c4996824,124232,5123381,,5327818,xm4470603,v188232,,314802,107886,324539,277887c4798387,313849,4775669,340003,4739970,340003v-32454,,-55171,-16346,-55171,-45770c4671817,183079,4603664,104616,4470603,104616v-133061,,-214195,91540,-214195,215771c4256408,725775,4256408,725775,4256408,725775v,124232,81134,212502,214195,212502c4600419,938277,4678308,863084,4684799,748660v,-32693,22717,-52308,55171,-52308c4772424,696352,4798387,725775,4795142,761737v-6491,176540,-136307,284425,-324539,284425c4275880,1046162,4139574,921930,4139574,722506v,-398849,,-398849,,-398849c4139574,124232,4269389,,4470603,xm325605,c497592,,620904,94809,633884,251733v3245,35962,-16226,68654,-55166,68654c549513,320387,530042,300772,526797,271349,510572,166732,445671,98078,325605,98078v-123311,,-194702,62116,-194702,153655c130903,323657,179578,372695,247724,398849v165497,68655,165497,68655,165497,68655c526797,513273,656599,575389,656599,751929v,179809,-133047,294233,-327749,294233c143883,1046162,20571,954623,1101,791160,-5389,758468,17326,725775,56267,725775v32450,,48675,16346,51920,45770c121168,876161,192558,944815,325605,944815v136292,,214173,-75193,214173,-179809c539778,653851,461897,611351,367790,575389,225009,516543,225009,516543,225009,516543,111432,470773,20571,395580,20571,261541,20571,107886,140638,,32560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" w14:anchorId="42401F8C">
              <v:path arrowok="t" o:connecttype="custom" o:connectlocs="569999,6845;569999,32746;580655,32746;593743,19796;580655,6845;416810,6845;416810,30896;427508,30896;440645,18680;427508,6845;109515,6845;109515,30896;120026,30896;133351,18680;120026,6845;477957,6105;465581,18675;465581,42291;477957,54670;490333,42291;490333,18675;477957,6105;307719,6105;295157,18675;295157,42291;307719,54670;320093,42291;320093,18675;307719,6105;566402,740;581025,740;600710,19610;581025,38861;569964,38861;569964,57159;566589,60590;563215,57159;563215,4171;566402,740;413401,740;428024,740;447521,18466;436647,35049;445834,55825;446209,57159;442834,60590;439647,58303;429898,36574;427649,36764;416775,36764;416775,57159;413401,60590;410026,57159;410026,4171;413401,740;197687,740;225038,740;228035,3981;225038,7032;201059,7032;201059,26670;222977,26670;225787,29911;222977,32771;201059,32771;201059,53934;225787,53934;228785,56984;225787,60035;197687,60035;194315,56794;194315,4172;197687,740;149459,740;181691,740;184689,3980;181691,7030;168948,7030;168948,57159;165575,60590;162202,57159;162202,7030;149459,7030;146460,3980;149459,740;106010,740;120633,740;140318,18466;129445,35049;138631,55825;139006,57159;135444,60590;132444,58303;122696,36574;120258,36764;109572,36764;109572,57159;106198,60590;102823,57159;102823,4171;106010,740;513876,370;517251,3800;517251,42288;529249,54672;541248,42288;541248,3800;544622,370;547997,3800;547997,42097;529249,60960;510502,42097;510502,3800;513876,370;53485,370;56859,3800;56859,42288;68858,54672;80856,42288;80856,3800;84231,370;87605,3800;87605,42097;68858,60960;50110,42097;50110,3800;53485,370;477911,0;497026,18860;497026,42101;477911,60960;458797,42101;458797,18860;477911,0;377990,0;396546,15621;393359,19050;390360,16383;377990,6096;365619,18669;365619,42291;377990,54674;390360,43243;390360,36767;381738,36767;378927,33909;381738,31052;393922,31052;396733,34100;396733,43053;377990,60960;358871,42101;358871,18860;377990,0;307671,0;326785,18860;326785,42101;307671,60960;288557,42101;288557,18860;307671,0;258168,0;276910,16193;273724,19812;270538,17145;258168,6096;245799,18669;245799,42291;258168,54674;270538,43625;273724,40577;276910,44387;258168,60960;239052,42101;239052,18860;258168,0;18803,0;36606,14669;33420,18669;30421,15812;18803,5715;7559,14669;14306,23241;23863,27242;37917,43815;18990,60960;64,46101;3249,42291;6248,44958;18803,55054;31171,44577;21239,33528;12994,30099;1188,15240;188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7DB" w:rsidP="00302599" w:rsidRDefault="007357DB" w14:paraId="39016756" w14:textId="77777777">
      <w:r>
        <w:separator/>
      </w:r>
    </w:p>
  </w:footnote>
  <w:footnote w:type="continuationSeparator" w:id="0">
    <w:p w:rsidR="007357DB" w:rsidP="00302599" w:rsidRDefault="007357DB" w14:paraId="6B150E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14="http://schemas.microsoft.com/office/drawing/2010/main" mc:Ignorable="w14 w15 w16se w16cid w16 w16cex wp14">
  <w:p w:rsidR="00B11C7A" w:rsidP="00302599" w:rsidRDefault="00412D83" w14:paraId="094522C9" w14:textId="777777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5744" behindDoc="0" locked="1" layoutInCell="1" allowOverlap="1" wp14:anchorId="66B297E5" wp14:editId="6C7A25F3">
              <wp:simplePos x="0" y="0"/>
              <wp:positionH relativeFrom="column">
                <wp:posOffset>4265905</wp:posOffset>
              </wp:positionH>
              <wp:positionV relativeFrom="page">
                <wp:posOffset>831850</wp:posOffset>
              </wp:positionV>
              <wp:extent cx="1972800" cy="234000"/>
              <wp:effectExtent l="0" t="0" r="8890" b="0"/>
              <wp:wrapNone/>
              <wp:docPr id="63" name="Freihandform: Form 62">
                <a:extLst xmlns:a="http://schemas.openxmlformats.org/drawingml/2006/main">
                  <a:ext uri="{FF2B5EF4-FFF2-40B4-BE49-F238E27FC236}">
                    <a16:creationId xmlns:a16="http://schemas.microsoft.com/office/drawing/2014/main" id="{49188DD9-8032-4B2D-982E-621C230E74B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2800" cy="234000"/>
                      </a:xfrm>
                      <a:custGeom>
                        <a:avLst/>
                        <a:gdLst>
                          <a:gd name="connsiteX0" fmla="*/ 1569322 w 12195172"/>
                          <a:gd name="connsiteY0" fmla="*/ 563563 h 1457325"/>
                          <a:gd name="connsiteX1" fmla="*/ 1373187 w 12195172"/>
                          <a:gd name="connsiteY1" fmla="*/ 775454 h 1457325"/>
                          <a:gd name="connsiteX2" fmla="*/ 1373187 w 12195172"/>
                          <a:gd name="connsiteY2" fmla="*/ 1063020 h 1457325"/>
                          <a:gd name="connsiteX3" fmla="*/ 1569322 w 12195172"/>
                          <a:gd name="connsiteY3" fmla="*/ 1277938 h 1457325"/>
                          <a:gd name="connsiteX4" fmla="*/ 1768475 w 12195172"/>
                          <a:gd name="connsiteY4" fmla="*/ 1063020 h 1457325"/>
                          <a:gd name="connsiteX5" fmla="*/ 1768475 w 12195172"/>
                          <a:gd name="connsiteY5" fmla="*/ 775454 h 1457325"/>
                          <a:gd name="connsiteX6" fmla="*/ 1569322 w 12195172"/>
                          <a:gd name="connsiteY6" fmla="*/ 563563 h 1457325"/>
                          <a:gd name="connsiteX7" fmla="*/ 4580570 w 12195172"/>
                          <a:gd name="connsiteY7" fmla="*/ 554038 h 1457325"/>
                          <a:gd name="connsiteX8" fmla="*/ 4381498 w 12195172"/>
                          <a:gd name="connsiteY8" fmla="*/ 769958 h 1457325"/>
                          <a:gd name="connsiteX9" fmla="*/ 4381498 w 12195172"/>
                          <a:gd name="connsiteY9" fmla="*/ 806451 h 1457325"/>
                          <a:gd name="connsiteX10" fmla="*/ 4773611 w 12195172"/>
                          <a:gd name="connsiteY10" fmla="*/ 806451 h 1457325"/>
                          <a:gd name="connsiteX11" fmla="*/ 4773611 w 12195172"/>
                          <a:gd name="connsiteY11" fmla="*/ 769958 h 1457325"/>
                          <a:gd name="connsiteX12" fmla="*/ 4580570 w 12195172"/>
                          <a:gd name="connsiteY12" fmla="*/ 554038 h 1457325"/>
                          <a:gd name="connsiteX13" fmla="*/ 8523206 w 12195172"/>
                          <a:gd name="connsiteY13" fmla="*/ 479425 h 1457325"/>
                          <a:gd name="connsiteX14" fmla="*/ 8248647 w 12195172"/>
                          <a:gd name="connsiteY14" fmla="*/ 770133 h 1457325"/>
                          <a:gd name="connsiteX15" fmla="*/ 8248647 w 12195172"/>
                          <a:gd name="connsiteY15" fmla="*/ 1072955 h 1457325"/>
                          <a:gd name="connsiteX16" fmla="*/ 8523206 w 12195172"/>
                          <a:gd name="connsiteY16" fmla="*/ 1363663 h 1457325"/>
                          <a:gd name="connsiteX17" fmla="*/ 8794747 w 12195172"/>
                          <a:gd name="connsiteY17" fmla="*/ 1072955 h 1457325"/>
                          <a:gd name="connsiteX18" fmla="*/ 8794747 w 12195172"/>
                          <a:gd name="connsiteY18" fmla="*/ 770133 h 1457325"/>
                          <a:gd name="connsiteX19" fmla="*/ 8523206 w 12195172"/>
                          <a:gd name="connsiteY19" fmla="*/ 479425 h 1457325"/>
                          <a:gd name="connsiteX20" fmla="*/ 10921997 w 12195172"/>
                          <a:gd name="connsiteY20" fmla="*/ 476250 h 1457325"/>
                          <a:gd name="connsiteX21" fmla="*/ 10650535 w 12195172"/>
                          <a:gd name="connsiteY21" fmla="*/ 769991 h 1457325"/>
                          <a:gd name="connsiteX22" fmla="*/ 10650535 w 12195172"/>
                          <a:gd name="connsiteY22" fmla="*/ 836613 h 1457325"/>
                          <a:gd name="connsiteX23" fmla="*/ 11193460 w 12195172"/>
                          <a:gd name="connsiteY23" fmla="*/ 836613 h 1457325"/>
                          <a:gd name="connsiteX24" fmla="*/ 11193460 w 12195172"/>
                          <a:gd name="connsiteY24" fmla="*/ 769991 h 1457325"/>
                          <a:gd name="connsiteX25" fmla="*/ 10921997 w 12195172"/>
                          <a:gd name="connsiteY25" fmla="*/ 476250 h 1457325"/>
                          <a:gd name="connsiteX26" fmla="*/ 9835354 w 12195172"/>
                          <a:gd name="connsiteY26" fmla="*/ 396875 h 1457325"/>
                          <a:gd name="connsiteX27" fmla="*/ 9886948 w 12195172"/>
                          <a:gd name="connsiteY27" fmla="*/ 448354 h 1457325"/>
                          <a:gd name="connsiteX28" fmla="*/ 9886948 w 12195172"/>
                          <a:gd name="connsiteY28" fmla="*/ 1393146 h 1457325"/>
                          <a:gd name="connsiteX29" fmla="*/ 9835354 w 12195172"/>
                          <a:gd name="connsiteY29" fmla="*/ 1444625 h 1457325"/>
                          <a:gd name="connsiteX30" fmla="*/ 9783760 w 12195172"/>
                          <a:gd name="connsiteY30" fmla="*/ 1393146 h 1457325"/>
                          <a:gd name="connsiteX31" fmla="*/ 9783760 w 12195172"/>
                          <a:gd name="connsiteY31" fmla="*/ 448354 h 1457325"/>
                          <a:gd name="connsiteX32" fmla="*/ 9835354 w 12195172"/>
                          <a:gd name="connsiteY32" fmla="*/ 396875 h 1457325"/>
                          <a:gd name="connsiteX33" fmla="*/ 11836160 w 12195172"/>
                          <a:gd name="connsiteY33" fmla="*/ 387350 h 1457325"/>
                          <a:gd name="connsiteX34" fmla="*/ 12186121 w 12195172"/>
                          <a:gd name="connsiteY34" fmla="*/ 657117 h 1457325"/>
                          <a:gd name="connsiteX35" fmla="*/ 12137851 w 12195172"/>
                          <a:gd name="connsiteY35" fmla="*/ 705615 h 1457325"/>
                          <a:gd name="connsiteX36" fmla="*/ 12089580 w 12195172"/>
                          <a:gd name="connsiteY36" fmla="*/ 657117 h 1457325"/>
                          <a:gd name="connsiteX37" fmla="*/ 11836160 w 12195172"/>
                          <a:gd name="connsiteY37" fmla="*/ 475252 h 1457325"/>
                          <a:gd name="connsiteX38" fmla="*/ 11603858 w 12195172"/>
                          <a:gd name="connsiteY38" fmla="*/ 657117 h 1457325"/>
                          <a:gd name="connsiteX39" fmla="*/ 11736602 w 12195172"/>
                          <a:gd name="connsiteY39" fmla="*/ 811703 h 1457325"/>
                          <a:gd name="connsiteX40" fmla="*/ 11926667 w 12195172"/>
                          <a:gd name="connsiteY40" fmla="*/ 872325 h 1457325"/>
                          <a:gd name="connsiteX41" fmla="*/ 12195172 w 12195172"/>
                          <a:gd name="connsiteY41" fmla="*/ 1148154 h 1457325"/>
                          <a:gd name="connsiteX42" fmla="*/ 11842194 w 12195172"/>
                          <a:gd name="connsiteY42" fmla="*/ 1457325 h 1457325"/>
                          <a:gd name="connsiteX43" fmla="*/ 11468097 w 12195172"/>
                          <a:gd name="connsiteY43" fmla="*/ 1160278 h 1457325"/>
                          <a:gd name="connsiteX44" fmla="*/ 11516368 w 12195172"/>
                          <a:gd name="connsiteY44" fmla="*/ 1111781 h 1457325"/>
                          <a:gd name="connsiteX45" fmla="*/ 11567655 w 12195172"/>
                          <a:gd name="connsiteY45" fmla="*/ 1157247 h 1457325"/>
                          <a:gd name="connsiteX46" fmla="*/ 11842194 w 12195172"/>
                          <a:gd name="connsiteY46" fmla="*/ 1363361 h 1457325"/>
                          <a:gd name="connsiteX47" fmla="*/ 12089580 w 12195172"/>
                          <a:gd name="connsiteY47" fmla="*/ 1163309 h 1457325"/>
                          <a:gd name="connsiteX48" fmla="*/ 11938735 w 12195172"/>
                          <a:gd name="connsiteY48" fmla="*/ 984475 h 1457325"/>
                          <a:gd name="connsiteX49" fmla="*/ 11733585 w 12195172"/>
                          <a:gd name="connsiteY49" fmla="*/ 920822 h 1457325"/>
                          <a:gd name="connsiteX50" fmla="*/ 11501283 w 12195172"/>
                          <a:gd name="connsiteY50" fmla="*/ 663179 h 1457325"/>
                          <a:gd name="connsiteX51" fmla="*/ 11836160 w 12195172"/>
                          <a:gd name="connsiteY51" fmla="*/ 387350 h 1457325"/>
                          <a:gd name="connsiteX52" fmla="*/ 10921843 w 12195172"/>
                          <a:gd name="connsiteY52" fmla="*/ 387350 h 1457325"/>
                          <a:gd name="connsiteX53" fmla="*/ 11293472 w 12195172"/>
                          <a:gd name="connsiteY53" fmla="*/ 778361 h 1457325"/>
                          <a:gd name="connsiteX54" fmla="*/ 11293472 w 12195172"/>
                          <a:gd name="connsiteY54" fmla="*/ 875356 h 1457325"/>
                          <a:gd name="connsiteX55" fmla="*/ 11239087 w 12195172"/>
                          <a:gd name="connsiteY55" fmla="*/ 926884 h 1457325"/>
                          <a:gd name="connsiteX56" fmla="*/ 10649920 w 12195172"/>
                          <a:gd name="connsiteY56" fmla="*/ 926884 h 1457325"/>
                          <a:gd name="connsiteX57" fmla="*/ 10649920 w 12195172"/>
                          <a:gd name="connsiteY57" fmla="*/ 1093594 h 1457325"/>
                          <a:gd name="connsiteX58" fmla="*/ 10921843 w 12195172"/>
                          <a:gd name="connsiteY58" fmla="*/ 1366392 h 1457325"/>
                          <a:gd name="connsiteX59" fmla="*/ 11193767 w 12195172"/>
                          <a:gd name="connsiteY59" fmla="*/ 1139061 h 1457325"/>
                          <a:gd name="connsiteX60" fmla="*/ 11242109 w 12195172"/>
                          <a:gd name="connsiteY60" fmla="*/ 1087532 h 1457325"/>
                          <a:gd name="connsiteX61" fmla="*/ 11293472 w 12195172"/>
                          <a:gd name="connsiteY61" fmla="*/ 1139061 h 1457325"/>
                          <a:gd name="connsiteX62" fmla="*/ 10921843 w 12195172"/>
                          <a:gd name="connsiteY62" fmla="*/ 1457325 h 1457325"/>
                          <a:gd name="connsiteX63" fmla="*/ 10544172 w 12195172"/>
                          <a:gd name="connsiteY63" fmla="*/ 1084501 h 1457325"/>
                          <a:gd name="connsiteX64" fmla="*/ 10544172 w 12195172"/>
                          <a:gd name="connsiteY64" fmla="*/ 778361 h 1457325"/>
                          <a:gd name="connsiteX65" fmla="*/ 10921843 w 12195172"/>
                          <a:gd name="connsiteY65" fmla="*/ 387350 h 1457325"/>
                          <a:gd name="connsiteX66" fmla="*/ 8522491 w 12195172"/>
                          <a:gd name="connsiteY66" fmla="*/ 387350 h 1457325"/>
                          <a:gd name="connsiteX67" fmla="*/ 8899523 w 12195172"/>
                          <a:gd name="connsiteY67" fmla="*/ 778361 h 1457325"/>
                          <a:gd name="connsiteX68" fmla="*/ 8899523 w 12195172"/>
                          <a:gd name="connsiteY68" fmla="*/ 1063283 h 1457325"/>
                          <a:gd name="connsiteX69" fmla="*/ 8522491 w 12195172"/>
                          <a:gd name="connsiteY69" fmla="*/ 1457325 h 1457325"/>
                          <a:gd name="connsiteX70" fmla="*/ 8145460 w 12195172"/>
                          <a:gd name="connsiteY70" fmla="*/ 1063283 h 1457325"/>
                          <a:gd name="connsiteX71" fmla="*/ 8145460 w 12195172"/>
                          <a:gd name="connsiteY71" fmla="*/ 778361 h 1457325"/>
                          <a:gd name="connsiteX72" fmla="*/ 8522491 w 12195172"/>
                          <a:gd name="connsiteY72" fmla="*/ 387350 h 1457325"/>
                          <a:gd name="connsiteX73" fmla="*/ 7973607 w 12195172"/>
                          <a:gd name="connsiteY73" fmla="*/ 387350 h 1457325"/>
                          <a:gd name="connsiteX74" fmla="*/ 8024810 w 12195172"/>
                          <a:gd name="connsiteY74" fmla="*/ 438851 h 1457325"/>
                          <a:gd name="connsiteX75" fmla="*/ 7982643 w 12195172"/>
                          <a:gd name="connsiteY75" fmla="*/ 484292 h 1457325"/>
                          <a:gd name="connsiteX76" fmla="*/ 7690488 w 12195172"/>
                          <a:gd name="connsiteY76" fmla="*/ 778148 h 1457325"/>
                          <a:gd name="connsiteX77" fmla="*/ 7690488 w 12195172"/>
                          <a:gd name="connsiteY77" fmla="*/ 1393125 h 1457325"/>
                          <a:gd name="connsiteX78" fmla="*/ 7639286 w 12195172"/>
                          <a:gd name="connsiteY78" fmla="*/ 1444625 h 1457325"/>
                          <a:gd name="connsiteX79" fmla="*/ 7585072 w 12195172"/>
                          <a:gd name="connsiteY79" fmla="*/ 1393125 h 1457325"/>
                          <a:gd name="connsiteX80" fmla="*/ 7585072 w 12195172"/>
                          <a:gd name="connsiteY80" fmla="*/ 438851 h 1457325"/>
                          <a:gd name="connsiteX81" fmla="*/ 7624227 w 12195172"/>
                          <a:gd name="connsiteY81" fmla="*/ 396438 h 1457325"/>
                          <a:gd name="connsiteX82" fmla="*/ 7666393 w 12195172"/>
                          <a:gd name="connsiteY82" fmla="*/ 438851 h 1457325"/>
                          <a:gd name="connsiteX83" fmla="*/ 7678441 w 12195172"/>
                          <a:gd name="connsiteY83" fmla="*/ 544881 h 1457325"/>
                          <a:gd name="connsiteX84" fmla="*/ 7973607 w 12195172"/>
                          <a:gd name="connsiteY84" fmla="*/ 387350 h 1457325"/>
                          <a:gd name="connsiteX85" fmla="*/ 5669120 w 12195172"/>
                          <a:gd name="connsiteY85" fmla="*/ 384175 h 1457325"/>
                          <a:gd name="connsiteX86" fmla="*/ 6013447 w 12195172"/>
                          <a:gd name="connsiteY86" fmla="*/ 762907 h 1457325"/>
                          <a:gd name="connsiteX87" fmla="*/ 6013447 w 12195172"/>
                          <a:gd name="connsiteY87" fmla="*/ 1341610 h 1457325"/>
                          <a:gd name="connsiteX88" fmla="*/ 5910753 w 12195172"/>
                          <a:gd name="connsiteY88" fmla="*/ 1444625 h 1457325"/>
                          <a:gd name="connsiteX89" fmla="*/ 5808059 w 12195172"/>
                          <a:gd name="connsiteY89" fmla="*/ 1341610 h 1457325"/>
                          <a:gd name="connsiteX90" fmla="*/ 5808059 w 12195172"/>
                          <a:gd name="connsiteY90" fmla="*/ 771997 h 1457325"/>
                          <a:gd name="connsiteX91" fmla="*/ 5614753 w 12195172"/>
                          <a:gd name="connsiteY91" fmla="*/ 568996 h 1457325"/>
                          <a:gd name="connsiteX92" fmla="*/ 5415406 w 12195172"/>
                          <a:gd name="connsiteY92" fmla="*/ 781086 h 1457325"/>
                          <a:gd name="connsiteX93" fmla="*/ 5415406 w 12195172"/>
                          <a:gd name="connsiteY93" fmla="*/ 1341610 h 1457325"/>
                          <a:gd name="connsiteX94" fmla="*/ 5312712 w 12195172"/>
                          <a:gd name="connsiteY94" fmla="*/ 1444625 h 1457325"/>
                          <a:gd name="connsiteX95" fmla="*/ 5206998 w 12195172"/>
                          <a:gd name="connsiteY95" fmla="*/ 1341610 h 1457325"/>
                          <a:gd name="connsiteX96" fmla="*/ 5206998 w 12195172"/>
                          <a:gd name="connsiteY96" fmla="*/ 493250 h 1457325"/>
                          <a:gd name="connsiteX97" fmla="*/ 5300631 w 12195172"/>
                          <a:gd name="connsiteY97" fmla="*/ 396294 h 1457325"/>
                          <a:gd name="connsiteX98" fmla="*/ 5391242 w 12195172"/>
                          <a:gd name="connsiteY98" fmla="*/ 462951 h 1457325"/>
                          <a:gd name="connsiteX99" fmla="*/ 5400304 w 12195172"/>
                          <a:gd name="connsiteY99" fmla="*/ 514459 h 1457325"/>
                          <a:gd name="connsiteX100" fmla="*/ 5669120 w 12195172"/>
                          <a:gd name="connsiteY100" fmla="*/ 384175 h 1457325"/>
                          <a:gd name="connsiteX101" fmla="*/ 4579623 w 12195172"/>
                          <a:gd name="connsiteY101" fmla="*/ 384175 h 1457325"/>
                          <a:gd name="connsiteX102" fmla="*/ 4972047 w 12195172"/>
                          <a:gd name="connsiteY102" fmla="*/ 793427 h 1457325"/>
                          <a:gd name="connsiteX103" fmla="*/ 4972047 w 12195172"/>
                          <a:gd name="connsiteY103" fmla="*/ 851026 h 1457325"/>
                          <a:gd name="connsiteX104" fmla="*/ 4866395 w 12195172"/>
                          <a:gd name="connsiteY104" fmla="*/ 954097 h 1457325"/>
                          <a:gd name="connsiteX105" fmla="*/ 4380391 w 12195172"/>
                          <a:gd name="connsiteY105" fmla="*/ 954097 h 1457325"/>
                          <a:gd name="connsiteX106" fmla="*/ 4380391 w 12195172"/>
                          <a:gd name="connsiteY106" fmla="*/ 1078388 h 1457325"/>
                          <a:gd name="connsiteX107" fmla="*/ 4585660 w 12195172"/>
                          <a:gd name="connsiteY107" fmla="*/ 1284530 h 1457325"/>
                          <a:gd name="connsiteX108" fmla="*/ 4784891 w 12195172"/>
                          <a:gd name="connsiteY108" fmla="*/ 1139018 h 1457325"/>
                          <a:gd name="connsiteX109" fmla="*/ 4872432 w 12195172"/>
                          <a:gd name="connsiteY109" fmla="*/ 1072325 h 1457325"/>
                          <a:gd name="connsiteX110" fmla="*/ 4956955 w 12195172"/>
                          <a:gd name="connsiteY110" fmla="*/ 1196616 h 1457325"/>
                          <a:gd name="connsiteX111" fmla="*/ 4582641 w 12195172"/>
                          <a:gd name="connsiteY111" fmla="*/ 1457325 h 1457325"/>
                          <a:gd name="connsiteX112" fmla="*/ 4175124 w 12195172"/>
                          <a:gd name="connsiteY112" fmla="*/ 1057167 h 1457325"/>
                          <a:gd name="connsiteX113" fmla="*/ 4175124 w 12195172"/>
                          <a:gd name="connsiteY113" fmla="*/ 793427 h 1457325"/>
                          <a:gd name="connsiteX114" fmla="*/ 4579623 w 12195172"/>
                          <a:gd name="connsiteY114" fmla="*/ 384175 h 1457325"/>
                          <a:gd name="connsiteX115" fmla="*/ 1569244 w 12195172"/>
                          <a:gd name="connsiteY115" fmla="*/ 384175 h 1457325"/>
                          <a:gd name="connsiteX116" fmla="*/ 1976437 w 12195172"/>
                          <a:gd name="connsiteY116" fmla="*/ 793427 h 1457325"/>
                          <a:gd name="connsiteX117" fmla="*/ 1976437 w 12195172"/>
                          <a:gd name="connsiteY117" fmla="*/ 1048073 h 1457325"/>
                          <a:gd name="connsiteX118" fmla="*/ 1569244 w 12195172"/>
                          <a:gd name="connsiteY118" fmla="*/ 1457325 h 1457325"/>
                          <a:gd name="connsiteX119" fmla="*/ 1162050 w 12195172"/>
                          <a:gd name="connsiteY119" fmla="*/ 1048073 h 1457325"/>
                          <a:gd name="connsiteX120" fmla="*/ 1162050 w 12195172"/>
                          <a:gd name="connsiteY120" fmla="*/ 793427 h 1457325"/>
                          <a:gd name="connsiteX121" fmla="*/ 1569244 w 12195172"/>
                          <a:gd name="connsiteY121" fmla="*/ 384175 h 1457325"/>
                          <a:gd name="connsiteX122" fmla="*/ 217488 w 12195172"/>
                          <a:gd name="connsiteY122" fmla="*/ 249238 h 1457325"/>
                          <a:gd name="connsiteX123" fmla="*/ 217488 w 12195172"/>
                          <a:gd name="connsiteY123" fmla="*/ 1239838 h 1457325"/>
                          <a:gd name="connsiteX124" fmla="*/ 455623 w 12195172"/>
                          <a:gd name="connsiteY124" fmla="*/ 1239838 h 1457325"/>
                          <a:gd name="connsiteX125" fmla="*/ 723901 w 12195172"/>
                          <a:gd name="connsiteY125" fmla="*/ 973255 h 1457325"/>
                          <a:gd name="connsiteX126" fmla="*/ 723901 w 12195172"/>
                          <a:gd name="connsiteY126" fmla="*/ 515822 h 1457325"/>
                          <a:gd name="connsiteX127" fmla="*/ 455623 w 12195172"/>
                          <a:gd name="connsiteY127" fmla="*/ 249238 h 1457325"/>
                          <a:gd name="connsiteX128" fmla="*/ 6634160 w 12195172"/>
                          <a:gd name="connsiteY128" fmla="*/ 149225 h 1457325"/>
                          <a:gd name="connsiteX129" fmla="*/ 6634160 w 12195172"/>
                          <a:gd name="connsiteY129" fmla="*/ 830263 h 1457325"/>
                          <a:gd name="connsiteX130" fmla="*/ 6911586 w 12195172"/>
                          <a:gd name="connsiteY130" fmla="*/ 830263 h 1457325"/>
                          <a:gd name="connsiteX131" fmla="*/ 7264398 w 12195172"/>
                          <a:gd name="connsiteY131" fmla="*/ 488231 h 1457325"/>
                          <a:gd name="connsiteX132" fmla="*/ 6911586 w 12195172"/>
                          <a:gd name="connsiteY132" fmla="*/ 149225 h 1457325"/>
                          <a:gd name="connsiteX133" fmla="*/ 6577506 w 12195172"/>
                          <a:gd name="connsiteY133" fmla="*/ 52388 h 1457325"/>
                          <a:gd name="connsiteX134" fmla="*/ 6918469 w 12195172"/>
                          <a:gd name="connsiteY134" fmla="*/ 52388 h 1457325"/>
                          <a:gd name="connsiteX135" fmla="*/ 7377110 w 12195172"/>
                          <a:gd name="connsiteY135" fmla="*/ 488219 h 1457325"/>
                          <a:gd name="connsiteX136" fmla="*/ 6918469 w 12195172"/>
                          <a:gd name="connsiteY136" fmla="*/ 927077 h 1457325"/>
                          <a:gd name="connsiteX137" fmla="*/ 6634836 w 12195172"/>
                          <a:gd name="connsiteY137" fmla="*/ 927077 h 1457325"/>
                          <a:gd name="connsiteX138" fmla="*/ 6634836 w 12195172"/>
                          <a:gd name="connsiteY138" fmla="*/ 1393174 h 1457325"/>
                          <a:gd name="connsiteX139" fmla="*/ 6580523 w 12195172"/>
                          <a:gd name="connsiteY139" fmla="*/ 1444626 h 1457325"/>
                          <a:gd name="connsiteX140" fmla="*/ 6526210 w 12195172"/>
                          <a:gd name="connsiteY140" fmla="*/ 1393174 h 1457325"/>
                          <a:gd name="connsiteX141" fmla="*/ 6526210 w 12195172"/>
                          <a:gd name="connsiteY141" fmla="*/ 106867 h 1457325"/>
                          <a:gd name="connsiteX142" fmla="*/ 6577506 w 12195172"/>
                          <a:gd name="connsiteY142" fmla="*/ 52388 h 1457325"/>
                          <a:gd name="connsiteX143" fmla="*/ 105587 w 12195172"/>
                          <a:gd name="connsiteY143" fmla="*/ 52388 h 1457325"/>
                          <a:gd name="connsiteX144" fmla="*/ 455531 w 12195172"/>
                          <a:gd name="connsiteY144" fmla="*/ 52388 h 1457325"/>
                          <a:gd name="connsiteX145" fmla="*/ 938213 w 12195172"/>
                          <a:gd name="connsiteY145" fmla="*/ 515841 h 1457325"/>
                          <a:gd name="connsiteX146" fmla="*/ 938213 w 12195172"/>
                          <a:gd name="connsiteY146" fmla="*/ 973235 h 1457325"/>
                          <a:gd name="connsiteX147" fmla="*/ 455531 w 12195172"/>
                          <a:gd name="connsiteY147" fmla="*/ 1436688 h 1457325"/>
                          <a:gd name="connsiteX148" fmla="*/ 105587 w 12195172"/>
                          <a:gd name="connsiteY148" fmla="*/ 1436688 h 1457325"/>
                          <a:gd name="connsiteX149" fmla="*/ 0 w 12195172"/>
                          <a:gd name="connsiteY149" fmla="*/ 1330669 h 1457325"/>
                          <a:gd name="connsiteX150" fmla="*/ 0 w 12195172"/>
                          <a:gd name="connsiteY150" fmla="*/ 158407 h 1457325"/>
                          <a:gd name="connsiteX151" fmla="*/ 105587 w 12195172"/>
                          <a:gd name="connsiteY151" fmla="*/ 52388 h 1457325"/>
                          <a:gd name="connsiteX152" fmla="*/ 1704181 w 12195172"/>
                          <a:gd name="connsiteY152" fmla="*/ 46038 h 1457325"/>
                          <a:gd name="connsiteX153" fmla="*/ 1812925 w 12195172"/>
                          <a:gd name="connsiteY153" fmla="*/ 156370 h 1457325"/>
                          <a:gd name="connsiteX154" fmla="*/ 1704181 w 12195172"/>
                          <a:gd name="connsiteY154" fmla="*/ 266702 h 1457325"/>
                          <a:gd name="connsiteX155" fmla="*/ 1595437 w 12195172"/>
                          <a:gd name="connsiteY155" fmla="*/ 156370 h 1457325"/>
                          <a:gd name="connsiteX156" fmla="*/ 1704181 w 12195172"/>
                          <a:gd name="connsiteY156" fmla="*/ 46038 h 1457325"/>
                          <a:gd name="connsiteX157" fmla="*/ 1432718 w 12195172"/>
                          <a:gd name="connsiteY157" fmla="*/ 46038 h 1457325"/>
                          <a:gd name="connsiteX158" fmla="*/ 1541462 w 12195172"/>
                          <a:gd name="connsiteY158" fmla="*/ 156370 h 1457325"/>
                          <a:gd name="connsiteX159" fmla="*/ 1432718 w 12195172"/>
                          <a:gd name="connsiteY159" fmla="*/ 266702 h 1457325"/>
                          <a:gd name="connsiteX160" fmla="*/ 1323974 w 12195172"/>
                          <a:gd name="connsiteY160" fmla="*/ 156370 h 1457325"/>
                          <a:gd name="connsiteX161" fmla="*/ 1432718 w 12195172"/>
                          <a:gd name="connsiteY161" fmla="*/ 46038 h 1457325"/>
                          <a:gd name="connsiteX162" fmla="*/ 9835354 w 12195172"/>
                          <a:gd name="connsiteY162" fmla="*/ 30163 h 1457325"/>
                          <a:gd name="connsiteX163" fmla="*/ 9913936 w 12195172"/>
                          <a:gd name="connsiteY163" fmla="*/ 108745 h 1457325"/>
                          <a:gd name="connsiteX164" fmla="*/ 9835354 w 12195172"/>
                          <a:gd name="connsiteY164" fmla="*/ 187327 h 1457325"/>
                          <a:gd name="connsiteX165" fmla="*/ 9756772 w 12195172"/>
                          <a:gd name="connsiteY165" fmla="*/ 108745 h 1457325"/>
                          <a:gd name="connsiteX166" fmla="*/ 9835354 w 12195172"/>
                          <a:gd name="connsiteY166" fmla="*/ 30163 h 1457325"/>
                          <a:gd name="connsiteX167" fmla="*/ 9548833 w 12195172"/>
                          <a:gd name="connsiteY167" fmla="*/ 9525 h 1457325"/>
                          <a:gd name="connsiteX168" fmla="*/ 9597081 w 12195172"/>
                          <a:gd name="connsiteY168" fmla="*/ 9525 h 1457325"/>
                          <a:gd name="connsiteX169" fmla="*/ 9639297 w 12195172"/>
                          <a:gd name="connsiteY169" fmla="*/ 57967 h 1457325"/>
                          <a:gd name="connsiteX170" fmla="*/ 9597081 w 12195172"/>
                          <a:gd name="connsiteY170" fmla="*/ 103382 h 1457325"/>
                          <a:gd name="connsiteX171" fmla="*/ 9545818 w 12195172"/>
                          <a:gd name="connsiteY171" fmla="*/ 103382 h 1457325"/>
                          <a:gd name="connsiteX172" fmla="*/ 9328705 w 12195172"/>
                          <a:gd name="connsiteY172" fmla="*/ 342565 h 1457325"/>
                          <a:gd name="connsiteX173" fmla="*/ 9328705 w 12195172"/>
                          <a:gd name="connsiteY173" fmla="*/ 412201 h 1457325"/>
                          <a:gd name="connsiteX174" fmla="*/ 9585019 w 12195172"/>
                          <a:gd name="connsiteY174" fmla="*/ 412201 h 1457325"/>
                          <a:gd name="connsiteX175" fmla="*/ 9627235 w 12195172"/>
                          <a:gd name="connsiteY175" fmla="*/ 457615 h 1457325"/>
                          <a:gd name="connsiteX176" fmla="*/ 9585019 w 12195172"/>
                          <a:gd name="connsiteY176" fmla="*/ 500002 h 1457325"/>
                          <a:gd name="connsiteX177" fmla="*/ 9328705 w 12195172"/>
                          <a:gd name="connsiteY177" fmla="*/ 500002 h 1457325"/>
                          <a:gd name="connsiteX178" fmla="*/ 9328705 w 12195172"/>
                          <a:gd name="connsiteY178" fmla="*/ 1393155 h 1457325"/>
                          <a:gd name="connsiteX179" fmla="*/ 9277443 w 12195172"/>
                          <a:gd name="connsiteY179" fmla="*/ 1444625 h 1457325"/>
                          <a:gd name="connsiteX180" fmla="*/ 9223165 w 12195172"/>
                          <a:gd name="connsiteY180" fmla="*/ 1393155 h 1457325"/>
                          <a:gd name="connsiteX181" fmla="*/ 9223165 w 12195172"/>
                          <a:gd name="connsiteY181" fmla="*/ 500002 h 1457325"/>
                          <a:gd name="connsiteX182" fmla="*/ 9081438 w 12195172"/>
                          <a:gd name="connsiteY182" fmla="*/ 500002 h 1457325"/>
                          <a:gd name="connsiteX183" fmla="*/ 9039222 w 12195172"/>
                          <a:gd name="connsiteY183" fmla="*/ 457615 h 1457325"/>
                          <a:gd name="connsiteX184" fmla="*/ 9081438 w 12195172"/>
                          <a:gd name="connsiteY184" fmla="*/ 412201 h 1457325"/>
                          <a:gd name="connsiteX185" fmla="*/ 9223165 w 12195172"/>
                          <a:gd name="connsiteY185" fmla="*/ 412201 h 1457325"/>
                          <a:gd name="connsiteX186" fmla="*/ 9223165 w 12195172"/>
                          <a:gd name="connsiteY186" fmla="*/ 351648 h 1457325"/>
                          <a:gd name="connsiteX187" fmla="*/ 9548833 w 12195172"/>
                          <a:gd name="connsiteY187" fmla="*/ 9525 h 1457325"/>
                          <a:gd name="connsiteX188" fmla="*/ 10233816 w 12195172"/>
                          <a:gd name="connsiteY188" fmla="*/ 0 h 1457325"/>
                          <a:gd name="connsiteX189" fmla="*/ 10285410 w 12195172"/>
                          <a:gd name="connsiteY189" fmla="*/ 51486 h 1457325"/>
                          <a:gd name="connsiteX190" fmla="*/ 10285410 w 12195172"/>
                          <a:gd name="connsiteY190" fmla="*/ 1393139 h 1457325"/>
                          <a:gd name="connsiteX191" fmla="*/ 10233816 w 12195172"/>
                          <a:gd name="connsiteY191" fmla="*/ 1444625 h 1457325"/>
                          <a:gd name="connsiteX192" fmla="*/ 10182222 w 12195172"/>
                          <a:gd name="connsiteY192" fmla="*/ 1393139 h 1457325"/>
                          <a:gd name="connsiteX193" fmla="*/ 10182222 w 12195172"/>
                          <a:gd name="connsiteY193" fmla="*/ 51486 h 1457325"/>
                          <a:gd name="connsiteX194" fmla="*/ 10233816 w 12195172"/>
                          <a:gd name="connsiteY194" fmla="*/ 0 h 1457325"/>
                          <a:gd name="connsiteX195" fmla="*/ 3315451 w 12195172"/>
                          <a:gd name="connsiteY195" fmla="*/ 0 h 1457325"/>
                          <a:gd name="connsiteX196" fmla="*/ 3417964 w 12195172"/>
                          <a:gd name="connsiteY196" fmla="*/ 102971 h 1457325"/>
                          <a:gd name="connsiteX197" fmla="*/ 3417964 w 12195172"/>
                          <a:gd name="connsiteY197" fmla="*/ 847998 h 1457325"/>
                          <a:gd name="connsiteX198" fmla="*/ 3831028 w 12195172"/>
                          <a:gd name="connsiteY198" fmla="*/ 427028 h 1457325"/>
                          <a:gd name="connsiteX199" fmla="*/ 3900374 w 12195172"/>
                          <a:gd name="connsiteY199" fmla="*/ 396742 h 1457325"/>
                          <a:gd name="connsiteX200" fmla="*/ 3993841 w 12195172"/>
                          <a:gd name="connsiteY200" fmla="*/ 490627 h 1457325"/>
                          <a:gd name="connsiteX201" fmla="*/ 3972735 w 12195172"/>
                          <a:gd name="connsiteY201" fmla="*/ 548170 h 1457325"/>
                          <a:gd name="connsiteX202" fmla="*/ 3713439 w 12195172"/>
                          <a:gd name="connsiteY202" fmla="*/ 811655 h 1457325"/>
                          <a:gd name="connsiteX203" fmla="*/ 4002886 w 12195172"/>
                          <a:gd name="connsiteY203" fmla="*/ 1287140 h 1457325"/>
                          <a:gd name="connsiteX204" fmla="*/ 4017962 w 12195172"/>
                          <a:gd name="connsiteY204" fmla="*/ 1341654 h 1457325"/>
                          <a:gd name="connsiteX205" fmla="*/ 3918465 w 12195172"/>
                          <a:gd name="connsiteY205" fmla="*/ 1444625 h 1457325"/>
                          <a:gd name="connsiteX206" fmla="*/ 3828013 w 12195172"/>
                          <a:gd name="connsiteY206" fmla="*/ 1390111 h 1457325"/>
                          <a:gd name="connsiteX207" fmla="*/ 3562687 w 12195172"/>
                          <a:gd name="connsiteY207" fmla="*/ 960055 h 1457325"/>
                          <a:gd name="connsiteX208" fmla="*/ 3417964 w 12195172"/>
                          <a:gd name="connsiteY208" fmla="*/ 1105426 h 1457325"/>
                          <a:gd name="connsiteX209" fmla="*/ 3417964 w 12195172"/>
                          <a:gd name="connsiteY209" fmla="*/ 1341654 h 1457325"/>
                          <a:gd name="connsiteX210" fmla="*/ 3315451 w 12195172"/>
                          <a:gd name="connsiteY210" fmla="*/ 1444625 h 1457325"/>
                          <a:gd name="connsiteX211" fmla="*/ 3209924 w 12195172"/>
                          <a:gd name="connsiteY211" fmla="*/ 1341654 h 1457325"/>
                          <a:gd name="connsiteX212" fmla="*/ 3209924 w 12195172"/>
                          <a:gd name="connsiteY212" fmla="*/ 102971 h 1457325"/>
                          <a:gd name="connsiteX213" fmla="*/ 3315451 w 12195172"/>
                          <a:gd name="connsiteY213" fmla="*/ 0 h 1457325"/>
                          <a:gd name="connsiteX214" fmla="*/ 2823288 w 12195172"/>
                          <a:gd name="connsiteY214" fmla="*/ 0 h 1457325"/>
                          <a:gd name="connsiteX215" fmla="*/ 2925762 w 12195172"/>
                          <a:gd name="connsiteY215" fmla="*/ 102971 h 1457325"/>
                          <a:gd name="connsiteX216" fmla="*/ 2925762 w 12195172"/>
                          <a:gd name="connsiteY216" fmla="*/ 1341654 h 1457325"/>
                          <a:gd name="connsiteX217" fmla="*/ 2823288 w 12195172"/>
                          <a:gd name="connsiteY217" fmla="*/ 1444625 h 1457325"/>
                          <a:gd name="connsiteX218" fmla="*/ 2717799 w 12195172"/>
                          <a:gd name="connsiteY218" fmla="*/ 1341654 h 1457325"/>
                          <a:gd name="connsiteX219" fmla="*/ 2717799 w 12195172"/>
                          <a:gd name="connsiteY219" fmla="*/ 102971 h 1457325"/>
                          <a:gd name="connsiteX220" fmla="*/ 2823288 w 12195172"/>
                          <a:gd name="connsiteY220" fmla="*/ 0 h 1457325"/>
                          <a:gd name="connsiteX221" fmla="*/ 2326562 w 12195172"/>
                          <a:gd name="connsiteY221" fmla="*/ 0 h 1457325"/>
                          <a:gd name="connsiteX222" fmla="*/ 2432050 w 12195172"/>
                          <a:gd name="connsiteY222" fmla="*/ 102971 h 1457325"/>
                          <a:gd name="connsiteX223" fmla="*/ 2432050 w 12195172"/>
                          <a:gd name="connsiteY223" fmla="*/ 1341654 h 1457325"/>
                          <a:gd name="connsiteX224" fmla="*/ 2326562 w 12195172"/>
                          <a:gd name="connsiteY224" fmla="*/ 1444625 h 1457325"/>
                          <a:gd name="connsiteX225" fmla="*/ 2224088 w 12195172"/>
                          <a:gd name="connsiteY225" fmla="*/ 1341654 h 1457325"/>
                          <a:gd name="connsiteX226" fmla="*/ 2224088 w 12195172"/>
                          <a:gd name="connsiteY226" fmla="*/ 102971 h 1457325"/>
                          <a:gd name="connsiteX227" fmla="*/ 2326562 w 12195172"/>
                          <a:gd name="connsiteY227" fmla="*/ 0 h 1457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</a:cxnLst>
                        <a:rect l="l" t="t" r="r" b="b"/>
                        <a:pathLst>
                          <a:path w="12195172" h="1457325">
                            <a:moveTo>
                              <a:pt x="1569322" y="563563"/>
                            </a:moveTo>
                            <a:cubicBezTo>
                              <a:pt x="1445607" y="563563"/>
                              <a:pt x="1373187" y="654373"/>
                              <a:pt x="1373187" y="775454"/>
                            </a:cubicBezTo>
                            <a:lnTo>
                              <a:pt x="1373187" y="1063020"/>
                            </a:lnTo>
                            <a:cubicBezTo>
                              <a:pt x="1373187" y="1187128"/>
                              <a:pt x="1445607" y="1277938"/>
                              <a:pt x="1569322" y="1277938"/>
                            </a:cubicBezTo>
                            <a:cubicBezTo>
                              <a:pt x="1696056" y="1277938"/>
                              <a:pt x="1768475" y="1187128"/>
                              <a:pt x="1768475" y="1063020"/>
                            </a:cubicBezTo>
                            <a:cubicBezTo>
                              <a:pt x="1768475" y="775454"/>
                              <a:pt x="1768475" y="775454"/>
                              <a:pt x="1768475" y="775454"/>
                            </a:cubicBezTo>
                            <a:cubicBezTo>
                              <a:pt x="1768475" y="654373"/>
                              <a:pt x="1696056" y="563563"/>
                              <a:pt x="1569322" y="563563"/>
                            </a:cubicBezTo>
                            <a:close/>
                            <a:moveTo>
                              <a:pt x="4580570" y="554038"/>
                            </a:moveTo>
                            <a:cubicBezTo>
                              <a:pt x="4453887" y="554038"/>
                              <a:pt x="4381498" y="645272"/>
                              <a:pt x="4381498" y="769958"/>
                            </a:cubicBezTo>
                            <a:lnTo>
                              <a:pt x="4381498" y="806451"/>
                            </a:lnTo>
                            <a:cubicBezTo>
                              <a:pt x="4773611" y="806451"/>
                              <a:pt x="4773611" y="806451"/>
                              <a:pt x="4773611" y="806451"/>
                            </a:cubicBezTo>
                            <a:cubicBezTo>
                              <a:pt x="4773611" y="769958"/>
                              <a:pt x="4773611" y="769958"/>
                              <a:pt x="4773611" y="769958"/>
                            </a:cubicBezTo>
                            <a:cubicBezTo>
                              <a:pt x="4773611" y="645272"/>
                              <a:pt x="4704236" y="554038"/>
                              <a:pt x="4580570" y="554038"/>
                            </a:cubicBezTo>
                            <a:close/>
                            <a:moveTo>
                              <a:pt x="8523206" y="479425"/>
                            </a:moveTo>
                            <a:cubicBezTo>
                              <a:pt x="8348212" y="479425"/>
                              <a:pt x="8248647" y="606610"/>
                              <a:pt x="8248647" y="770133"/>
                            </a:cubicBezTo>
                            <a:lnTo>
                              <a:pt x="8248647" y="1072955"/>
                            </a:lnTo>
                            <a:cubicBezTo>
                              <a:pt x="8248647" y="1236478"/>
                              <a:pt x="8348212" y="1363663"/>
                              <a:pt x="8523206" y="1363663"/>
                            </a:cubicBezTo>
                            <a:cubicBezTo>
                              <a:pt x="8695182" y="1363663"/>
                              <a:pt x="8794747" y="1236478"/>
                              <a:pt x="8794747" y="1072955"/>
                            </a:cubicBezTo>
                            <a:cubicBezTo>
                              <a:pt x="8794747" y="770133"/>
                              <a:pt x="8794747" y="770133"/>
                              <a:pt x="8794747" y="770133"/>
                            </a:cubicBezTo>
                            <a:cubicBezTo>
                              <a:pt x="8794747" y="606610"/>
                              <a:pt x="8695182" y="479425"/>
                              <a:pt x="8523206" y="479425"/>
                            </a:cubicBezTo>
                            <a:close/>
                            <a:moveTo>
                              <a:pt x="10921997" y="476250"/>
                            </a:moveTo>
                            <a:cubicBezTo>
                              <a:pt x="10747055" y="476250"/>
                              <a:pt x="10650535" y="603437"/>
                              <a:pt x="10650535" y="769991"/>
                            </a:cubicBezTo>
                            <a:lnTo>
                              <a:pt x="10650535" y="836613"/>
                            </a:lnTo>
                            <a:cubicBezTo>
                              <a:pt x="11193460" y="836613"/>
                              <a:pt x="11193460" y="836613"/>
                              <a:pt x="11193460" y="836613"/>
                            </a:cubicBezTo>
                            <a:cubicBezTo>
                              <a:pt x="11193460" y="769991"/>
                              <a:pt x="11193460" y="769991"/>
                              <a:pt x="11193460" y="769991"/>
                            </a:cubicBezTo>
                            <a:cubicBezTo>
                              <a:pt x="11193460" y="603437"/>
                              <a:pt x="11093924" y="476250"/>
                              <a:pt x="10921997" y="476250"/>
                            </a:cubicBezTo>
                            <a:close/>
                            <a:moveTo>
                              <a:pt x="9835354" y="396875"/>
                            </a:moveTo>
                            <a:cubicBezTo>
                              <a:pt x="9865703" y="396875"/>
                              <a:pt x="9886948" y="418072"/>
                              <a:pt x="9886948" y="448354"/>
                            </a:cubicBezTo>
                            <a:cubicBezTo>
                              <a:pt x="9886948" y="1393146"/>
                              <a:pt x="9886948" y="1393146"/>
                              <a:pt x="9886948" y="1393146"/>
                            </a:cubicBezTo>
                            <a:cubicBezTo>
                              <a:pt x="9886948" y="1423428"/>
                              <a:pt x="9865703" y="1444625"/>
                              <a:pt x="9835354" y="1444625"/>
                            </a:cubicBezTo>
                            <a:cubicBezTo>
                              <a:pt x="9805005" y="1444625"/>
                              <a:pt x="9783760" y="1423428"/>
                              <a:pt x="9783760" y="1393146"/>
                            </a:cubicBezTo>
                            <a:cubicBezTo>
                              <a:pt x="9783760" y="448354"/>
                              <a:pt x="9783760" y="448354"/>
                              <a:pt x="9783760" y="448354"/>
                            </a:cubicBezTo>
                            <a:cubicBezTo>
                              <a:pt x="9783760" y="418072"/>
                              <a:pt x="9805005" y="396875"/>
                              <a:pt x="9835354" y="396875"/>
                            </a:cubicBezTo>
                            <a:close/>
                            <a:moveTo>
                              <a:pt x="11836160" y="387350"/>
                            </a:moveTo>
                            <a:cubicBezTo>
                              <a:pt x="12041310" y="387350"/>
                              <a:pt x="12177071" y="496469"/>
                              <a:pt x="12186121" y="657117"/>
                            </a:cubicBezTo>
                            <a:cubicBezTo>
                              <a:pt x="12189138" y="684397"/>
                              <a:pt x="12168020" y="705615"/>
                              <a:pt x="12137851" y="705615"/>
                            </a:cubicBezTo>
                            <a:cubicBezTo>
                              <a:pt x="12110699" y="705615"/>
                              <a:pt x="12092597" y="684397"/>
                              <a:pt x="12089580" y="657117"/>
                            </a:cubicBezTo>
                            <a:cubicBezTo>
                              <a:pt x="12077513" y="563153"/>
                              <a:pt x="11996056" y="475252"/>
                              <a:pt x="11836160" y="475252"/>
                            </a:cubicBezTo>
                            <a:cubicBezTo>
                              <a:pt x="11730568" y="475252"/>
                              <a:pt x="11603858" y="529811"/>
                              <a:pt x="11603858" y="657117"/>
                            </a:cubicBezTo>
                            <a:cubicBezTo>
                              <a:pt x="11603858" y="738957"/>
                              <a:pt x="11652128" y="784423"/>
                              <a:pt x="11736602" y="811703"/>
                            </a:cubicBezTo>
                            <a:cubicBezTo>
                              <a:pt x="11926667" y="872325"/>
                              <a:pt x="11926667" y="872325"/>
                              <a:pt x="11926667" y="872325"/>
                            </a:cubicBezTo>
                            <a:cubicBezTo>
                              <a:pt x="12077513" y="920822"/>
                              <a:pt x="12195172" y="978413"/>
                              <a:pt x="12195172" y="1148154"/>
                            </a:cubicBezTo>
                            <a:cubicBezTo>
                              <a:pt x="12195172" y="1333050"/>
                              <a:pt x="12056394" y="1457325"/>
                              <a:pt x="11842194" y="1457325"/>
                            </a:cubicBezTo>
                            <a:cubicBezTo>
                              <a:pt x="11627993" y="1457325"/>
                              <a:pt x="11474131" y="1348206"/>
                              <a:pt x="11468097" y="1160278"/>
                            </a:cubicBezTo>
                            <a:cubicBezTo>
                              <a:pt x="11468097" y="1132998"/>
                              <a:pt x="11486198" y="1111781"/>
                              <a:pt x="11516368" y="1111781"/>
                            </a:cubicBezTo>
                            <a:cubicBezTo>
                              <a:pt x="11543520" y="1111781"/>
                              <a:pt x="11567655" y="1129967"/>
                              <a:pt x="11567655" y="1157247"/>
                            </a:cubicBezTo>
                            <a:cubicBezTo>
                              <a:pt x="11567655" y="1272429"/>
                              <a:pt x="11667213" y="1363361"/>
                              <a:pt x="11842194" y="1363361"/>
                            </a:cubicBezTo>
                            <a:cubicBezTo>
                              <a:pt x="12002090" y="1363361"/>
                              <a:pt x="12089580" y="1278491"/>
                              <a:pt x="12089580" y="1163309"/>
                            </a:cubicBezTo>
                            <a:cubicBezTo>
                              <a:pt x="12089580" y="1063283"/>
                              <a:pt x="12044327" y="1014786"/>
                              <a:pt x="11938735" y="984475"/>
                            </a:cubicBezTo>
                            <a:lnTo>
                              <a:pt x="11733585" y="920822"/>
                            </a:lnTo>
                            <a:cubicBezTo>
                              <a:pt x="11621959" y="884449"/>
                              <a:pt x="11501283" y="820796"/>
                              <a:pt x="11501283" y="663179"/>
                            </a:cubicBezTo>
                            <a:cubicBezTo>
                              <a:pt x="11501283" y="511625"/>
                              <a:pt x="11643078" y="387350"/>
                              <a:pt x="11836160" y="387350"/>
                            </a:cubicBezTo>
                            <a:close/>
                            <a:moveTo>
                              <a:pt x="10921843" y="387350"/>
                            </a:moveTo>
                            <a:cubicBezTo>
                              <a:pt x="11142403" y="387350"/>
                              <a:pt x="11293472" y="535874"/>
                              <a:pt x="11293472" y="778361"/>
                            </a:cubicBezTo>
                            <a:cubicBezTo>
                              <a:pt x="11293472" y="875356"/>
                              <a:pt x="11293472" y="875356"/>
                              <a:pt x="11293472" y="875356"/>
                            </a:cubicBezTo>
                            <a:cubicBezTo>
                              <a:pt x="11293472" y="905667"/>
                              <a:pt x="11272322" y="926884"/>
                              <a:pt x="11239087" y="926884"/>
                            </a:cubicBezTo>
                            <a:cubicBezTo>
                              <a:pt x="10649920" y="926884"/>
                              <a:pt x="10649920" y="926884"/>
                              <a:pt x="10649920" y="926884"/>
                            </a:cubicBezTo>
                            <a:cubicBezTo>
                              <a:pt x="10649920" y="1093594"/>
                              <a:pt x="10649920" y="1093594"/>
                              <a:pt x="10649920" y="1093594"/>
                            </a:cubicBezTo>
                            <a:cubicBezTo>
                              <a:pt x="10649920" y="1248180"/>
                              <a:pt x="10746604" y="1366392"/>
                              <a:pt x="10921843" y="1366392"/>
                            </a:cubicBezTo>
                            <a:cubicBezTo>
                              <a:pt x="11103126" y="1366392"/>
                              <a:pt x="11190745" y="1260304"/>
                              <a:pt x="11193767" y="1139061"/>
                            </a:cubicBezTo>
                            <a:cubicBezTo>
                              <a:pt x="11193767" y="1108750"/>
                              <a:pt x="11211895" y="1087532"/>
                              <a:pt x="11242109" y="1087532"/>
                            </a:cubicBezTo>
                            <a:cubicBezTo>
                              <a:pt x="11272322" y="1087532"/>
                              <a:pt x="11293472" y="1108750"/>
                              <a:pt x="11293472" y="1139061"/>
                            </a:cubicBezTo>
                            <a:cubicBezTo>
                              <a:pt x="11284408" y="1326988"/>
                              <a:pt x="11142403" y="1457325"/>
                              <a:pt x="10921843" y="1457325"/>
                            </a:cubicBezTo>
                            <a:cubicBezTo>
                              <a:pt x="10698262" y="1457325"/>
                              <a:pt x="10544172" y="1314864"/>
                              <a:pt x="10544172" y="1084501"/>
                            </a:cubicBezTo>
                            <a:cubicBezTo>
                              <a:pt x="10544172" y="778361"/>
                              <a:pt x="10544172" y="778361"/>
                              <a:pt x="10544172" y="778361"/>
                            </a:cubicBezTo>
                            <a:cubicBezTo>
                              <a:pt x="10544172" y="535874"/>
                              <a:pt x="10698262" y="387350"/>
                              <a:pt x="10921843" y="387350"/>
                            </a:cubicBezTo>
                            <a:close/>
                            <a:moveTo>
                              <a:pt x="8522491" y="387350"/>
                            </a:moveTo>
                            <a:cubicBezTo>
                              <a:pt x="8745694" y="387350"/>
                              <a:pt x="8899523" y="535874"/>
                              <a:pt x="8899523" y="778361"/>
                            </a:cubicBezTo>
                            <a:lnTo>
                              <a:pt x="8899523" y="1063283"/>
                            </a:lnTo>
                            <a:cubicBezTo>
                              <a:pt x="8899523" y="1305771"/>
                              <a:pt x="8745694" y="1457325"/>
                              <a:pt x="8522491" y="1457325"/>
                            </a:cubicBezTo>
                            <a:cubicBezTo>
                              <a:pt x="8296273" y="1457325"/>
                              <a:pt x="8145460" y="1305771"/>
                              <a:pt x="8145460" y="1063283"/>
                            </a:cubicBezTo>
                            <a:cubicBezTo>
                              <a:pt x="8145460" y="778361"/>
                              <a:pt x="8145460" y="778361"/>
                              <a:pt x="8145460" y="778361"/>
                            </a:cubicBezTo>
                            <a:cubicBezTo>
                              <a:pt x="8145460" y="535874"/>
                              <a:pt x="8296273" y="387350"/>
                              <a:pt x="8522491" y="387350"/>
                            </a:cubicBezTo>
                            <a:close/>
                            <a:moveTo>
                              <a:pt x="7973607" y="387350"/>
                            </a:moveTo>
                            <a:cubicBezTo>
                              <a:pt x="8006738" y="387350"/>
                              <a:pt x="8024810" y="408556"/>
                              <a:pt x="8024810" y="438851"/>
                            </a:cubicBezTo>
                            <a:cubicBezTo>
                              <a:pt x="8024810" y="466116"/>
                              <a:pt x="8006738" y="487322"/>
                              <a:pt x="7982643" y="484292"/>
                            </a:cubicBezTo>
                            <a:cubicBezTo>
                              <a:pt x="7801929" y="475204"/>
                              <a:pt x="7690488" y="611529"/>
                              <a:pt x="7690488" y="778148"/>
                            </a:cubicBezTo>
                            <a:cubicBezTo>
                              <a:pt x="7690488" y="1393125"/>
                              <a:pt x="7690488" y="1393125"/>
                              <a:pt x="7690488" y="1393125"/>
                            </a:cubicBezTo>
                            <a:cubicBezTo>
                              <a:pt x="7690488" y="1423419"/>
                              <a:pt x="7669405" y="1444625"/>
                              <a:pt x="7639286" y="1444625"/>
                            </a:cubicBezTo>
                            <a:cubicBezTo>
                              <a:pt x="7606155" y="1444625"/>
                              <a:pt x="7585072" y="1423419"/>
                              <a:pt x="7585072" y="1393125"/>
                            </a:cubicBezTo>
                            <a:cubicBezTo>
                              <a:pt x="7585072" y="438851"/>
                              <a:pt x="7585072" y="438851"/>
                              <a:pt x="7585072" y="438851"/>
                            </a:cubicBezTo>
                            <a:cubicBezTo>
                              <a:pt x="7585072" y="411586"/>
                              <a:pt x="7597119" y="396438"/>
                              <a:pt x="7624227" y="396438"/>
                            </a:cubicBezTo>
                            <a:cubicBezTo>
                              <a:pt x="7645310" y="396438"/>
                              <a:pt x="7660369" y="405527"/>
                              <a:pt x="7666393" y="438851"/>
                            </a:cubicBezTo>
                            <a:lnTo>
                              <a:pt x="7678441" y="544881"/>
                            </a:lnTo>
                            <a:cubicBezTo>
                              <a:pt x="7741691" y="444909"/>
                              <a:pt x="7844096" y="387350"/>
                              <a:pt x="7973607" y="387350"/>
                            </a:cubicBezTo>
                            <a:close/>
                            <a:moveTo>
                              <a:pt x="5669120" y="384175"/>
                            </a:moveTo>
                            <a:cubicBezTo>
                              <a:pt x="5895651" y="384175"/>
                              <a:pt x="6013447" y="538698"/>
                              <a:pt x="6013447" y="762907"/>
                            </a:cubicBezTo>
                            <a:cubicBezTo>
                              <a:pt x="6013447" y="1341610"/>
                              <a:pt x="6013447" y="1341610"/>
                              <a:pt x="6013447" y="1341610"/>
                            </a:cubicBezTo>
                            <a:cubicBezTo>
                              <a:pt x="6013447" y="1402207"/>
                              <a:pt x="5971161" y="1444625"/>
                              <a:pt x="5910753" y="1444625"/>
                            </a:cubicBezTo>
                            <a:cubicBezTo>
                              <a:pt x="5847324" y="1444625"/>
                              <a:pt x="5808059" y="1402207"/>
                              <a:pt x="5808059" y="1341610"/>
                            </a:cubicBezTo>
                            <a:cubicBezTo>
                              <a:pt x="5808059" y="771997"/>
                              <a:pt x="5808059" y="771997"/>
                              <a:pt x="5808059" y="771997"/>
                            </a:cubicBezTo>
                            <a:cubicBezTo>
                              <a:pt x="5808059" y="656862"/>
                              <a:pt x="5741610" y="568996"/>
                              <a:pt x="5614753" y="568996"/>
                            </a:cubicBezTo>
                            <a:cubicBezTo>
                              <a:pt x="5490916" y="568996"/>
                              <a:pt x="5415406" y="659892"/>
                              <a:pt x="5415406" y="781086"/>
                            </a:cubicBezTo>
                            <a:cubicBezTo>
                              <a:pt x="5415406" y="1341610"/>
                              <a:pt x="5415406" y="1341610"/>
                              <a:pt x="5415406" y="1341610"/>
                            </a:cubicBezTo>
                            <a:cubicBezTo>
                              <a:pt x="5415406" y="1402207"/>
                              <a:pt x="5373120" y="1444625"/>
                              <a:pt x="5312712" y="1444625"/>
                            </a:cubicBezTo>
                            <a:cubicBezTo>
                              <a:pt x="5249284" y="1444625"/>
                              <a:pt x="5206998" y="1402207"/>
                              <a:pt x="5206998" y="1341610"/>
                            </a:cubicBezTo>
                            <a:cubicBezTo>
                              <a:pt x="5206998" y="493250"/>
                              <a:pt x="5206998" y="493250"/>
                              <a:pt x="5206998" y="493250"/>
                            </a:cubicBezTo>
                            <a:cubicBezTo>
                              <a:pt x="5206998" y="432653"/>
                              <a:pt x="5240223" y="396294"/>
                              <a:pt x="5300631" y="396294"/>
                            </a:cubicBezTo>
                            <a:cubicBezTo>
                              <a:pt x="5339896" y="396294"/>
                              <a:pt x="5382182" y="411444"/>
                              <a:pt x="5391242" y="462951"/>
                            </a:cubicBezTo>
                            <a:lnTo>
                              <a:pt x="5400304" y="514459"/>
                            </a:lnTo>
                            <a:cubicBezTo>
                              <a:pt x="5457691" y="435683"/>
                              <a:pt x="5551325" y="384175"/>
                              <a:pt x="5669120" y="384175"/>
                            </a:cubicBezTo>
                            <a:close/>
                            <a:moveTo>
                              <a:pt x="4579623" y="384175"/>
                            </a:moveTo>
                            <a:cubicBezTo>
                              <a:pt x="4812059" y="384175"/>
                              <a:pt x="4972047" y="541813"/>
                              <a:pt x="4972047" y="793427"/>
                            </a:cubicBezTo>
                            <a:cubicBezTo>
                              <a:pt x="4972047" y="851026"/>
                              <a:pt x="4972047" y="851026"/>
                              <a:pt x="4972047" y="851026"/>
                            </a:cubicBezTo>
                            <a:cubicBezTo>
                              <a:pt x="4972047" y="917719"/>
                              <a:pt x="4929786" y="954097"/>
                              <a:pt x="4866395" y="954097"/>
                            </a:cubicBezTo>
                            <a:cubicBezTo>
                              <a:pt x="4380391" y="954097"/>
                              <a:pt x="4380391" y="954097"/>
                              <a:pt x="4380391" y="954097"/>
                            </a:cubicBezTo>
                            <a:cubicBezTo>
                              <a:pt x="4380391" y="1078388"/>
                              <a:pt x="4380391" y="1078388"/>
                              <a:pt x="4380391" y="1078388"/>
                            </a:cubicBezTo>
                            <a:cubicBezTo>
                              <a:pt x="4380391" y="1196616"/>
                              <a:pt x="4455858" y="1284530"/>
                              <a:pt x="4585660" y="1284530"/>
                            </a:cubicBezTo>
                            <a:cubicBezTo>
                              <a:pt x="4703388" y="1284530"/>
                              <a:pt x="4757723" y="1220868"/>
                              <a:pt x="4784891" y="1139018"/>
                            </a:cubicBezTo>
                            <a:cubicBezTo>
                              <a:pt x="4799985" y="1096577"/>
                              <a:pt x="4827152" y="1072325"/>
                              <a:pt x="4872432" y="1072325"/>
                            </a:cubicBezTo>
                            <a:cubicBezTo>
                              <a:pt x="4929786" y="1072325"/>
                              <a:pt x="4969030" y="1120829"/>
                              <a:pt x="4956955" y="1196616"/>
                            </a:cubicBezTo>
                            <a:cubicBezTo>
                              <a:pt x="4926768" y="1354254"/>
                              <a:pt x="4778854" y="1457325"/>
                              <a:pt x="4582641" y="1457325"/>
                            </a:cubicBezTo>
                            <a:cubicBezTo>
                              <a:pt x="4338130" y="1457325"/>
                              <a:pt x="4175124" y="1302719"/>
                              <a:pt x="4175124" y="1057167"/>
                            </a:cubicBezTo>
                            <a:cubicBezTo>
                              <a:pt x="4175124" y="793427"/>
                              <a:pt x="4175124" y="793427"/>
                              <a:pt x="4175124" y="793427"/>
                            </a:cubicBezTo>
                            <a:cubicBezTo>
                              <a:pt x="4175124" y="541813"/>
                              <a:pt x="4338130" y="384175"/>
                              <a:pt x="4579623" y="384175"/>
                            </a:cubicBezTo>
                            <a:close/>
                            <a:moveTo>
                              <a:pt x="1569244" y="384175"/>
                            </a:moveTo>
                            <a:cubicBezTo>
                              <a:pt x="1810543" y="384175"/>
                              <a:pt x="1976437" y="541813"/>
                              <a:pt x="1976437" y="793427"/>
                            </a:cubicBezTo>
                            <a:lnTo>
                              <a:pt x="1976437" y="1048073"/>
                            </a:lnTo>
                            <a:cubicBezTo>
                              <a:pt x="1976437" y="1299687"/>
                              <a:pt x="1810543" y="1457325"/>
                              <a:pt x="1569244" y="1457325"/>
                            </a:cubicBezTo>
                            <a:cubicBezTo>
                              <a:pt x="1327944" y="1457325"/>
                              <a:pt x="1162050" y="1299687"/>
                              <a:pt x="1162050" y="1048073"/>
                            </a:cubicBezTo>
                            <a:cubicBezTo>
                              <a:pt x="1162050" y="793427"/>
                              <a:pt x="1162050" y="793427"/>
                              <a:pt x="1162050" y="793427"/>
                            </a:cubicBezTo>
                            <a:cubicBezTo>
                              <a:pt x="1162050" y="541813"/>
                              <a:pt x="1327944" y="384175"/>
                              <a:pt x="1569244" y="384175"/>
                            </a:cubicBezTo>
                            <a:close/>
                            <a:moveTo>
                              <a:pt x="217488" y="249238"/>
                            </a:moveTo>
                            <a:cubicBezTo>
                              <a:pt x="217488" y="1239838"/>
                              <a:pt x="217488" y="1239838"/>
                              <a:pt x="217488" y="1239838"/>
                            </a:cubicBezTo>
                            <a:cubicBezTo>
                              <a:pt x="455623" y="1239838"/>
                              <a:pt x="455623" y="1239838"/>
                              <a:pt x="455623" y="1239838"/>
                            </a:cubicBezTo>
                            <a:cubicBezTo>
                              <a:pt x="627441" y="1239838"/>
                              <a:pt x="723901" y="1133811"/>
                              <a:pt x="723901" y="973255"/>
                            </a:cubicBezTo>
                            <a:cubicBezTo>
                              <a:pt x="723901" y="515822"/>
                              <a:pt x="723901" y="515822"/>
                              <a:pt x="723901" y="515822"/>
                            </a:cubicBezTo>
                            <a:cubicBezTo>
                              <a:pt x="723901" y="355266"/>
                              <a:pt x="627441" y="249238"/>
                              <a:pt x="455623" y="249238"/>
                            </a:cubicBezTo>
                            <a:close/>
                            <a:moveTo>
                              <a:pt x="6634160" y="149225"/>
                            </a:moveTo>
                            <a:cubicBezTo>
                              <a:pt x="6634160" y="830263"/>
                              <a:pt x="6634160" y="830263"/>
                              <a:pt x="6634160" y="830263"/>
                            </a:cubicBezTo>
                            <a:cubicBezTo>
                              <a:pt x="6911586" y="830263"/>
                              <a:pt x="6911586" y="830263"/>
                              <a:pt x="6911586" y="830263"/>
                            </a:cubicBezTo>
                            <a:cubicBezTo>
                              <a:pt x="7128701" y="830263"/>
                              <a:pt x="7264398" y="694055"/>
                              <a:pt x="7264398" y="488231"/>
                            </a:cubicBezTo>
                            <a:cubicBezTo>
                              <a:pt x="7264398" y="282406"/>
                              <a:pt x="7128701" y="149225"/>
                              <a:pt x="6911586" y="149225"/>
                            </a:cubicBezTo>
                            <a:close/>
                            <a:moveTo>
                              <a:pt x="6577506" y="52388"/>
                            </a:moveTo>
                            <a:cubicBezTo>
                              <a:pt x="6918469" y="52388"/>
                              <a:pt x="6918469" y="52388"/>
                              <a:pt x="6918469" y="52388"/>
                            </a:cubicBezTo>
                            <a:cubicBezTo>
                              <a:pt x="7187016" y="52388"/>
                              <a:pt x="7377110" y="224904"/>
                              <a:pt x="7377110" y="488219"/>
                            </a:cubicBezTo>
                            <a:cubicBezTo>
                              <a:pt x="7377110" y="754560"/>
                              <a:pt x="7187016" y="927077"/>
                              <a:pt x="6918469" y="927077"/>
                            </a:cubicBezTo>
                            <a:cubicBezTo>
                              <a:pt x="6634836" y="927077"/>
                              <a:pt x="6634836" y="927077"/>
                              <a:pt x="6634836" y="927077"/>
                            </a:cubicBezTo>
                            <a:cubicBezTo>
                              <a:pt x="6634836" y="1393174"/>
                              <a:pt x="6634836" y="1393174"/>
                              <a:pt x="6634836" y="1393174"/>
                            </a:cubicBezTo>
                            <a:cubicBezTo>
                              <a:pt x="6634836" y="1423440"/>
                              <a:pt x="6610697" y="1444626"/>
                              <a:pt x="6580523" y="1444626"/>
                            </a:cubicBezTo>
                            <a:cubicBezTo>
                              <a:pt x="6547332" y="1444626"/>
                              <a:pt x="6526210" y="1423440"/>
                              <a:pt x="6526210" y="1393174"/>
                            </a:cubicBezTo>
                            <a:lnTo>
                              <a:pt x="6526210" y="106867"/>
                            </a:lnTo>
                            <a:cubicBezTo>
                              <a:pt x="6526210" y="73574"/>
                              <a:pt x="6547332" y="52388"/>
                              <a:pt x="6577506" y="52388"/>
                            </a:cubicBezTo>
                            <a:close/>
                            <a:moveTo>
                              <a:pt x="105587" y="52388"/>
                            </a:moveTo>
                            <a:cubicBezTo>
                              <a:pt x="455531" y="52388"/>
                              <a:pt x="455531" y="52388"/>
                              <a:pt x="455531" y="52388"/>
                            </a:cubicBezTo>
                            <a:cubicBezTo>
                              <a:pt x="754191" y="52388"/>
                              <a:pt x="938213" y="231105"/>
                              <a:pt x="938213" y="515841"/>
                            </a:cubicBezTo>
                            <a:cubicBezTo>
                              <a:pt x="938213" y="973235"/>
                              <a:pt x="938213" y="973235"/>
                              <a:pt x="938213" y="973235"/>
                            </a:cubicBezTo>
                            <a:cubicBezTo>
                              <a:pt x="938213" y="1257971"/>
                              <a:pt x="754191" y="1436688"/>
                              <a:pt x="455531" y="1436688"/>
                            </a:cubicBezTo>
                            <a:cubicBezTo>
                              <a:pt x="105587" y="1436688"/>
                              <a:pt x="105587" y="1436688"/>
                              <a:pt x="105587" y="1436688"/>
                            </a:cubicBezTo>
                            <a:cubicBezTo>
                              <a:pt x="39218" y="1436688"/>
                              <a:pt x="0" y="1394281"/>
                              <a:pt x="0" y="1330669"/>
                            </a:cubicBezTo>
                            <a:cubicBezTo>
                              <a:pt x="0" y="158407"/>
                              <a:pt x="0" y="158407"/>
                              <a:pt x="0" y="158407"/>
                            </a:cubicBezTo>
                            <a:cubicBezTo>
                              <a:pt x="0" y="94795"/>
                              <a:pt x="39218" y="52388"/>
                              <a:pt x="105587" y="52388"/>
                            </a:cubicBezTo>
                            <a:close/>
                            <a:moveTo>
                              <a:pt x="1704181" y="46038"/>
                            </a:moveTo>
                            <a:cubicBezTo>
                              <a:pt x="1764239" y="46038"/>
                              <a:pt x="1812925" y="95435"/>
                              <a:pt x="1812925" y="156370"/>
                            </a:cubicBezTo>
                            <a:cubicBezTo>
                              <a:pt x="1812925" y="217305"/>
                              <a:pt x="1764239" y="266702"/>
                              <a:pt x="1704181" y="266702"/>
                            </a:cubicBezTo>
                            <a:cubicBezTo>
                              <a:pt x="1644123" y="266702"/>
                              <a:pt x="1595437" y="217305"/>
                              <a:pt x="1595437" y="156370"/>
                            </a:cubicBezTo>
                            <a:cubicBezTo>
                              <a:pt x="1595437" y="95435"/>
                              <a:pt x="1644123" y="46038"/>
                              <a:pt x="1704181" y="46038"/>
                            </a:cubicBezTo>
                            <a:close/>
                            <a:moveTo>
                              <a:pt x="1432718" y="46038"/>
                            </a:moveTo>
                            <a:cubicBezTo>
                              <a:pt x="1492776" y="46038"/>
                              <a:pt x="1541462" y="95435"/>
                              <a:pt x="1541462" y="156370"/>
                            </a:cubicBezTo>
                            <a:cubicBezTo>
                              <a:pt x="1541462" y="217305"/>
                              <a:pt x="1492776" y="266702"/>
                              <a:pt x="1432718" y="266702"/>
                            </a:cubicBezTo>
                            <a:cubicBezTo>
                              <a:pt x="1372660" y="266702"/>
                              <a:pt x="1323974" y="217305"/>
                              <a:pt x="1323974" y="156370"/>
                            </a:cubicBezTo>
                            <a:cubicBezTo>
                              <a:pt x="1323974" y="95435"/>
                              <a:pt x="1372660" y="46038"/>
                              <a:pt x="1432718" y="46038"/>
                            </a:cubicBezTo>
                            <a:close/>
                            <a:moveTo>
                              <a:pt x="9835354" y="30163"/>
                            </a:moveTo>
                            <a:cubicBezTo>
                              <a:pt x="9878754" y="30163"/>
                              <a:pt x="9913936" y="65345"/>
                              <a:pt x="9913936" y="108745"/>
                            </a:cubicBezTo>
                            <a:cubicBezTo>
                              <a:pt x="9913936" y="152145"/>
                              <a:pt x="9878754" y="187327"/>
                              <a:pt x="9835354" y="187327"/>
                            </a:cubicBezTo>
                            <a:cubicBezTo>
                              <a:pt x="9791954" y="187327"/>
                              <a:pt x="9756772" y="152145"/>
                              <a:pt x="9756772" y="108745"/>
                            </a:cubicBezTo>
                            <a:cubicBezTo>
                              <a:pt x="9756772" y="65345"/>
                              <a:pt x="9791954" y="30163"/>
                              <a:pt x="9835354" y="30163"/>
                            </a:cubicBezTo>
                            <a:close/>
                            <a:moveTo>
                              <a:pt x="9548833" y="9525"/>
                            </a:moveTo>
                            <a:cubicBezTo>
                              <a:pt x="9597081" y="9525"/>
                              <a:pt x="9597081" y="9525"/>
                              <a:pt x="9597081" y="9525"/>
                            </a:cubicBezTo>
                            <a:cubicBezTo>
                              <a:pt x="9624220" y="9525"/>
                              <a:pt x="9639297" y="30718"/>
                              <a:pt x="9639297" y="57967"/>
                            </a:cubicBezTo>
                            <a:cubicBezTo>
                              <a:pt x="9639297" y="85216"/>
                              <a:pt x="9624220" y="103382"/>
                              <a:pt x="9597081" y="103382"/>
                            </a:cubicBezTo>
                            <a:cubicBezTo>
                              <a:pt x="9545818" y="103382"/>
                              <a:pt x="9545818" y="103382"/>
                              <a:pt x="9545818" y="103382"/>
                            </a:cubicBezTo>
                            <a:cubicBezTo>
                              <a:pt x="9379968" y="103382"/>
                              <a:pt x="9328705" y="203294"/>
                              <a:pt x="9328705" y="342565"/>
                            </a:cubicBezTo>
                            <a:cubicBezTo>
                              <a:pt x="9328705" y="412201"/>
                              <a:pt x="9328705" y="412201"/>
                              <a:pt x="9328705" y="412201"/>
                            </a:cubicBezTo>
                            <a:cubicBezTo>
                              <a:pt x="9585019" y="412201"/>
                              <a:pt x="9585019" y="412201"/>
                              <a:pt x="9585019" y="412201"/>
                            </a:cubicBezTo>
                            <a:cubicBezTo>
                              <a:pt x="9609143" y="412201"/>
                              <a:pt x="9627235" y="430367"/>
                              <a:pt x="9627235" y="457615"/>
                            </a:cubicBezTo>
                            <a:cubicBezTo>
                              <a:pt x="9627235" y="481836"/>
                              <a:pt x="9609143" y="500002"/>
                              <a:pt x="9585019" y="500002"/>
                            </a:cubicBezTo>
                            <a:cubicBezTo>
                              <a:pt x="9328705" y="500002"/>
                              <a:pt x="9328705" y="500002"/>
                              <a:pt x="9328705" y="500002"/>
                            </a:cubicBezTo>
                            <a:cubicBezTo>
                              <a:pt x="9328705" y="1393155"/>
                              <a:pt x="9328705" y="1393155"/>
                              <a:pt x="9328705" y="1393155"/>
                            </a:cubicBezTo>
                            <a:cubicBezTo>
                              <a:pt x="9328705" y="1423432"/>
                              <a:pt x="9307597" y="1444625"/>
                              <a:pt x="9277443" y="1444625"/>
                            </a:cubicBezTo>
                            <a:cubicBezTo>
                              <a:pt x="9244273" y="1444625"/>
                              <a:pt x="9223165" y="1423432"/>
                              <a:pt x="9223165" y="1393155"/>
                            </a:cubicBezTo>
                            <a:cubicBezTo>
                              <a:pt x="9223165" y="500002"/>
                              <a:pt x="9223165" y="500002"/>
                              <a:pt x="9223165" y="500002"/>
                            </a:cubicBezTo>
                            <a:cubicBezTo>
                              <a:pt x="9081438" y="500002"/>
                              <a:pt x="9081438" y="500002"/>
                              <a:pt x="9081438" y="500002"/>
                            </a:cubicBezTo>
                            <a:cubicBezTo>
                              <a:pt x="9057315" y="500002"/>
                              <a:pt x="9039222" y="481836"/>
                              <a:pt x="9039222" y="457615"/>
                            </a:cubicBezTo>
                            <a:cubicBezTo>
                              <a:pt x="9039222" y="430367"/>
                              <a:pt x="9057315" y="412201"/>
                              <a:pt x="9081438" y="412201"/>
                            </a:cubicBezTo>
                            <a:cubicBezTo>
                              <a:pt x="9223165" y="412201"/>
                              <a:pt x="9223165" y="412201"/>
                              <a:pt x="9223165" y="412201"/>
                            </a:cubicBezTo>
                            <a:cubicBezTo>
                              <a:pt x="9223165" y="351648"/>
                              <a:pt x="9223165" y="351648"/>
                              <a:pt x="9223165" y="351648"/>
                            </a:cubicBezTo>
                            <a:cubicBezTo>
                              <a:pt x="9223165" y="133658"/>
                              <a:pt x="9337752" y="9525"/>
                              <a:pt x="9548833" y="9525"/>
                            </a:cubicBezTo>
                            <a:close/>
                            <a:moveTo>
                              <a:pt x="10233816" y="0"/>
                            </a:moveTo>
                            <a:cubicBezTo>
                              <a:pt x="10264165" y="0"/>
                              <a:pt x="10285410" y="21200"/>
                              <a:pt x="10285410" y="51486"/>
                            </a:cubicBezTo>
                            <a:cubicBezTo>
                              <a:pt x="10285410" y="1393139"/>
                              <a:pt x="10285410" y="1393139"/>
                              <a:pt x="10285410" y="1393139"/>
                            </a:cubicBezTo>
                            <a:cubicBezTo>
                              <a:pt x="10285410" y="1423425"/>
                              <a:pt x="10264165" y="1444625"/>
                              <a:pt x="10233816" y="1444625"/>
                            </a:cubicBezTo>
                            <a:cubicBezTo>
                              <a:pt x="10203467" y="1444625"/>
                              <a:pt x="10182222" y="1423425"/>
                              <a:pt x="10182222" y="1393139"/>
                            </a:cubicBezTo>
                            <a:cubicBezTo>
                              <a:pt x="10182222" y="51486"/>
                              <a:pt x="10182222" y="51486"/>
                              <a:pt x="10182222" y="51486"/>
                            </a:cubicBezTo>
                            <a:cubicBezTo>
                              <a:pt x="10182222" y="21200"/>
                              <a:pt x="10203467" y="0"/>
                              <a:pt x="10233816" y="0"/>
                            </a:cubicBezTo>
                            <a:close/>
                            <a:moveTo>
                              <a:pt x="3315451" y="0"/>
                            </a:moveTo>
                            <a:cubicBezTo>
                              <a:pt x="3378768" y="0"/>
                              <a:pt x="3417964" y="42400"/>
                              <a:pt x="3417964" y="102971"/>
                            </a:cubicBezTo>
                            <a:cubicBezTo>
                              <a:pt x="3417964" y="847998"/>
                              <a:pt x="3417964" y="847998"/>
                              <a:pt x="3417964" y="847998"/>
                            </a:cubicBezTo>
                            <a:cubicBezTo>
                              <a:pt x="3831028" y="427028"/>
                              <a:pt x="3831028" y="427028"/>
                              <a:pt x="3831028" y="427028"/>
                            </a:cubicBezTo>
                            <a:cubicBezTo>
                              <a:pt x="3849117" y="408856"/>
                              <a:pt x="3867208" y="396742"/>
                              <a:pt x="3900374" y="396742"/>
                            </a:cubicBezTo>
                            <a:cubicBezTo>
                              <a:pt x="3948615" y="396742"/>
                              <a:pt x="3993841" y="436113"/>
                              <a:pt x="3993841" y="490627"/>
                            </a:cubicBezTo>
                            <a:cubicBezTo>
                              <a:pt x="3993841" y="508799"/>
                              <a:pt x="3987811" y="533027"/>
                              <a:pt x="3972735" y="548170"/>
                            </a:cubicBezTo>
                            <a:cubicBezTo>
                              <a:pt x="3713439" y="811655"/>
                              <a:pt x="3713439" y="811655"/>
                              <a:pt x="3713439" y="811655"/>
                            </a:cubicBezTo>
                            <a:cubicBezTo>
                              <a:pt x="4002886" y="1287140"/>
                              <a:pt x="4002886" y="1287140"/>
                              <a:pt x="4002886" y="1287140"/>
                            </a:cubicBezTo>
                            <a:cubicBezTo>
                              <a:pt x="4011932" y="1305311"/>
                              <a:pt x="4017962" y="1326511"/>
                              <a:pt x="4017962" y="1341654"/>
                            </a:cubicBezTo>
                            <a:cubicBezTo>
                              <a:pt x="4017962" y="1399197"/>
                              <a:pt x="3975751" y="1444625"/>
                              <a:pt x="3918465" y="1444625"/>
                            </a:cubicBezTo>
                            <a:cubicBezTo>
                              <a:pt x="3879269" y="1444625"/>
                              <a:pt x="3843088" y="1423425"/>
                              <a:pt x="3828013" y="1390111"/>
                            </a:cubicBezTo>
                            <a:cubicBezTo>
                              <a:pt x="3562687" y="960055"/>
                              <a:pt x="3562687" y="960055"/>
                              <a:pt x="3562687" y="960055"/>
                            </a:cubicBezTo>
                            <a:cubicBezTo>
                              <a:pt x="3417964" y="1105426"/>
                              <a:pt x="3417964" y="1105426"/>
                              <a:pt x="3417964" y="1105426"/>
                            </a:cubicBezTo>
                            <a:cubicBezTo>
                              <a:pt x="3417964" y="1341654"/>
                              <a:pt x="3417964" y="1341654"/>
                              <a:pt x="3417964" y="1341654"/>
                            </a:cubicBezTo>
                            <a:cubicBezTo>
                              <a:pt x="3417964" y="1402225"/>
                              <a:pt x="3375753" y="1444625"/>
                              <a:pt x="3315451" y="1444625"/>
                            </a:cubicBezTo>
                            <a:cubicBezTo>
                              <a:pt x="3252135" y="1444625"/>
                              <a:pt x="3209924" y="1402225"/>
                              <a:pt x="3209924" y="1341654"/>
                            </a:cubicBezTo>
                            <a:cubicBezTo>
                              <a:pt x="3209924" y="102971"/>
                              <a:pt x="3209924" y="102971"/>
                              <a:pt x="3209924" y="102971"/>
                            </a:cubicBezTo>
                            <a:cubicBezTo>
                              <a:pt x="3209924" y="42400"/>
                              <a:pt x="3252135" y="0"/>
                              <a:pt x="3315451" y="0"/>
                            </a:cubicBezTo>
                            <a:close/>
                            <a:moveTo>
                              <a:pt x="2823288" y="0"/>
                            </a:moveTo>
                            <a:cubicBezTo>
                              <a:pt x="2883567" y="0"/>
                              <a:pt x="2925762" y="42400"/>
                              <a:pt x="2925762" y="102971"/>
                            </a:cubicBezTo>
                            <a:cubicBezTo>
                              <a:pt x="2925762" y="1341654"/>
                              <a:pt x="2925762" y="1341654"/>
                              <a:pt x="2925762" y="1341654"/>
                            </a:cubicBezTo>
                            <a:cubicBezTo>
                              <a:pt x="2925762" y="1402225"/>
                              <a:pt x="2883567" y="1444625"/>
                              <a:pt x="2823288" y="1444625"/>
                            </a:cubicBezTo>
                            <a:cubicBezTo>
                              <a:pt x="2759995" y="1444625"/>
                              <a:pt x="2717799" y="1402225"/>
                              <a:pt x="2717799" y="1341654"/>
                            </a:cubicBezTo>
                            <a:cubicBezTo>
                              <a:pt x="2717799" y="102971"/>
                              <a:pt x="2717799" y="102971"/>
                              <a:pt x="2717799" y="102971"/>
                            </a:cubicBezTo>
                            <a:cubicBezTo>
                              <a:pt x="2717799" y="42400"/>
                              <a:pt x="2759995" y="0"/>
                              <a:pt x="2823288" y="0"/>
                            </a:cubicBezTo>
                            <a:close/>
                            <a:moveTo>
                              <a:pt x="2326562" y="0"/>
                            </a:moveTo>
                            <a:cubicBezTo>
                              <a:pt x="2389855" y="0"/>
                              <a:pt x="2432050" y="42400"/>
                              <a:pt x="2432050" y="102971"/>
                            </a:cubicBezTo>
                            <a:cubicBezTo>
                              <a:pt x="2432050" y="1341654"/>
                              <a:pt x="2432050" y="1341654"/>
                              <a:pt x="2432050" y="1341654"/>
                            </a:cubicBezTo>
                            <a:cubicBezTo>
                              <a:pt x="2432050" y="1402225"/>
                              <a:pt x="2389855" y="1444625"/>
                              <a:pt x="2326562" y="1444625"/>
                            </a:cubicBezTo>
                            <a:cubicBezTo>
                              <a:pt x="2266283" y="1444625"/>
                              <a:pt x="2224088" y="1402225"/>
                              <a:pt x="2224088" y="1341654"/>
                            </a:cubicBezTo>
                            <a:cubicBezTo>
                              <a:pt x="2224088" y="102971"/>
                              <a:pt x="2224088" y="102971"/>
                              <a:pt x="2224088" y="102971"/>
                            </a:cubicBezTo>
                            <a:cubicBezTo>
                              <a:pt x="2224088" y="42400"/>
                              <a:pt x="2266283" y="0"/>
                              <a:pt x="2326562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A95538">
            <v:shape id="Freihandform: Form 62" style="position:absolute;margin-left:335.9pt;margin-top:65.5pt;width:155.35pt;height:18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2195172,1457325" o:spid="_x0000_s1026" fillcolor="#f18700" stroked="f" path="m1569322,563563v-123715,,-196135,90810,-196135,211891l1373187,1063020v,124108,72420,214918,196135,214918c1696056,1277938,1768475,1187128,1768475,1063020v,-287566,,-287566,,-287566c1768475,654373,1696056,563563,1569322,563563xm4580570,554038v-126683,,-199072,91234,-199072,215920l4381498,806451v392113,,392113,,392113,c4773611,769958,4773611,769958,4773611,769958v,-124686,-69375,-215920,-193041,-215920xm8523206,479425v-174994,,-274559,127185,-274559,290708l8248647,1072955v,163523,99565,290708,274559,290708c8695182,1363663,8794747,1236478,8794747,1072955v,-302822,,-302822,,-302822c8794747,606610,8695182,479425,8523206,479425xm10921997,476250v-174942,,-271462,127187,-271462,293741l10650535,836613v542925,,542925,,542925,c11193460,769991,11193460,769991,11193460,769991v,-166554,-99536,-293741,-271463,-293741xm9835354,396875v30349,,51594,21197,51594,51479c9886948,1393146,9886948,1393146,9886948,1393146v,30282,-21245,51479,-51594,51479c9805005,1444625,9783760,1423428,9783760,1393146v,-944792,,-944792,,-944792c9783760,418072,9805005,396875,9835354,396875xm11836160,387350v205150,,340911,109119,349961,269767c12189138,684397,12168020,705615,12137851,705615v-27152,,-45254,-21218,-48271,-48498c12077513,563153,11996056,475252,11836160,475252v-105592,,-232302,54559,-232302,181865c11603858,738957,11652128,784423,11736602,811703v190065,60622,190065,60622,190065,60622c12077513,920822,12195172,978413,12195172,1148154v,184896,-138778,309171,-352978,309171c11627993,1457325,11474131,1348206,11468097,1160278v,-27280,18101,-48497,48271,-48497c11543520,1111781,11567655,1129967,11567655,1157247v,115182,99558,206114,274539,206114c12002090,1363361,12089580,1278491,12089580,1163309v,-100026,-45253,-148523,-150845,-178834l11733585,920822v-111626,-36373,-232302,-100026,-232302,-257643c11501283,511625,11643078,387350,11836160,387350xm10921843,387350v220560,,371629,148524,371629,391011c11293472,875356,11293472,875356,11293472,875356v,30311,-21150,51528,-54385,51528c10649920,926884,10649920,926884,10649920,926884v,166710,,166710,,166710c10649920,1248180,10746604,1366392,10921843,1366392v181283,,268902,-106088,271924,-227331c11193767,1108750,11211895,1087532,11242109,1087532v30213,,51363,21218,51363,51529c11284408,1326988,11142403,1457325,10921843,1457325v-223581,,-377671,-142461,-377671,-372824c10544172,778361,10544172,778361,10544172,778361v,-242487,154090,-391011,377671,-391011xm8522491,387350v223203,,377032,148524,377032,391011l8899523,1063283v,242488,-153829,394042,-377032,394042c8296273,1457325,8145460,1305771,8145460,1063283v,-284922,,-284922,,-284922c8145460,535874,8296273,387350,8522491,387350xm7973607,387350v33131,,51203,21206,51203,51501c8024810,466116,8006738,487322,7982643,484292v-180714,-9088,-292155,127237,-292155,293856c7690488,1393125,7690488,1393125,7690488,1393125v,30294,-21083,51500,-51202,51500c7606155,1444625,7585072,1423419,7585072,1393125v,-954274,,-954274,,-954274c7585072,411586,7597119,396438,7624227,396438v21083,,36142,9089,42166,42413l7678441,544881v63250,-99972,165655,-157531,295166,-157531xm5669120,384175v226531,,344327,154523,344327,378732c6013447,1341610,6013447,1341610,6013447,1341610v,60597,-42286,103015,-102694,103015c5847324,1444625,5808059,1402207,5808059,1341610v,-569613,,-569613,,-569613c5808059,656862,5741610,568996,5614753,568996v-123837,,-199347,90896,-199347,212090c5415406,1341610,5415406,1341610,5415406,1341610v,60597,-42286,103015,-102694,103015c5249284,1444625,5206998,1402207,5206998,1341610v,-848360,,-848360,,-848360c5206998,432653,5240223,396294,5300631,396294v39265,,81551,15150,90611,66657l5400304,514459v57387,-78776,151021,-130284,268816,-130284xm4579623,384175v232436,,392424,157638,392424,409252c4972047,851026,4972047,851026,4972047,851026v,66693,-42261,103071,-105652,103071c4380391,954097,4380391,954097,4380391,954097v,124291,,124291,,124291c4380391,1196616,4455858,1284530,4585660,1284530v117728,,172063,-63662,199231,-145512c4799985,1096577,4827152,1072325,4872432,1072325v57354,,96598,48504,84523,124291c4926768,1354254,4778854,1457325,4582641,1457325v-244511,,-407517,-154606,-407517,-400158c4175124,793427,4175124,793427,4175124,793427v,-251614,163006,-409252,404499,-409252xm1569244,384175v241299,,407193,157638,407193,409252l1976437,1048073v,251614,-165894,409252,-407193,409252c1327944,1457325,1162050,1299687,1162050,1048073v,-254646,,-254646,,-254646c1162050,541813,1327944,384175,1569244,384175xm217488,249238v,990600,,990600,,990600c455623,1239838,455623,1239838,455623,1239838v171818,,268278,-106027,268278,-266583c723901,515822,723901,515822,723901,515822v,-160556,-96460,-266584,-268278,-266584l217488,249238xm6634160,149225v,681038,,681038,,681038c6911586,830263,6911586,830263,6911586,830263v217115,,352812,-136208,352812,-342032c7264398,282406,7128701,149225,6911586,149225r-277426,xm6577506,52388v340963,,340963,,340963,c7187016,52388,7377110,224904,7377110,488219v,266341,-190094,438858,-458641,438858c6634836,927077,6634836,927077,6634836,927077v,466097,,466097,,466097c6634836,1423440,6610697,1444626,6580523,1444626v-33191,,-54313,-21186,-54313,-51452l6526210,106867v,-33293,21122,-54479,51296,-54479xm105587,52388v349944,,349944,,349944,c754191,52388,938213,231105,938213,515841v,457394,,457394,,457394c938213,1257971,754191,1436688,455531,1436688v-349944,,-349944,,-349944,c39218,1436688,,1394281,,1330669,,158407,,158407,,158407,,94795,39218,52388,105587,52388xm1704181,46038v60058,,108744,49397,108744,110332c1812925,217305,1764239,266702,1704181,266702v-60058,,-108744,-49397,-108744,-110332c1595437,95435,1644123,46038,1704181,46038xm1432718,46038v60058,,108744,49397,108744,110332c1541462,217305,1492776,266702,1432718,266702v-60058,,-108744,-49397,-108744,-110332c1323974,95435,1372660,46038,1432718,46038xm9835354,30163v43400,,78582,35182,78582,78582c9913936,152145,9878754,187327,9835354,187327v-43400,,-78582,-35182,-78582,-78582c9756772,65345,9791954,30163,9835354,30163xm9548833,9525v48248,,48248,,48248,c9624220,9525,9639297,30718,9639297,57967v,27249,-15077,45415,-42216,45415c9545818,103382,9545818,103382,9545818,103382v-165850,,-217113,99912,-217113,239183c9328705,412201,9328705,412201,9328705,412201v256314,,256314,,256314,c9609143,412201,9627235,430367,9627235,457615v,24221,-18092,42387,-42216,42387c9328705,500002,9328705,500002,9328705,500002v,893153,,893153,,893153c9328705,1423432,9307597,1444625,9277443,1444625v-33170,,-54278,-21193,-54278,-51470c9223165,500002,9223165,500002,9223165,500002v-141727,,-141727,,-141727,c9057315,500002,9039222,481836,9039222,457615v,-27248,18093,-45414,42216,-45414c9223165,412201,9223165,412201,9223165,412201v,-60553,,-60553,,-60553c9223165,133658,9337752,9525,9548833,9525xm10233816,v30349,,51594,21200,51594,51486c10285410,1393139,10285410,1393139,10285410,1393139v,30286,-21245,51486,-51594,51486c10203467,1444625,10182222,1423425,10182222,1393139v,-1341653,,-1341653,,-1341653c10182222,21200,10203467,,10233816,xm3315451,v63317,,102513,42400,102513,102971c3417964,847998,3417964,847998,3417964,847998,3831028,427028,3831028,427028,3831028,427028v18089,-18172,36180,-30286,69346,-30286c3948615,396742,3993841,436113,3993841,490627v,18172,-6030,42400,-21106,57543c3713439,811655,3713439,811655,3713439,811655v289447,475485,289447,475485,289447,475485c4011932,1305311,4017962,1326511,4017962,1341654v,57543,-42211,102971,-99497,102971c3879269,1444625,3843088,1423425,3828013,1390111,3562687,960055,3562687,960055,3562687,960055v-144723,145371,-144723,145371,-144723,145371c3417964,1341654,3417964,1341654,3417964,1341654v,60571,-42211,102971,-102513,102971c3252135,1444625,3209924,1402225,3209924,1341654v,-1238683,,-1238683,,-1238683c3209924,42400,3252135,,3315451,xm2823288,v60279,,102474,42400,102474,102971c2925762,1341654,2925762,1341654,2925762,1341654v,60571,-42195,102971,-102474,102971c2759995,1444625,2717799,1402225,2717799,1341654v,-1238683,,-1238683,,-1238683c2717799,42400,2759995,,2823288,xm2326562,v63293,,105488,42400,105488,102971c2432050,1341654,2432050,1341654,2432050,1341654v,60571,-42195,102971,-105488,102971c2266283,1444625,2224088,1402225,2224088,1341654v,-1238683,,-1238683,,-1238683c2224088,42400,2266283,,232656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" w14:anchorId="4D8E833A">
              <v:path arrowok="t" o:connecttype="custom" o:connectlocs="253868,90490;222139,124513;222139,170687;253868,205196;286084,170687;286084,124513;253868,90490;740994,88961;708790,123631;708790,129490;772222,129490;772222,123631;740994,88961;1378790,76980;1334375,123659;1334375,172282;1378790,218961;1422717,172282;1422717,123659;1378790,76980;1766840,76471;1722926,123636;1722926,134333;1810754,134333;1810754,123636;1766840,76471;1591055,63725;1599401,71991;1599401,223695;1591055,231961;1582708,223695;1582708,71991;1591055,63725;1914723,62196;1971336,105512;1963527,113299;1955718,105512;1914723,76310;1877144,105512;1898618,130334;1929364,140068;1972800,184357;1915699,234000;1855182,186304;1862991,178517;1871287,185817;1915699,218912;1955718,186790;1931316,158075;1898130,147855;1860550,106485;1914723,62196;1766815,62196;1826933,124980;1826933,140554;1818135,148828;1722826,148828;1722826,175596;1766815,219399;1810804,182897;1818624,174623;1826933,182897;1766815,234000;1705719,174136;1705719,124980;1766815,62196;1378674,62196;1439666,124980;1439666,170729;1378674,234000;1317682,170729;1317682,124980;1378674,62196;1289882,62196;1298165,70465;1291344,77762;1244082,124946;1244082,223692;1235799,231961;1227029,223692;1227029,70465;1233363,63655;1240184,70465;1242133,87491;1289882,62196;917088,61686;972789,122499;972789,215420;956176,231961;939564,215420;939564,123958;908293,91363;876044,125418;876044,215420;859432,231961;842331,215420;842331,79200;857477,63632;872135,74335;873601,82606;917088,61686;740841,61686;804323,127399;804323,136648;787232,153198;708611,153198;708611,173155;741817,206255;774047,182890;788208,172181;801881,192138;741329,234000;675405,169747;675405,127399;740841,61686;253855,61686;319726,127399;319726,168287;253855,234000;187984,168287;187984,127399;253855,61686;35183,40020;35183,199079;73706,199079;117105,156274;117105,82825;73706,40020;1073201,23961;1073201,133314;1118080,133314;1175154,78394;1118080,23961;1064036,8412;1119193,8412;1193387,78392;1119193,148859;1073310,148859;1073310,223699;1064524,231961;1055738,223699;1055738,17159;1064036,8412;17081,8412;73691,8412;151774,82828;151774,156271;73691,230686;17081,230686;0,213663;0,25435;17081,8412;275684,7392;293275,25108;275684,42824;258092,25108;275684,7392;231769,7392;249361,25108;231769,42824;214178,25108;231769,7392;1591055,4843;1603767,17461;1591055,30079;1578343,17461;1591055,4843;1544705,1529;1552510,1529;1559339,9308;1552510,16600;1544217,16600;1509095,55005;1509095,66186;1550558,66186;1557388,73478;1550558,80284;1509095,80284;1509095,223696;1500802,231961;1492022,223696;1492022,80284;1469095,80284;1462265,73478;1469095,66186;1492022,66186;1492022,56463;1544705,1529;1655514,0;1663860,8267;1663860,223694;1655514,231961;1647167,223694;1647167,8267;1655514,0;536337,0;552920,16534;552920,136161;619741,68567;630959,63704;646079,78779;642665,88019;600719,130326;647543,206674;649981,215427;633886,231961;619254,223208;576332,154154;552920,177496;552920,215427;536337,231961;519266,215427;519266,16534;536337,0;456720,0;473297,16534;473297,215427;456720,231961;439655,215427;439655,16534;456720,0;376365,0;393430,16534;393430,215427;376365,231961;359788,215427;359788,16534;37636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w10:wrap anchory="page"/>
              <w10:anchorlock/>
            </v:shape>
          </w:pict>
        </mc:Fallback>
      </mc:AlternateContent>
    </w:r>
    <w:r w:rsidRPr="002D63BB" w:rsidR="002D63B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250EBB7D" wp14:editId="413B6694">
              <wp:simplePos x="0" y="0"/>
              <wp:positionH relativeFrom="column">
                <wp:posOffset>-528955</wp:posOffset>
              </wp:positionH>
              <wp:positionV relativeFrom="page">
                <wp:posOffset>3776980</wp:posOffset>
              </wp:positionV>
              <wp:extent cx="147600" cy="10800"/>
              <wp:effectExtent l="0" t="0" r="0" b="0"/>
              <wp:wrapNone/>
              <wp:docPr id="73" name="Freihandform: Form 72">
                <a:extLst xmlns:a="http://schemas.openxmlformats.org/drawingml/2006/main">
                  <a:ext uri="{FF2B5EF4-FFF2-40B4-BE49-F238E27FC236}">
                    <a16:creationId xmlns:a16="http://schemas.microsoft.com/office/drawing/2014/main" id="{052CC3FD-BD8C-4F66-9616-786E995E142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47600" cy="10800"/>
                      </a:xfrm>
                      <a:custGeom>
                        <a:avLst/>
                        <a:gdLst>
                          <a:gd name="connsiteX0" fmla="*/ 8956771 w 9258301"/>
                          <a:gd name="connsiteY0" fmla="*/ 4051 h 619802"/>
                          <a:gd name="connsiteX1" fmla="*/ 9170524 w 9258301"/>
                          <a:gd name="connsiteY1" fmla="*/ 90371 h 619802"/>
                          <a:gd name="connsiteX2" fmla="*/ 9258301 w 9258301"/>
                          <a:gd name="connsiteY2" fmla="*/ 304117 h 619802"/>
                          <a:gd name="connsiteX3" fmla="*/ 9242046 w 9258301"/>
                          <a:gd name="connsiteY3" fmla="*/ 429075 h 619802"/>
                          <a:gd name="connsiteX4" fmla="*/ 9170524 w 9258301"/>
                          <a:gd name="connsiteY4" fmla="*/ 527727 h 619802"/>
                          <a:gd name="connsiteX5" fmla="*/ 8959209 w 9258301"/>
                          <a:gd name="connsiteY5" fmla="*/ 619802 h 619802"/>
                          <a:gd name="connsiteX6" fmla="*/ 8738141 w 9258301"/>
                          <a:gd name="connsiteY6" fmla="*/ 527727 h 619802"/>
                          <a:gd name="connsiteX7" fmla="*/ 8673121 w 9258301"/>
                          <a:gd name="connsiteY7" fmla="*/ 429075 h 619802"/>
                          <a:gd name="connsiteX8" fmla="*/ 8647113 w 9258301"/>
                          <a:gd name="connsiteY8" fmla="*/ 304117 h 619802"/>
                          <a:gd name="connsiteX9" fmla="*/ 8738141 w 9258301"/>
                          <a:gd name="connsiteY9" fmla="*/ 90371 h 619802"/>
                          <a:gd name="connsiteX10" fmla="*/ 8956771 w 9258301"/>
                          <a:gd name="connsiteY10" fmla="*/ 4051 h 619802"/>
                          <a:gd name="connsiteX11" fmla="*/ 333653 w 9258301"/>
                          <a:gd name="connsiteY11" fmla="*/ 1584 h 619802"/>
                          <a:gd name="connsiteX12" fmla="*/ 422526 w 9258301"/>
                          <a:gd name="connsiteY12" fmla="*/ 24603 h 619802"/>
                          <a:gd name="connsiteX13" fmla="*/ 520032 w 9258301"/>
                          <a:gd name="connsiteY13" fmla="*/ 90371 h 619802"/>
                          <a:gd name="connsiteX14" fmla="*/ 617538 w 9258301"/>
                          <a:gd name="connsiteY14" fmla="*/ 304117 h 619802"/>
                          <a:gd name="connsiteX15" fmla="*/ 594787 w 9258301"/>
                          <a:gd name="connsiteY15" fmla="*/ 429075 h 619802"/>
                          <a:gd name="connsiteX16" fmla="*/ 520032 w 9258301"/>
                          <a:gd name="connsiteY16" fmla="*/ 527727 h 619802"/>
                          <a:gd name="connsiteX17" fmla="*/ 422526 w 9258301"/>
                          <a:gd name="connsiteY17" fmla="*/ 593495 h 619802"/>
                          <a:gd name="connsiteX18" fmla="*/ 308769 w 9258301"/>
                          <a:gd name="connsiteY18" fmla="*/ 619802 h 619802"/>
                          <a:gd name="connsiteX19" fmla="*/ 87755 w 9258301"/>
                          <a:gd name="connsiteY19" fmla="*/ 527727 h 619802"/>
                          <a:gd name="connsiteX20" fmla="*/ 0 w 9258301"/>
                          <a:gd name="connsiteY20" fmla="*/ 304117 h 619802"/>
                          <a:gd name="connsiteX21" fmla="*/ 87755 w 9258301"/>
                          <a:gd name="connsiteY21" fmla="*/ 90371 h 619802"/>
                          <a:gd name="connsiteX22" fmla="*/ 333653 w 9258301"/>
                          <a:gd name="connsiteY22" fmla="*/ 1584 h 619802"/>
                          <a:gd name="connsiteX23" fmla="*/ 7225431 w 9258301"/>
                          <a:gd name="connsiteY23" fmla="*/ 677 h 619802"/>
                          <a:gd name="connsiteX24" fmla="*/ 7534276 w 9258301"/>
                          <a:gd name="connsiteY24" fmla="*/ 303653 h 619802"/>
                          <a:gd name="connsiteX25" fmla="*/ 7225431 w 9258301"/>
                          <a:gd name="connsiteY25" fmla="*/ 619802 h 619802"/>
                          <a:gd name="connsiteX26" fmla="*/ 6923088 w 9258301"/>
                          <a:gd name="connsiteY26" fmla="*/ 303653 h 619802"/>
                          <a:gd name="connsiteX27" fmla="*/ 7225431 w 9258301"/>
                          <a:gd name="connsiteY27" fmla="*/ 677 h 619802"/>
                          <a:gd name="connsiteX28" fmla="*/ 5500823 w 9258301"/>
                          <a:gd name="connsiteY28" fmla="*/ 677 h 619802"/>
                          <a:gd name="connsiteX29" fmla="*/ 5799138 w 9258301"/>
                          <a:gd name="connsiteY29" fmla="*/ 303653 h 619802"/>
                          <a:gd name="connsiteX30" fmla="*/ 5500823 w 9258301"/>
                          <a:gd name="connsiteY30" fmla="*/ 619802 h 619802"/>
                          <a:gd name="connsiteX31" fmla="*/ 5189538 w 9258301"/>
                          <a:gd name="connsiteY31" fmla="*/ 303653 h 619802"/>
                          <a:gd name="connsiteX32" fmla="*/ 5500823 w 9258301"/>
                          <a:gd name="connsiteY32" fmla="*/ 677 h 619802"/>
                          <a:gd name="connsiteX33" fmla="*/ 3767070 w 9258301"/>
                          <a:gd name="connsiteY33" fmla="*/ 677 h 619802"/>
                          <a:gd name="connsiteX34" fmla="*/ 4075113 w 9258301"/>
                          <a:gd name="connsiteY34" fmla="*/ 303653 h 619802"/>
                          <a:gd name="connsiteX35" fmla="*/ 3767070 w 9258301"/>
                          <a:gd name="connsiteY35" fmla="*/ 619802 h 619802"/>
                          <a:gd name="connsiteX36" fmla="*/ 3465513 w 9258301"/>
                          <a:gd name="connsiteY36" fmla="*/ 303653 h 619802"/>
                          <a:gd name="connsiteX37" fmla="*/ 3767070 w 9258301"/>
                          <a:gd name="connsiteY37" fmla="*/ 677 h 619802"/>
                          <a:gd name="connsiteX38" fmla="*/ 2042472 w 9258301"/>
                          <a:gd name="connsiteY38" fmla="*/ 677 h 619802"/>
                          <a:gd name="connsiteX39" fmla="*/ 2341563 w 9258301"/>
                          <a:gd name="connsiteY39" fmla="*/ 303653 h 619802"/>
                          <a:gd name="connsiteX40" fmla="*/ 2042472 w 9258301"/>
                          <a:gd name="connsiteY40" fmla="*/ 619802 h 619802"/>
                          <a:gd name="connsiteX41" fmla="*/ 1730375 w 9258301"/>
                          <a:gd name="connsiteY41" fmla="*/ 303653 h 619802"/>
                          <a:gd name="connsiteX42" fmla="*/ 2042472 w 9258301"/>
                          <a:gd name="connsiteY42" fmla="*/ 677 h 6198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</a:cxnLst>
                        <a:rect l="l" t="t" r="r" b="b"/>
                        <a:pathLst>
                          <a:path w="9258301" h="619802">
                            <a:moveTo>
                              <a:pt x="8956771" y="4051"/>
                            </a:moveTo>
                            <a:cubicBezTo>
                              <a:pt x="9037233" y="4051"/>
                              <a:pt x="9116883" y="32824"/>
                              <a:pt x="9170524" y="90371"/>
                            </a:cubicBezTo>
                            <a:cubicBezTo>
                              <a:pt x="9225791" y="149562"/>
                              <a:pt x="9258301" y="221907"/>
                              <a:pt x="9258301" y="304117"/>
                            </a:cubicBezTo>
                            <a:cubicBezTo>
                              <a:pt x="9258301" y="346866"/>
                              <a:pt x="9251799" y="386326"/>
                              <a:pt x="9242046" y="429075"/>
                            </a:cubicBezTo>
                            <a:cubicBezTo>
                              <a:pt x="9225791" y="461959"/>
                              <a:pt x="9203034" y="494843"/>
                              <a:pt x="9170524" y="527727"/>
                            </a:cubicBezTo>
                            <a:cubicBezTo>
                              <a:pt x="9121759" y="586918"/>
                              <a:pt x="9040484" y="619802"/>
                              <a:pt x="8959209" y="619802"/>
                            </a:cubicBezTo>
                            <a:cubicBezTo>
                              <a:pt x="8877934" y="619802"/>
                              <a:pt x="8796659" y="586918"/>
                              <a:pt x="8738141" y="527727"/>
                            </a:cubicBezTo>
                            <a:cubicBezTo>
                              <a:pt x="8715384" y="494843"/>
                              <a:pt x="8689376" y="461959"/>
                              <a:pt x="8673121" y="429075"/>
                            </a:cubicBezTo>
                            <a:cubicBezTo>
                              <a:pt x="8656866" y="386326"/>
                              <a:pt x="8647113" y="346866"/>
                              <a:pt x="8647113" y="304117"/>
                            </a:cubicBezTo>
                            <a:cubicBezTo>
                              <a:pt x="8647113" y="221907"/>
                              <a:pt x="8682874" y="149562"/>
                              <a:pt x="8738141" y="90371"/>
                            </a:cubicBezTo>
                            <a:cubicBezTo>
                              <a:pt x="8795033" y="32824"/>
                              <a:pt x="8876308" y="4051"/>
                              <a:pt x="8956771" y="4051"/>
                            </a:cubicBezTo>
                            <a:close/>
                            <a:moveTo>
                              <a:pt x="333653" y="1584"/>
                            </a:moveTo>
                            <a:cubicBezTo>
                              <a:pt x="364022" y="4667"/>
                              <a:pt x="394087" y="12272"/>
                              <a:pt x="422526" y="24603"/>
                            </a:cubicBezTo>
                            <a:cubicBezTo>
                              <a:pt x="464779" y="41045"/>
                              <a:pt x="497281" y="57487"/>
                              <a:pt x="520032" y="90371"/>
                            </a:cubicBezTo>
                            <a:cubicBezTo>
                              <a:pt x="578536" y="149562"/>
                              <a:pt x="617538" y="221907"/>
                              <a:pt x="617538" y="304117"/>
                            </a:cubicBezTo>
                            <a:cubicBezTo>
                              <a:pt x="617538" y="346866"/>
                              <a:pt x="601287" y="386326"/>
                              <a:pt x="594787" y="429075"/>
                            </a:cubicBezTo>
                            <a:cubicBezTo>
                              <a:pt x="578536" y="461959"/>
                              <a:pt x="552534" y="494843"/>
                              <a:pt x="520032" y="527727"/>
                            </a:cubicBezTo>
                            <a:cubicBezTo>
                              <a:pt x="497281" y="550746"/>
                              <a:pt x="464779" y="577053"/>
                              <a:pt x="422526" y="593495"/>
                            </a:cubicBezTo>
                            <a:cubicBezTo>
                              <a:pt x="390024" y="609937"/>
                              <a:pt x="351022" y="619802"/>
                              <a:pt x="308769" y="619802"/>
                            </a:cubicBezTo>
                            <a:cubicBezTo>
                              <a:pt x="227514" y="619802"/>
                              <a:pt x="146259" y="586918"/>
                              <a:pt x="87755" y="527727"/>
                            </a:cubicBezTo>
                            <a:cubicBezTo>
                              <a:pt x="32502" y="468536"/>
                              <a:pt x="0" y="386326"/>
                              <a:pt x="0" y="304117"/>
                            </a:cubicBezTo>
                            <a:cubicBezTo>
                              <a:pt x="0" y="221907"/>
                              <a:pt x="32502" y="149562"/>
                              <a:pt x="87755" y="90371"/>
                            </a:cubicBezTo>
                            <a:cubicBezTo>
                              <a:pt x="148697" y="23781"/>
                              <a:pt x="242546" y="-7665"/>
                              <a:pt x="333653" y="1584"/>
                            </a:cubicBezTo>
                            <a:close/>
                            <a:moveTo>
                              <a:pt x="7225431" y="677"/>
                            </a:moveTo>
                            <a:cubicBezTo>
                              <a:pt x="7397734" y="677"/>
                              <a:pt x="7534276" y="138992"/>
                              <a:pt x="7534276" y="303653"/>
                            </a:cubicBezTo>
                            <a:cubicBezTo>
                              <a:pt x="7534276" y="478194"/>
                              <a:pt x="7397734" y="619802"/>
                              <a:pt x="7225431" y="619802"/>
                            </a:cubicBezTo>
                            <a:cubicBezTo>
                              <a:pt x="7062881" y="619802"/>
                              <a:pt x="6923088" y="478194"/>
                              <a:pt x="6923088" y="303653"/>
                            </a:cubicBezTo>
                            <a:cubicBezTo>
                              <a:pt x="6923088" y="138992"/>
                              <a:pt x="7062881" y="677"/>
                              <a:pt x="7225431" y="677"/>
                            </a:cubicBezTo>
                            <a:close/>
                            <a:moveTo>
                              <a:pt x="5500823" y="677"/>
                            </a:moveTo>
                            <a:cubicBezTo>
                              <a:pt x="5662951" y="677"/>
                              <a:pt x="5799138" y="138992"/>
                              <a:pt x="5799138" y="303653"/>
                            </a:cubicBezTo>
                            <a:cubicBezTo>
                              <a:pt x="5799138" y="478194"/>
                              <a:pt x="5662951" y="619802"/>
                              <a:pt x="5500823" y="619802"/>
                            </a:cubicBezTo>
                            <a:cubicBezTo>
                              <a:pt x="5328968" y="619802"/>
                              <a:pt x="5189538" y="478194"/>
                              <a:pt x="5189538" y="303653"/>
                            </a:cubicBezTo>
                            <a:cubicBezTo>
                              <a:pt x="5189538" y="138992"/>
                              <a:pt x="5328968" y="677"/>
                              <a:pt x="5500823" y="677"/>
                            </a:cubicBezTo>
                            <a:close/>
                            <a:moveTo>
                              <a:pt x="3767070" y="677"/>
                            </a:moveTo>
                            <a:cubicBezTo>
                              <a:pt x="3938926" y="677"/>
                              <a:pt x="4075113" y="138992"/>
                              <a:pt x="4075113" y="303653"/>
                            </a:cubicBezTo>
                            <a:cubicBezTo>
                              <a:pt x="4075113" y="478194"/>
                              <a:pt x="3938926" y="619802"/>
                              <a:pt x="3767070" y="619802"/>
                            </a:cubicBezTo>
                            <a:cubicBezTo>
                              <a:pt x="3595215" y="619802"/>
                              <a:pt x="3465513" y="478194"/>
                              <a:pt x="3465513" y="303653"/>
                            </a:cubicBezTo>
                            <a:cubicBezTo>
                              <a:pt x="3465513" y="138992"/>
                              <a:pt x="3595215" y="677"/>
                              <a:pt x="3767070" y="677"/>
                            </a:cubicBezTo>
                            <a:close/>
                            <a:moveTo>
                              <a:pt x="2042472" y="677"/>
                            </a:moveTo>
                            <a:cubicBezTo>
                              <a:pt x="2205021" y="677"/>
                              <a:pt x="2341563" y="138992"/>
                              <a:pt x="2341563" y="303653"/>
                            </a:cubicBezTo>
                            <a:cubicBezTo>
                              <a:pt x="2341563" y="478194"/>
                              <a:pt x="2205021" y="619802"/>
                              <a:pt x="2042472" y="619802"/>
                            </a:cubicBezTo>
                            <a:cubicBezTo>
                              <a:pt x="1870168" y="619802"/>
                              <a:pt x="1730375" y="478194"/>
                              <a:pt x="1730375" y="303653"/>
                            </a:cubicBezTo>
                            <a:cubicBezTo>
                              <a:pt x="1730375" y="138992"/>
                              <a:pt x="1870168" y="677"/>
                              <a:pt x="2042472" y="677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41BB2D0">
            <v:shape id="Freihandform: Form 72" style="position:absolute;margin-left:-41.65pt;margin-top:297.4pt;width:11.6pt;height: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9258301,619802" o:spid="_x0000_s1026" fillcolor="#f18700" stroked="f" path="m8956771,4051v80462,,160112,28773,213753,86320c9225791,149562,9258301,221907,9258301,304117v,42749,-6502,82209,-16255,124958c9225791,461959,9203034,494843,9170524,527727v-48765,59191,-130040,92075,-211315,92075c8877934,619802,8796659,586918,8738141,527727v-22757,-32884,-48765,-65768,-65020,-98652c8656866,386326,8647113,346866,8647113,304117v,-82210,35761,-154555,91028,-213746c8795033,32824,8876308,4051,8956771,4051xm333653,1584v30369,3083,60434,10688,88873,23019c464779,41045,497281,57487,520032,90371v58504,59191,97506,131536,97506,213746c617538,346866,601287,386326,594787,429075v-16251,32884,-42253,65768,-74755,98652c497281,550746,464779,577053,422526,593495v-32502,16442,-71504,26307,-113757,26307c227514,619802,146259,586918,87755,527727,32502,468536,,386326,,304117,,221907,32502,149562,87755,90371,148697,23781,242546,-7665,333653,1584xm7225431,677v172303,,308845,138315,308845,302976c7534276,478194,7397734,619802,7225431,619802v-162550,,-302343,-141608,-302343,-316149c6923088,138992,7062881,677,7225431,677xm5500823,677v162128,,298315,138315,298315,302976c5799138,478194,5662951,619802,5500823,619802v-171855,,-311285,-141608,-311285,-316149c5189538,138992,5328968,677,5500823,677xm3767070,677v171856,,308043,138315,308043,302976c4075113,478194,3938926,619802,3767070,619802v-171855,,-301557,-141608,-301557,-316149c3465513,138992,3595215,677,3767070,677xm2042472,677v162549,,299091,138315,299091,302976c2341563,478194,2205021,619802,2042472,619802v-172304,,-312097,-141608,-312097,-316149c1730375,138992,1870168,677,2042472,67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" w14:anchorId="52570406">
              <v:path arrowok="t" o:connecttype="custom" o:connectlocs="142793,71;146201,1575;147600,5299;147341,7477;146201,9196;142832,10800;139307,9196;138271,7477;137856,5299;139307,1575;142793,71;5319,28;6736,429;8291,1575;9845,5299;9482,7477;8291,9196;6736,10342;4923,10800;1399,9196;0,5299;1399,1575;5319,28;115191,12;120115,5291;115191,10800;110371,5291;115191,12;87697,12;92452,5291;87697,10800;82734,5291;87697,12;60056,12;64967,5291;60056,10800;55249,5291;60056,12;32562,12;37330,5291;32562,10800;27586,5291;32562,12" o:connectangles="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412D83" w:rsidP="00302599" w:rsidRDefault="00CA7C24" w14:paraId="1362D489" w14:textId="77777777">
    <w:pPr>
      <w:pStyle w:val="Kopfzeile"/>
      <w:spacing w:after="4420"/>
    </w:pPr>
    <w:r w:rsidRPr="002D63B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5200" behindDoc="0" locked="1" layoutInCell="1" allowOverlap="1" wp14:anchorId="025CC08F" wp14:editId="3B53E0D3">
              <wp:simplePos x="0" y="0"/>
              <wp:positionH relativeFrom="page">
                <wp:posOffset>334645</wp:posOffset>
              </wp:positionH>
              <wp:positionV relativeFrom="page">
                <wp:posOffset>3776980</wp:posOffset>
              </wp:positionV>
              <wp:extent cx="147600" cy="10800"/>
              <wp:effectExtent l="0" t="0" r="0" b="0"/>
              <wp:wrapNone/>
              <wp:docPr id="7" name="Falzmark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47600" cy="10800"/>
                      </a:xfrm>
                      <a:custGeom>
                        <a:avLst/>
                        <a:gdLst>
                          <a:gd name="connsiteX0" fmla="*/ 8956771 w 9258301"/>
                          <a:gd name="connsiteY0" fmla="*/ 4051 h 619802"/>
                          <a:gd name="connsiteX1" fmla="*/ 9170524 w 9258301"/>
                          <a:gd name="connsiteY1" fmla="*/ 90371 h 619802"/>
                          <a:gd name="connsiteX2" fmla="*/ 9258301 w 9258301"/>
                          <a:gd name="connsiteY2" fmla="*/ 304117 h 619802"/>
                          <a:gd name="connsiteX3" fmla="*/ 9242046 w 9258301"/>
                          <a:gd name="connsiteY3" fmla="*/ 429075 h 619802"/>
                          <a:gd name="connsiteX4" fmla="*/ 9170524 w 9258301"/>
                          <a:gd name="connsiteY4" fmla="*/ 527727 h 619802"/>
                          <a:gd name="connsiteX5" fmla="*/ 8959209 w 9258301"/>
                          <a:gd name="connsiteY5" fmla="*/ 619802 h 619802"/>
                          <a:gd name="connsiteX6" fmla="*/ 8738141 w 9258301"/>
                          <a:gd name="connsiteY6" fmla="*/ 527727 h 619802"/>
                          <a:gd name="connsiteX7" fmla="*/ 8673121 w 9258301"/>
                          <a:gd name="connsiteY7" fmla="*/ 429075 h 619802"/>
                          <a:gd name="connsiteX8" fmla="*/ 8647113 w 9258301"/>
                          <a:gd name="connsiteY8" fmla="*/ 304117 h 619802"/>
                          <a:gd name="connsiteX9" fmla="*/ 8738141 w 9258301"/>
                          <a:gd name="connsiteY9" fmla="*/ 90371 h 619802"/>
                          <a:gd name="connsiteX10" fmla="*/ 8956771 w 9258301"/>
                          <a:gd name="connsiteY10" fmla="*/ 4051 h 619802"/>
                          <a:gd name="connsiteX11" fmla="*/ 333653 w 9258301"/>
                          <a:gd name="connsiteY11" fmla="*/ 1584 h 619802"/>
                          <a:gd name="connsiteX12" fmla="*/ 422526 w 9258301"/>
                          <a:gd name="connsiteY12" fmla="*/ 24603 h 619802"/>
                          <a:gd name="connsiteX13" fmla="*/ 520032 w 9258301"/>
                          <a:gd name="connsiteY13" fmla="*/ 90371 h 619802"/>
                          <a:gd name="connsiteX14" fmla="*/ 617538 w 9258301"/>
                          <a:gd name="connsiteY14" fmla="*/ 304117 h 619802"/>
                          <a:gd name="connsiteX15" fmla="*/ 594787 w 9258301"/>
                          <a:gd name="connsiteY15" fmla="*/ 429075 h 619802"/>
                          <a:gd name="connsiteX16" fmla="*/ 520032 w 9258301"/>
                          <a:gd name="connsiteY16" fmla="*/ 527727 h 619802"/>
                          <a:gd name="connsiteX17" fmla="*/ 422526 w 9258301"/>
                          <a:gd name="connsiteY17" fmla="*/ 593495 h 619802"/>
                          <a:gd name="connsiteX18" fmla="*/ 308769 w 9258301"/>
                          <a:gd name="connsiteY18" fmla="*/ 619802 h 619802"/>
                          <a:gd name="connsiteX19" fmla="*/ 87755 w 9258301"/>
                          <a:gd name="connsiteY19" fmla="*/ 527727 h 619802"/>
                          <a:gd name="connsiteX20" fmla="*/ 0 w 9258301"/>
                          <a:gd name="connsiteY20" fmla="*/ 304117 h 619802"/>
                          <a:gd name="connsiteX21" fmla="*/ 87755 w 9258301"/>
                          <a:gd name="connsiteY21" fmla="*/ 90371 h 619802"/>
                          <a:gd name="connsiteX22" fmla="*/ 333653 w 9258301"/>
                          <a:gd name="connsiteY22" fmla="*/ 1584 h 619802"/>
                          <a:gd name="connsiteX23" fmla="*/ 7225431 w 9258301"/>
                          <a:gd name="connsiteY23" fmla="*/ 677 h 619802"/>
                          <a:gd name="connsiteX24" fmla="*/ 7534276 w 9258301"/>
                          <a:gd name="connsiteY24" fmla="*/ 303653 h 619802"/>
                          <a:gd name="connsiteX25" fmla="*/ 7225431 w 9258301"/>
                          <a:gd name="connsiteY25" fmla="*/ 619802 h 619802"/>
                          <a:gd name="connsiteX26" fmla="*/ 6923088 w 9258301"/>
                          <a:gd name="connsiteY26" fmla="*/ 303653 h 619802"/>
                          <a:gd name="connsiteX27" fmla="*/ 7225431 w 9258301"/>
                          <a:gd name="connsiteY27" fmla="*/ 677 h 619802"/>
                          <a:gd name="connsiteX28" fmla="*/ 5500823 w 9258301"/>
                          <a:gd name="connsiteY28" fmla="*/ 677 h 619802"/>
                          <a:gd name="connsiteX29" fmla="*/ 5799138 w 9258301"/>
                          <a:gd name="connsiteY29" fmla="*/ 303653 h 619802"/>
                          <a:gd name="connsiteX30" fmla="*/ 5500823 w 9258301"/>
                          <a:gd name="connsiteY30" fmla="*/ 619802 h 619802"/>
                          <a:gd name="connsiteX31" fmla="*/ 5189538 w 9258301"/>
                          <a:gd name="connsiteY31" fmla="*/ 303653 h 619802"/>
                          <a:gd name="connsiteX32" fmla="*/ 5500823 w 9258301"/>
                          <a:gd name="connsiteY32" fmla="*/ 677 h 619802"/>
                          <a:gd name="connsiteX33" fmla="*/ 3767070 w 9258301"/>
                          <a:gd name="connsiteY33" fmla="*/ 677 h 619802"/>
                          <a:gd name="connsiteX34" fmla="*/ 4075113 w 9258301"/>
                          <a:gd name="connsiteY34" fmla="*/ 303653 h 619802"/>
                          <a:gd name="connsiteX35" fmla="*/ 3767070 w 9258301"/>
                          <a:gd name="connsiteY35" fmla="*/ 619802 h 619802"/>
                          <a:gd name="connsiteX36" fmla="*/ 3465513 w 9258301"/>
                          <a:gd name="connsiteY36" fmla="*/ 303653 h 619802"/>
                          <a:gd name="connsiteX37" fmla="*/ 3767070 w 9258301"/>
                          <a:gd name="connsiteY37" fmla="*/ 677 h 619802"/>
                          <a:gd name="connsiteX38" fmla="*/ 2042472 w 9258301"/>
                          <a:gd name="connsiteY38" fmla="*/ 677 h 619802"/>
                          <a:gd name="connsiteX39" fmla="*/ 2341563 w 9258301"/>
                          <a:gd name="connsiteY39" fmla="*/ 303653 h 619802"/>
                          <a:gd name="connsiteX40" fmla="*/ 2042472 w 9258301"/>
                          <a:gd name="connsiteY40" fmla="*/ 619802 h 619802"/>
                          <a:gd name="connsiteX41" fmla="*/ 1730375 w 9258301"/>
                          <a:gd name="connsiteY41" fmla="*/ 303653 h 619802"/>
                          <a:gd name="connsiteX42" fmla="*/ 2042472 w 9258301"/>
                          <a:gd name="connsiteY42" fmla="*/ 677 h 6198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</a:cxnLst>
                        <a:rect l="l" t="t" r="r" b="b"/>
                        <a:pathLst>
                          <a:path w="9258301" h="619802">
                            <a:moveTo>
                              <a:pt x="8956771" y="4051"/>
                            </a:moveTo>
                            <a:cubicBezTo>
                              <a:pt x="9037233" y="4051"/>
                              <a:pt x="9116883" y="32824"/>
                              <a:pt x="9170524" y="90371"/>
                            </a:cubicBezTo>
                            <a:cubicBezTo>
                              <a:pt x="9225791" y="149562"/>
                              <a:pt x="9258301" y="221907"/>
                              <a:pt x="9258301" y="304117"/>
                            </a:cubicBezTo>
                            <a:cubicBezTo>
                              <a:pt x="9258301" y="346866"/>
                              <a:pt x="9251799" y="386326"/>
                              <a:pt x="9242046" y="429075"/>
                            </a:cubicBezTo>
                            <a:cubicBezTo>
                              <a:pt x="9225791" y="461959"/>
                              <a:pt x="9203034" y="494843"/>
                              <a:pt x="9170524" y="527727"/>
                            </a:cubicBezTo>
                            <a:cubicBezTo>
                              <a:pt x="9121759" y="586918"/>
                              <a:pt x="9040484" y="619802"/>
                              <a:pt x="8959209" y="619802"/>
                            </a:cubicBezTo>
                            <a:cubicBezTo>
                              <a:pt x="8877934" y="619802"/>
                              <a:pt x="8796659" y="586918"/>
                              <a:pt x="8738141" y="527727"/>
                            </a:cubicBezTo>
                            <a:cubicBezTo>
                              <a:pt x="8715384" y="494843"/>
                              <a:pt x="8689376" y="461959"/>
                              <a:pt x="8673121" y="429075"/>
                            </a:cubicBezTo>
                            <a:cubicBezTo>
                              <a:pt x="8656866" y="386326"/>
                              <a:pt x="8647113" y="346866"/>
                              <a:pt x="8647113" y="304117"/>
                            </a:cubicBezTo>
                            <a:cubicBezTo>
                              <a:pt x="8647113" y="221907"/>
                              <a:pt x="8682874" y="149562"/>
                              <a:pt x="8738141" y="90371"/>
                            </a:cubicBezTo>
                            <a:cubicBezTo>
                              <a:pt x="8795033" y="32824"/>
                              <a:pt x="8876308" y="4051"/>
                              <a:pt x="8956771" y="4051"/>
                            </a:cubicBezTo>
                            <a:close/>
                            <a:moveTo>
                              <a:pt x="333653" y="1584"/>
                            </a:moveTo>
                            <a:cubicBezTo>
                              <a:pt x="364022" y="4667"/>
                              <a:pt x="394087" y="12272"/>
                              <a:pt x="422526" y="24603"/>
                            </a:cubicBezTo>
                            <a:cubicBezTo>
                              <a:pt x="464779" y="41045"/>
                              <a:pt x="497281" y="57487"/>
                              <a:pt x="520032" y="90371"/>
                            </a:cubicBezTo>
                            <a:cubicBezTo>
                              <a:pt x="578536" y="149562"/>
                              <a:pt x="617538" y="221907"/>
                              <a:pt x="617538" y="304117"/>
                            </a:cubicBezTo>
                            <a:cubicBezTo>
                              <a:pt x="617538" y="346866"/>
                              <a:pt x="601287" y="386326"/>
                              <a:pt x="594787" y="429075"/>
                            </a:cubicBezTo>
                            <a:cubicBezTo>
                              <a:pt x="578536" y="461959"/>
                              <a:pt x="552534" y="494843"/>
                              <a:pt x="520032" y="527727"/>
                            </a:cubicBezTo>
                            <a:cubicBezTo>
                              <a:pt x="497281" y="550746"/>
                              <a:pt x="464779" y="577053"/>
                              <a:pt x="422526" y="593495"/>
                            </a:cubicBezTo>
                            <a:cubicBezTo>
                              <a:pt x="390024" y="609937"/>
                              <a:pt x="351022" y="619802"/>
                              <a:pt x="308769" y="619802"/>
                            </a:cubicBezTo>
                            <a:cubicBezTo>
                              <a:pt x="227514" y="619802"/>
                              <a:pt x="146259" y="586918"/>
                              <a:pt x="87755" y="527727"/>
                            </a:cubicBezTo>
                            <a:cubicBezTo>
                              <a:pt x="32502" y="468536"/>
                              <a:pt x="0" y="386326"/>
                              <a:pt x="0" y="304117"/>
                            </a:cubicBezTo>
                            <a:cubicBezTo>
                              <a:pt x="0" y="221907"/>
                              <a:pt x="32502" y="149562"/>
                              <a:pt x="87755" y="90371"/>
                            </a:cubicBezTo>
                            <a:cubicBezTo>
                              <a:pt x="148697" y="23781"/>
                              <a:pt x="242546" y="-7665"/>
                              <a:pt x="333653" y="1584"/>
                            </a:cubicBezTo>
                            <a:close/>
                            <a:moveTo>
                              <a:pt x="7225431" y="677"/>
                            </a:moveTo>
                            <a:cubicBezTo>
                              <a:pt x="7397734" y="677"/>
                              <a:pt x="7534276" y="138992"/>
                              <a:pt x="7534276" y="303653"/>
                            </a:cubicBezTo>
                            <a:cubicBezTo>
                              <a:pt x="7534276" y="478194"/>
                              <a:pt x="7397734" y="619802"/>
                              <a:pt x="7225431" y="619802"/>
                            </a:cubicBezTo>
                            <a:cubicBezTo>
                              <a:pt x="7062881" y="619802"/>
                              <a:pt x="6923088" y="478194"/>
                              <a:pt x="6923088" y="303653"/>
                            </a:cubicBezTo>
                            <a:cubicBezTo>
                              <a:pt x="6923088" y="138992"/>
                              <a:pt x="7062881" y="677"/>
                              <a:pt x="7225431" y="677"/>
                            </a:cubicBezTo>
                            <a:close/>
                            <a:moveTo>
                              <a:pt x="5500823" y="677"/>
                            </a:moveTo>
                            <a:cubicBezTo>
                              <a:pt x="5662951" y="677"/>
                              <a:pt x="5799138" y="138992"/>
                              <a:pt x="5799138" y="303653"/>
                            </a:cubicBezTo>
                            <a:cubicBezTo>
                              <a:pt x="5799138" y="478194"/>
                              <a:pt x="5662951" y="619802"/>
                              <a:pt x="5500823" y="619802"/>
                            </a:cubicBezTo>
                            <a:cubicBezTo>
                              <a:pt x="5328968" y="619802"/>
                              <a:pt x="5189538" y="478194"/>
                              <a:pt x="5189538" y="303653"/>
                            </a:cubicBezTo>
                            <a:cubicBezTo>
                              <a:pt x="5189538" y="138992"/>
                              <a:pt x="5328968" y="677"/>
                              <a:pt x="5500823" y="677"/>
                            </a:cubicBezTo>
                            <a:close/>
                            <a:moveTo>
                              <a:pt x="3767070" y="677"/>
                            </a:moveTo>
                            <a:cubicBezTo>
                              <a:pt x="3938926" y="677"/>
                              <a:pt x="4075113" y="138992"/>
                              <a:pt x="4075113" y="303653"/>
                            </a:cubicBezTo>
                            <a:cubicBezTo>
                              <a:pt x="4075113" y="478194"/>
                              <a:pt x="3938926" y="619802"/>
                              <a:pt x="3767070" y="619802"/>
                            </a:cubicBezTo>
                            <a:cubicBezTo>
                              <a:pt x="3595215" y="619802"/>
                              <a:pt x="3465513" y="478194"/>
                              <a:pt x="3465513" y="303653"/>
                            </a:cubicBezTo>
                            <a:cubicBezTo>
                              <a:pt x="3465513" y="138992"/>
                              <a:pt x="3595215" y="677"/>
                              <a:pt x="3767070" y="677"/>
                            </a:cubicBezTo>
                            <a:close/>
                            <a:moveTo>
                              <a:pt x="2042472" y="677"/>
                            </a:moveTo>
                            <a:cubicBezTo>
                              <a:pt x="2205021" y="677"/>
                              <a:pt x="2341563" y="138992"/>
                              <a:pt x="2341563" y="303653"/>
                            </a:cubicBezTo>
                            <a:cubicBezTo>
                              <a:pt x="2341563" y="478194"/>
                              <a:pt x="2205021" y="619802"/>
                              <a:pt x="2042472" y="619802"/>
                            </a:cubicBezTo>
                            <a:cubicBezTo>
                              <a:pt x="1870168" y="619802"/>
                              <a:pt x="1730375" y="478194"/>
                              <a:pt x="1730375" y="303653"/>
                            </a:cubicBezTo>
                            <a:cubicBezTo>
                              <a:pt x="1730375" y="138992"/>
                              <a:pt x="1870168" y="677"/>
                              <a:pt x="2042472" y="677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7074D99">
            <v:shape id="Falzmarke" style="position:absolute;margin-left:26.35pt;margin-top:297.4pt;width:11.6pt;height:.8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258301,619802" o:spid="_x0000_s1026" fillcolor="#f18700" stroked="f" path="m8956771,4051v80462,,160112,28773,213753,86320c9225791,149562,9258301,221907,9258301,304117v,42749,-6502,82209,-16255,124958c9225791,461959,9203034,494843,9170524,527727v-48765,59191,-130040,92075,-211315,92075c8877934,619802,8796659,586918,8738141,527727v-22757,-32884,-48765,-65768,-65020,-98652c8656866,386326,8647113,346866,8647113,304117v,-82210,35761,-154555,91028,-213746c8795033,32824,8876308,4051,8956771,4051xm333653,1584v30369,3083,60434,10688,88873,23019c464779,41045,497281,57487,520032,90371v58504,59191,97506,131536,97506,213746c617538,346866,601287,386326,594787,429075v-16251,32884,-42253,65768,-74755,98652c497281,550746,464779,577053,422526,593495v-32502,16442,-71504,26307,-113757,26307c227514,619802,146259,586918,87755,527727,32502,468536,,386326,,304117,,221907,32502,149562,87755,90371,148697,23781,242546,-7665,333653,1584xm7225431,677v172303,,308845,138315,308845,302976c7534276,478194,7397734,619802,7225431,619802v-162550,,-302343,-141608,-302343,-316149c6923088,138992,7062881,677,7225431,677xm5500823,677v162128,,298315,138315,298315,302976c5799138,478194,5662951,619802,5500823,619802v-171855,,-311285,-141608,-311285,-316149c5189538,138992,5328968,677,5500823,677xm3767070,677v171856,,308043,138315,308043,302976c4075113,478194,3938926,619802,3767070,619802v-171855,,-301557,-141608,-301557,-316149c3465513,138992,3595215,677,3767070,677xm2042472,677v162549,,299091,138315,299091,302976c2341563,478194,2205021,619802,2042472,619802v-172304,,-312097,-141608,-312097,-316149c1730375,138992,1870168,677,2042472,67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" w14:anchorId="6AB02F20">
              <v:path arrowok="t" o:connecttype="custom" o:connectlocs="142793,71;146201,1575;147600,5299;147341,7477;146201,9196;142832,10800;139307,9196;138271,7477;137856,5299;139307,1575;142793,71;5319,28;6736,429;8291,1575;9845,5299;9482,7477;8291,9196;6736,10342;4923,10800;1399,9196;0,5299;1399,1575;5319,28;115191,12;120115,5291;115191,10800;110371,5291;115191,12;87697,12;92452,5291;87697,10800;82734,5291;87697,12;60056,12;64967,5291;60056,10800;55249,5291;60056,12;32562,12;37330,5291;32562,10800;27586,5291;32562,12" o:connectangles="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EA3C0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1BE4E54F" wp14:editId="373DCC56">
              <wp:simplePos x="0" y="0"/>
              <wp:positionH relativeFrom="column">
                <wp:posOffset>4265295</wp:posOffset>
              </wp:positionH>
              <wp:positionV relativeFrom="paragraph">
                <wp:posOffset>381000</wp:posOffset>
              </wp:positionV>
              <wp:extent cx="1973461" cy="235154"/>
              <wp:effectExtent l="0" t="0" r="8255" b="0"/>
              <wp:wrapNone/>
              <wp:docPr id="19" name="Logo Döllken Profil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3461" cy="235154"/>
                      </a:xfrm>
                      <a:custGeom>
                        <a:avLst/>
                        <a:gdLst>
                          <a:gd name="connsiteX0" fmla="*/ 1569322 w 12195172"/>
                          <a:gd name="connsiteY0" fmla="*/ 563563 h 1457325"/>
                          <a:gd name="connsiteX1" fmla="*/ 1373187 w 12195172"/>
                          <a:gd name="connsiteY1" fmla="*/ 775454 h 1457325"/>
                          <a:gd name="connsiteX2" fmla="*/ 1373187 w 12195172"/>
                          <a:gd name="connsiteY2" fmla="*/ 1063020 h 1457325"/>
                          <a:gd name="connsiteX3" fmla="*/ 1569322 w 12195172"/>
                          <a:gd name="connsiteY3" fmla="*/ 1277938 h 1457325"/>
                          <a:gd name="connsiteX4" fmla="*/ 1768475 w 12195172"/>
                          <a:gd name="connsiteY4" fmla="*/ 1063020 h 1457325"/>
                          <a:gd name="connsiteX5" fmla="*/ 1768475 w 12195172"/>
                          <a:gd name="connsiteY5" fmla="*/ 775454 h 1457325"/>
                          <a:gd name="connsiteX6" fmla="*/ 1569322 w 12195172"/>
                          <a:gd name="connsiteY6" fmla="*/ 563563 h 1457325"/>
                          <a:gd name="connsiteX7" fmla="*/ 4580570 w 12195172"/>
                          <a:gd name="connsiteY7" fmla="*/ 554038 h 1457325"/>
                          <a:gd name="connsiteX8" fmla="*/ 4381498 w 12195172"/>
                          <a:gd name="connsiteY8" fmla="*/ 769958 h 1457325"/>
                          <a:gd name="connsiteX9" fmla="*/ 4381498 w 12195172"/>
                          <a:gd name="connsiteY9" fmla="*/ 806451 h 1457325"/>
                          <a:gd name="connsiteX10" fmla="*/ 4773611 w 12195172"/>
                          <a:gd name="connsiteY10" fmla="*/ 806451 h 1457325"/>
                          <a:gd name="connsiteX11" fmla="*/ 4773611 w 12195172"/>
                          <a:gd name="connsiteY11" fmla="*/ 769958 h 1457325"/>
                          <a:gd name="connsiteX12" fmla="*/ 4580570 w 12195172"/>
                          <a:gd name="connsiteY12" fmla="*/ 554038 h 1457325"/>
                          <a:gd name="connsiteX13" fmla="*/ 8523206 w 12195172"/>
                          <a:gd name="connsiteY13" fmla="*/ 479425 h 1457325"/>
                          <a:gd name="connsiteX14" fmla="*/ 8248647 w 12195172"/>
                          <a:gd name="connsiteY14" fmla="*/ 770133 h 1457325"/>
                          <a:gd name="connsiteX15" fmla="*/ 8248647 w 12195172"/>
                          <a:gd name="connsiteY15" fmla="*/ 1072955 h 1457325"/>
                          <a:gd name="connsiteX16" fmla="*/ 8523206 w 12195172"/>
                          <a:gd name="connsiteY16" fmla="*/ 1363663 h 1457325"/>
                          <a:gd name="connsiteX17" fmla="*/ 8794747 w 12195172"/>
                          <a:gd name="connsiteY17" fmla="*/ 1072955 h 1457325"/>
                          <a:gd name="connsiteX18" fmla="*/ 8794747 w 12195172"/>
                          <a:gd name="connsiteY18" fmla="*/ 770133 h 1457325"/>
                          <a:gd name="connsiteX19" fmla="*/ 8523206 w 12195172"/>
                          <a:gd name="connsiteY19" fmla="*/ 479425 h 1457325"/>
                          <a:gd name="connsiteX20" fmla="*/ 10921997 w 12195172"/>
                          <a:gd name="connsiteY20" fmla="*/ 476250 h 1457325"/>
                          <a:gd name="connsiteX21" fmla="*/ 10650535 w 12195172"/>
                          <a:gd name="connsiteY21" fmla="*/ 769991 h 1457325"/>
                          <a:gd name="connsiteX22" fmla="*/ 10650535 w 12195172"/>
                          <a:gd name="connsiteY22" fmla="*/ 836613 h 1457325"/>
                          <a:gd name="connsiteX23" fmla="*/ 11193460 w 12195172"/>
                          <a:gd name="connsiteY23" fmla="*/ 836613 h 1457325"/>
                          <a:gd name="connsiteX24" fmla="*/ 11193460 w 12195172"/>
                          <a:gd name="connsiteY24" fmla="*/ 769991 h 1457325"/>
                          <a:gd name="connsiteX25" fmla="*/ 10921997 w 12195172"/>
                          <a:gd name="connsiteY25" fmla="*/ 476250 h 1457325"/>
                          <a:gd name="connsiteX26" fmla="*/ 9835354 w 12195172"/>
                          <a:gd name="connsiteY26" fmla="*/ 396875 h 1457325"/>
                          <a:gd name="connsiteX27" fmla="*/ 9886948 w 12195172"/>
                          <a:gd name="connsiteY27" fmla="*/ 448354 h 1457325"/>
                          <a:gd name="connsiteX28" fmla="*/ 9886948 w 12195172"/>
                          <a:gd name="connsiteY28" fmla="*/ 1393146 h 1457325"/>
                          <a:gd name="connsiteX29" fmla="*/ 9835354 w 12195172"/>
                          <a:gd name="connsiteY29" fmla="*/ 1444625 h 1457325"/>
                          <a:gd name="connsiteX30" fmla="*/ 9783760 w 12195172"/>
                          <a:gd name="connsiteY30" fmla="*/ 1393146 h 1457325"/>
                          <a:gd name="connsiteX31" fmla="*/ 9783760 w 12195172"/>
                          <a:gd name="connsiteY31" fmla="*/ 448354 h 1457325"/>
                          <a:gd name="connsiteX32" fmla="*/ 9835354 w 12195172"/>
                          <a:gd name="connsiteY32" fmla="*/ 396875 h 1457325"/>
                          <a:gd name="connsiteX33" fmla="*/ 11836160 w 12195172"/>
                          <a:gd name="connsiteY33" fmla="*/ 387350 h 1457325"/>
                          <a:gd name="connsiteX34" fmla="*/ 12186121 w 12195172"/>
                          <a:gd name="connsiteY34" fmla="*/ 657117 h 1457325"/>
                          <a:gd name="connsiteX35" fmla="*/ 12137851 w 12195172"/>
                          <a:gd name="connsiteY35" fmla="*/ 705615 h 1457325"/>
                          <a:gd name="connsiteX36" fmla="*/ 12089580 w 12195172"/>
                          <a:gd name="connsiteY36" fmla="*/ 657117 h 1457325"/>
                          <a:gd name="connsiteX37" fmla="*/ 11836160 w 12195172"/>
                          <a:gd name="connsiteY37" fmla="*/ 475252 h 1457325"/>
                          <a:gd name="connsiteX38" fmla="*/ 11603858 w 12195172"/>
                          <a:gd name="connsiteY38" fmla="*/ 657117 h 1457325"/>
                          <a:gd name="connsiteX39" fmla="*/ 11736602 w 12195172"/>
                          <a:gd name="connsiteY39" fmla="*/ 811703 h 1457325"/>
                          <a:gd name="connsiteX40" fmla="*/ 11926667 w 12195172"/>
                          <a:gd name="connsiteY40" fmla="*/ 872325 h 1457325"/>
                          <a:gd name="connsiteX41" fmla="*/ 12195172 w 12195172"/>
                          <a:gd name="connsiteY41" fmla="*/ 1148154 h 1457325"/>
                          <a:gd name="connsiteX42" fmla="*/ 11842194 w 12195172"/>
                          <a:gd name="connsiteY42" fmla="*/ 1457325 h 1457325"/>
                          <a:gd name="connsiteX43" fmla="*/ 11468097 w 12195172"/>
                          <a:gd name="connsiteY43" fmla="*/ 1160278 h 1457325"/>
                          <a:gd name="connsiteX44" fmla="*/ 11516368 w 12195172"/>
                          <a:gd name="connsiteY44" fmla="*/ 1111781 h 1457325"/>
                          <a:gd name="connsiteX45" fmla="*/ 11567655 w 12195172"/>
                          <a:gd name="connsiteY45" fmla="*/ 1157247 h 1457325"/>
                          <a:gd name="connsiteX46" fmla="*/ 11842194 w 12195172"/>
                          <a:gd name="connsiteY46" fmla="*/ 1363361 h 1457325"/>
                          <a:gd name="connsiteX47" fmla="*/ 12089580 w 12195172"/>
                          <a:gd name="connsiteY47" fmla="*/ 1163309 h 1457325"/>
                          <a:gd name="connsiteX48" fmla="*/ 11938735 w 12195172"/>
                          <a:gd name="connsiteY48" fmla="*/ 984475 h 1457325"/>
                          <a:gd name="connsiteX49" fmla="*/ 11733585 w 12195172"/>
                          <a:gd name="connsiteY49" fmla="*/ 920822 h 1457325"/>
                          <a:gd name="connsiteX50" fmla="*/ 11501283 w 12195172"/>
                          <a:gd name="connsiteY50" fmla="*/ 663179 h 1457325"/>
                          <a:gd name="connsiteX51" fmla="*/ 11836160 w 12195172"/>
                          <a:gd name="connsiteY51" fmla="*/ 387350 h 1457325"/>
                          <a:gd name="connsiteX52" fmla="*/ 10921843 w 12195172"/>
                          <a:gd name="connsiteY52" fmla="*/ 387350 h 1457325"/>
                          <a:gd name="connsiteX53" fmla="*/ 11293472 w 12195172"/>
                          <a:gd name="connsiteY53" fmla="*/ 778361 h 1457325"/>
                          <a:gd name="connsiteX54" fmla="*/ 11293472 w 12195172"/>
                          <a:gd name="connsiteY54" fmla="*/ 875356 h 1457325"/>
                          <a:gd name="connsiteX55" fmla="*/ 11239087 w 12195172"/>
                          <a:gd name="connsiteY55" fmla="*/ 926884 h 1457325"/>
                          <a:gd name="connsiteX56" fmla="*/ 10649920 w 12195172"/>
                          <a:gd name="connsiteY56" fmla="*/ 926884 h 1457325"/>
                          <a:gd name="connsiteX57" fmla="*/ 10649920 w 12195172"/>
                          <a:gd name="connsiteY57" fmla="*/ 1093594 h 1457325"/>
                          <a:gd name="connsiteX58" fmla="*/ 10921843 w 12195172"/>
                          <a:gd name="connsiteY58" fmla="*/ 1366392 h 1457325"/>
                          <a:gd name="connsiteX59" fmla="*/ 11193767 w 12195172"/>
                          <a:gd name="connsiteY59" fmla="*/ 1139061 h 1457325"/>
                          <a:gd name="connsiteX60" fmla="*/ 11242109 w 12195172"/>
                          <a:gd name="connsiteY60" fmla="*/ 1087532 h 1457325"/>
                          <a:gd name="connsiteX61" fmla="*/ 11293472 w 12195172"/>
                          <a:gd name="connsiteY61" fmla="*/ 1139061 h 1457325"/>
                          <a:gd name="connsiteX62" fmla="*/ 10921843 w 12195172"/>
                          <a:gd name="connsiteY62" fmla="*/ 1457325 h 1457325"/>
                          <a:gd name="connsiteX63" fmla="*/ 10544172 w 12195172"/>
                          <a:gd name="connsiteY63" fmla="*/ 1084501 h 1457325"/>
                          <a:gd name="connsiteX64" fmla="*/ 10544172 w 12195172"/>
                          <a:gd name="connsiteY64" fmla="*/ 778361 h 1457325"/>
                          <a:gd name="connsiteX65" fmla="*/ 10921843 w 12195172"/>
                          <a:gd name="connsiteY65" fmla="*/ 387350 h 1457325"/>
                          <a:gd name="connsiteX66" fmla="*/ 8522491 w 12195172"/>
                          <a:gd name="connsiteY66" fmla="*/ 387350 h 1457325"/>
                          <a:gd name="connsiteX67" fmla="*/ 8899523 w 12195172"/>
                          <a:gd name="connsiteY67" fmla="*/ 778361 h 1457325"/>
                          <a:gd name="connsiteX68" fmla="*/ 8899523 w 12195172"/>
                          <a:gd name="connsiteY68" fmla="*/ 1063283 h 1457325"/>
                          <a:gd name="connsiteX69" fmla="*/ 8522491 w 12195172"/>
                          <a:gd name="connsiteY69" fmla="*/ 1457325 h 1457325"/>
                          <a:gd name="connsiteX70" fmla="*/ 8145460 w 12195172"/>
                          <a:gd name="connsiteY70" fmla="*/ 1063283 h 1457325"/>
                          <a:gd name="connsiteX71" fmla="*/ 8145460 w 12195172"/>
                          <a:gd name="connsiteY71" fmla="*/ 778361 h 1457325"/>
                          <a:gd name="connsiteX72" fmla="*/ 8522491 w 12195172"/>
                          <a:gd name="connsiteY72" fmla="*/ 387350 h 1457325"/>
                          <a:gd name="connsiteX73" fmla="*/ 7973607 w 12195172"/>
                          <a:gd name="connsiteY73" fmla="*/ 387350 h 1457325"/>
                          <a:gd name="connsiteX74" fmla="*/ 8024810 w 12195172"/>
                          <a:gd name="connsiteY74" fmla="*/ 438851 h 1457325"/>
                          <a:gd name="connsiteX75" fmla="*/ 7982643 w 12195172"/>
                          <a:gd name="connsiteY75" fmla="*/ 484292 h 1457325"/>
                          <a:gd name="connsiteX76" fmla="*/ 7690488 w 12195172"/>
                          <a:gd name="connsiteY76" fmla="*/ 778148 h 1457325"/>
                          <a:gd name="connsiteX77" fmla="*/ 7690488 w 12195172"/>
                          <a:gd name="connsiteY77" fmla="*/ 1393125 h 1457325"/>
                          <a:gd name="connsiteX78" fmla="*/ 7639286 w 12195172"/>
                          <a:gd name="connsiteY78" fmla="*/ 1444625 h 1457325"/>
                          <a:gd name="connsiteX79" fmla="*/ 7585072 w 12195172"/>
                          <a:gd name="connsiteY79" fmla="*/ 1393125 h 1457325"/>
                          <a:gd name="connsiteX80" fmla="*/ 7585072 w 12195172"/>
                          <a:gd name="connsiteY80" fmla="*/ 438851 h 1457325"/>
                          <a:gd name="connsiteX81" fmla="*/ 7624227 w 12195172"/>
                          <a:gd name="connsiteY81" fmla="*/ 396438 h 1457325"/>
                          <a:gd name="connsiteX82" fmla="*/ 7666393 w 12195172"/>
                          <a:gd name="connsiteY82" fmla="*/ 438851 h 1457325"/>
                          <a:gd name="connsiteX83" fmla="*/ 7678441 w 12195172"/>
                          <a:gd name="connsiteY83" fmla="*/ 544881 h 1457325"/>
                          <a:gd name="connsiteX84" fmla="*/ 7973607 w 12195172"/>
                          <a:gd name="connsiteY84" fmla="*/ 387350 h 1457325"/>
                          <a:gd name="connsiteX85" fmla="*/ 5669120 w 12195172"/>
                          <a:gd name="connsiteY85" fmla="*/ 384175 h 1457325"/>
                          <a:gd name="connsiteX86" fmla="*/ 6013447 w 12195172"/>
                          <a:gd name="connsiteY86" fmla="*/ 762907 h 1457325"/>
                          <a:gd name="connsiteX87" fmla="*/ 6013447 w 12195172"/>
                          <a:gd name="connsiteY87" fmla="*/ 1341610 h 1457325"/>
                          <a:gd name="connsiteX88" fmla="*/ 5910753 w 12195172"/>
                          <a:gd name="connsiteY88" fmla="*/ 1444625 h 1457325"/>
                          <a:gd name="connsiteX89" fmla="*/ 5808059 w 12195172"/>
                          <a:gd name="connsiteY89" fmla="*/ 1341610 h 1457325"/>
                          <a:gd name="connsiteX90" fmla="*/ 5808059 w 12195172"/>
                          <a:gd name="connsiteY90" fmla="*/ 771997 h 1457325"/>
                          <a:gd name="connsiteX91" fmla="*/ 5614753 w 12195172"/>
                          <a:gd name="connsiteY91" fmla="*/ 568996 h 1457325"/>
                          <a:gd name="connsiteX92" fmla="*/ 5415406 w 12195172"/>
                          <a:gd name="connsiteY92" fmla="*/ 781086 h 1457325"/>
                          <a:gd name="connsiteX93" fmla="*/ 5415406 w 12195172"/>
                          <a:gd name="connsiteY93" fmla="*/ 1341610 h 1457325"/>
                          <a:gd name="connsiteX94" fmla="*/ 5312712 w 12195172"/>
                          <a:gd name="connsiteY94" fmla="*/ 1444625 h 1457325"/>
                          <a:gd name="connsiteX95" fmla="*/ 5206998 w 12195172"/>
                          <a:gd name="connsiteY95" fmla="*/ 1341610 h 1457325"/>
                          <a:gd name="connsiteX96" fmla="*/ 5206998 w 12195172"/>
                          <a:gd name="connsiteY96" fmla="*/ 493250 h 1457325"/>
                          <a:gd name="connsiteX97" fmla="*/ 5300631 w 12195172"/>
                          <a:gd name="connsiteY97" fmla="*/ 396294 h 1457325"/>
                          <a:gd name="connsiteX98" fmla="*/ 5391242 w 12195172"/>
                          <a:gd name="connsiteY98" fmla="*/ 462951 h 1457325"/>
                          <a:gd name="connsiteX99" fmla="*/ 5400304 w 12195172"/>
                          <a:gd name="connsiteY99" fmla="*/ 514459 h 1457325"/>
                          <a:gd name="connsiteX100" fmla="*/ 5669120 w 12195172"/>
                          <a:gd name="connsiteY100" fmla="*/ 384175 h 1457325"/>
                          <a:gd name="connsiteX101" fmla="*/ 4579623 w 12195172"/>
                          <a:gd name="connsiteY101" fmla="*/ 384175 h 1457325"/>
                          <a:gd name="connsiteX102" fmla="*/ 4972047 w 12195172"/>
                          <a:gd name="connsiteY102" fmla="*/ 793427 h 1457325"/>
                          <a:gd name="connsiteX103" fmla="*/ 4972047 w 12195172"/>
                          <a:gd name="connsiteY103" fmla="*/ 851026 h 1457325"/>
                          <a:gd name="connsiteX104" fmla="*/ 4866395 w 12195172"/>
                          <a:gd name="connsiteY104" fmla="*/ 954097 h 1457325"/>
                          <a:gd name="connsiteX105" fmla="*/ 4380391 w 12195172"/>
                          <a:gd name="connsiteY105" fmla="*/ 954097 h 1457325"/>
                          <a:gd name="connsiteX106" fmla="*/ 4380391 w 12195172"/>
                          <a:gd name="connsiteY106" fmla="*/ 1078388 h 1457325"/>
                          <a:gd name="connsiteX107" fmla="*/ 4585660 w 12195172"/>
                          <a:gd name="connsiteY107" fmla="*/ 1284530 h 1457325"/>
                          <a:gd name="connsiteX108" fmla="*/ 4784891 w 12195172"/>
                          <a:gd name="connsiteY108" fmla="*/ 1139018 h 1457325"/>
                          <a:gd name="connsiteX109" fmla="*/ 4872432 w 12195172"/>
                          <a:gd name="connsiteY109" fmla="*/ 1072325 h 1457325"/>
                          <a:gd name="connsiteX110" fmla="*/ 4956955 w 12195172"/>
                          <a:gd name="connsiteY110" fmla="*/ 1196616 h 1457325"/>
                          <a:gd name="connsiteX111" fmla="*/ 4582641 w 12195172"/>
                          <a:gd name="connsiteY111" fmla="*/ 1457325 h 1457325"/>
                          <a:gd name="connsiteX112" fmla="*/ 4175124 w 12195172"/>
                          <a:gd name="connsiteY112" fmla="*/ 1057167 h 1457325"/>
                          <a:gd name="connsiteX113" fmla="*/ 4175124 w 12195172"/>
                          <a:gd name="connsiteY113" fmla="*/ 793427 h 1457325"/>
                          <a:gd name="connsiteX114" fmla="*/ 4579623 w 12195172"/>
                          <a:gd name="connsiteY114" fmla="*/ 384175 h 1457325"/>
                          <a:gd name="connsiteX115" fmla="*/ 1569244 w 12195172"/>
                          <a:gd name="connsiteY115" fmla="*/ 384175 h 1457325"/>
                          <a:gd name="connsiteX116" fmla="*/ 1976437 w 12195172"/>
                          <a:gd name="connsiteY116" fmla="*/ 793427 h 1457325"/>
                          <a:gd name="connsiteX117" fmla="*/ 1976437 w 12195172"/>
                          <a:gd name="connsiteY117" fmla="*/ 1048073 h 1457325"/>
                          <a:gd name="connsiteX118" fmla="*/ 1569244 w 12195172"/>
                          <a:gd name="connsiteY118" fmla="*/ 1457325 h 1457325"/>
                          <a:gd name="connsiteX119" fmla="*/ 1162050 w 12195172"/>
                          <a:gd name="connsiteY119" fmla="*/ 1048073 h 1457325"/>
                          <a:gd name="connsiteX120" fmla="*/ 1162050 w 12195172"/>
                          <a:gd name="connsiteY120" fmla="*/ 793427 h 1457325"/>
                          <a:gd name="connsiteX121" fmla="*/ 1569244 w 12195172"/>
                          <a:gd name="connsiteY121" fmla="*/ 384175 h 1457325"/>
                          <a:gd name="connsiteX122" fmla="*/ 217488 w 12195172"/>
                          <a:gd name="connsiteY122" fmla="*/ 249238 h 1457325"/>
                          <a:gd name="connsiteX123" fmla="*/ 217488 w 12195172"/>
                          <a:gd name="connsiteY123" fmla="*/ 1239838 h 1457325"/>
                          <a:gd name="connsiteX124" fmla="*/ 455623 w 12195172"/>
                          <a:gd name="connsiteY124" fmla="*/ 1239838 h 1457325"/>
                          <a:gd name="connsiteX125" fmla="*/ 723901 w 12195172"/>
                          <a:gd name="connsiteY125" fmla="*/ 973255 h 1457325"/>
                          <a:gd name="connsiteX126" fmla="*/ 723901 w 12195172"/>
                          <a:gd name="connsiteY126" fmla="*/ 515822 h 1457325"/>
                          <a:gd name="connsiteX127" fmla="*/ 455623 w 12195172"/>
                          <a:gd name="connsiteY127" fmla="*/ 249238 h 1457325"/>
                          <a:gd name="connsiteX128" fmla="*/ 6634160 w 12195172"/>
                          <a:gd name="connsiteY128" fmla="*/ 149225 h 1457325"/>
                          <a:gd name="connsiteX129" fmla="*/ 6634160 w 12195172"/>
                          <a:gd name="connsiteY129" fmla="*/ 830263 h 1457325"/>
                          <a:gd name="connsiteX130" fmla="*/ 6911586 w 12195172"/>
                          <a:gd name="connsiteY130" fmla="*/ 830263 h 1457325"/>
                          <a:gd name="connsiteX131" fmla="*/ 7264398 w 12195172"/>
                          <a:gd name="connsiteY131" fmla="*/ 488231 h 1457325"/>
                          <a:gd name="connsiteX132" fmla="*/ 6911586 w 12195172"/>
                          <a:gd name="connsiteY132" fmla="*/ 149225 h 1457325"/>
                          <a:gd name="connsiteX133" fmla="*/ 6577506 w 12195172"/>
                          <a:gd name="connsiteY133" fmla="*/ 52388 h 1457325"/>
                          <a:gd name="connsiteX134" fmla="*/ 6918469 w 12195172"/>
                          <a:gd name="connsiteY134" fmla="*/ 52388 h 1457325"/>
                          <a:gd name="connsiteX135" fmla="*/ 7377110 w 12195172"/>
                          <a:gd name="connsiteY135" fmla="*/ 488219 h 1457325"/>
                          <a:gd name="connsiteX136" fmla="*/ 6918469 w 12195172"/>
                          <a:gd name="connsiteY136" fmla="*/ 927077 h 1457325"/>
                          <a:gd name="connsiteX137" fmla="*/ 6634836 w 12195172"/>
                          <a:gd name="connsiteY137" fmla="*/ 927077 h 1457325"/>
                          <a:gd name="connsiteX138" fmla="*/ 6634836 w 12195172"/>
                          <a:gd name="connsiteY138" fmla="*/ 1393174 h 1457325"/>
                          <a:gd name="connsiteX139" fmla="*/ 6580523 w 12195172"/>
                          <a:gd name="connsiteY139" fmla="*/ 1444626 h 1457325"/>
                          <a:gd name="connsiteX140" fmla="*/ 6526210 w 12195172"/>
                          <a:gd name="connsiteY140" fmla="*/ 1393174 h 1457325"/>
                          <a:gd name="connsiteX141" fmla="*/ 6526210 w 12195172"/>
                          <a:gd name="connsiteY141" fmla="*/ 106867 h 1457325"/>
                          <a:gd name="connsiteX142" fmla="*/ 6577506 w 12195172"/>
                          <a:gd name="connsiteY142" fmla="*/ 52388 h 1457325"/>
                          <a:gd name="connsiteX143" fmla="*/ 105587 w 12195172"/>
                          <a:gd name="connsiteY143" fmla="*/ 52388 h 1457325"/>
                          <a:gd name="connsiteX144" fmla="*/ 455531 w 12195172"/>
                          <a:gd name="connsiteY144" fmla="*/ 52388 h 1457325"/>
                          <a:gd name="connsiteX145" fmla="*/ 938213 w 12195172"/>
                          <a:gd name="connsiteY145" fmla="*/ 515841 h 1457325"/>
                          <a:gd name="connsiteX146" fmla="*/ 938213 w 12195172"/>
                          <a:gd name="connsiteY146" fmla="*/ 973235 h 1457325"/>
                          <a:gd name="connsiteX147" fmla="*/ 455531 w 12195172"/>
                          <a:gd name="connsiteY147" fmla="*/ 1436688 h 1457325"/>
                          <a:gd name="connsiteX148" fmla="*/ 105587 w 12195172"/>
                          <a:gd name="connsiteY148" fmla="*/ 1436688 h 1457325"/>
                          <a:gd name="connsiteX149" fmla="*/ 0 w 12195172"/>
                          <a:gd name="connsiteY149" fmla="*/ 1330669 h 1457325"/>
                          <a:gd name="connsiteX150" fmla="*/ 0 w 12195172"/>
                          <a:gd name="connsiteY150" fmla="*/ 158407 h 1457325"/>
                          <a:gd name="connsiteX151" fmla="*/ 105587 w 12195172"/>
                          <a:gd name="connsiteY151" fmla="*/ 52388 h 1457325"/>
                          <a:gd name="connsiteX152" fmla="*/ 1704181 w 12195172"/>
                          <a:gd name="connsiteY152" fmla="*/ 46038 h 1457325"/>
                          <a:gd name="connsiteX153" fmla="*/ 1812925 w 12195172"/>
                          <a:gd name="connsiteY153" fmla="*/ 156370 h 1457325"/>
                          <a:gd name="connsiteX154" fmla="*/ 1704181 w 12195172"/>
                          <a:gd name="connsiteY154" fmla="*/ 266702 h 1457325"/>
                          <a:gd name="connsiteX155" fmla="*/ 1595437 w 12195172"/>
                          <a:gd name="connsiteY155" fmla="*/ 156370 h 1457325"/>
                          <a:gd name="connsiteX156" fmla="*/ 1704181 w 12195172"/>
                          <a:gd name="connsiteY156" fmla="*/ 46038 h 1457325"/>
                          <a:gd name="connsiteX157" fmla="*/ 1432718 w 12195172"/>
                          <a:gd name="connsiteY157" fmla="*/ 46038 h 1457325"/>
                          <a:gd name="connsiteX158" fmla="*/ 1541462 w 12195172"/>
                          <a:gd name="connsiteY158" fmla="*/ 156370 h 1457325"/>
                          <a:gd name="connsiteX159" fmla="*/ 1432718 w 12195172"/>
                          <a:gd name="connsiteY159" fmla="*/ 266702 h 1457325"/>
                          <a:gd name="connsiteX160" fmla="*/ 1323974 w 12195172"/>
                          <a:gd name="connsiteY160" fmla="*/ 156370 h 1457325"/>
                          <a:gd name="connsiteX161" fmla="*/ 1432718 w 12195172"/>
                          <a:gd name="connsiteY161" fmla="*/ 46038 h 1457325"/>
                          <a:gd name="connsiteX162" fmla="*/ 9835354 w 12195172"/>
                          <a:gd name="connsiteY162" fmla="*/ 30163 h 1457325"/>
                          <a:gd name="connsiteX163" fmla="*/ 9913936 w 12195172"/>
                          <a:gd name="connsiteY163" fmla="*/ 108745 h 1457325"/>
                          <a:gd name="connsiteX164" fmla="*/ 9835354 w 12195172"/>
                          <a:gd name="connsiteY164" fmla="*/ 187327 h 1457325"/>
                          <a:gd name="connsiteX165" fmla="*/ 9756772 w 12195172"/>
                          <a:gd name="connsiteY165" fmla="*/ 108745 h 1457325"/>
                          <a:gd name="connsiteX166" fmla="*/ 9835354 w 12195172"/>
                          <a:gd name="connsiteY166" fmla="*/ 30163 h 1457325"/>
                          <a:gd name="connsiteX167" fmla="*/ 9548833 w 12195172"/>
                          <a:gd name="connsiteY167" fmla="*/ 9525 h 1457325"/>
                          <a:gd name="connsiteX168" fmla="*/ 9597081 w 12195172"/>
                          <a:gd name="connsiteY168" fmla="*/ 9525 h 1457325"/>
                          <a:gd name="connsiteX169" fmla="*/ 9639297 w 12195172"/>
                          <a:gd name="connsiteY169" fmla="*/ 57967 h 1457325"/>
                          <a:gd name="connsiteX170" fmla="*/ 9597081 w 12195172"/>
                          <a:gd name="connsiteY170" fmla="*/ 103382 h 1457325"/>
                          <a:gd name="connsiteX171" fmla="*/ 9545818 w 12195172"/>
                          <a:gd name="connsiteY171" fmla="*/ 103382 h 1457325"/>
                          <a:gd name="connsiteX172" fmla="*/ 9328705 w 12195172"/>
                          <a:gd name="connsiteY172" fmla="*/ 342565 h 1457325"/>
                          <a:gd name="connsiteX173" fmla="*/ 9328705 w 12195172"/>
                          <a:gd name="connsiteY173" fmla="*/ 412201 h 1457325"/>
                          <a:gd name="connsiteX174" fmla="*/ 9585019 w 12195172"/>
                          <a:gd name="connsiteY174" fmla="*/ 412201 h 1457325"/>
                          <a:gd name="connsiteX175" fmla="*/ 9627235 w 12195172"/>
                          <a:gd name="connsiteY175" fmla="*/ 457615 h 1457325"/>
                          <a:gd name="connsiteX176" fmla="*/ 9585019 w 12195172"/>
                          <a:gd name="connsiteY176" fmla="*/ 500002 h 1457325"/>
                          <a:gd name="connsiteX177" fmla="*/ 9328705 w 12195172"/>
                          <a:gd name="connsiteY177" fmla="*/ 500002 h 1457325"/>
                          <a:gd name="connsiteX178" fmla="*/ 9328705 w 12195172"/>
                          <a:gd name="connsiteY178" fmla="*/ 1393155 h 1457325"/>
                          <a:gd name="connsiteX179" fmla="*/ 9277443 w 12195172"/>
                          <a:gd name="connsiteY179" fmla="*/ 1444625 h 1457325"/>
                          <a:gd name="connsiteX180" fmla="*/ 9223165 w 12195172"/>
                          <a:gd name="connsiteY180" fmla="*/ 1393155 h 1457325"/>
                          <a:gd name="connsiteX181" fmla="*/ 9223165 w 12195172"/>
                          <a:gd name="connsiteY181" fmla="*/ 500002 h 1457325"/>
                          <a:gd name="connsiteX182" fmla="*/ 9081438 w 12195172"/>
                          <a:gd name="connsiteY182" fmla="*/ 500002 h 1457325"/>
                          <a:gd name="connsiteX183" fmla="*/ 9039222 w 12195172"/>
                          <a:gd name="connsiteY183" fmla="*/ 457615 h 1457325"/>
                          <a:gd name="connsiteX184" fmla="*/ 9081438 w 12195172"/>
                          <a:gd name="connsiteY184" fmla="*/ 412201 h 1457325"/>
                          <a:gd name="connsiteX185" fmla="*/ 9223165 w 12195172"/>
                          <a:gd name="connsiteY185" fmla="*/ 412201 h 1457325"/>
                          <a:gd name="connsiteX186" fmla="*/ 9223165 w 12195172"/>
                          <a:gd name="connsiteY186" fmla="*/ 351648 h 1457325"/>
                          <a:gd name="connsiteX187" fmla="*/ 9548833 w 12195172"/>
                          <a:gd name="connsiteY187" fmla="*/ 9525 h 1457325"/>
                          <a:gd name="connsiteX188" fmla="*/ 10233816 w 12195172"/>
                          <a:gd name="connsiteY188" fmla="*/ 0 h 1457325"/>
                          <a:gd name="connsiteX189" fmla="*/ 10285410 w 12195172"/>
                          <a:gd name="connsiteY189" fmla="*/ 51486 h 1457325"/>
                          <a:gd name="connsiteX190" fmla="*/ 10285410 w 12195172"/>
                          <a:gd name="connsiteY190" fmla="*/ 1393139 h 1457325"/>
                          <a:gd name="connsiteX191" fmla="*/ 10233816 w 12195172"/>
                          <a:gd name="connsiteY191" fmla="*/ 1444625 h 1457325"/>
                          <a:gd name="connsiteX192" fmla="*/ 10182222 w 12195172"/>
                          <a:gd name="connsiteY192" fmla="*/ 1393139 h 1457325"/>
                          <a:gd name="connsiteX193" fmla="*/ 10182222 w 12195172"/>
                          <a:gd name="connsiteY193" fmla="*/ 51486 h 1457325"/>
                          <a:gd name="connsiteX194" fmla="*/ 10233816 w 12195172"/>
                          <a:gd name="connsiteY194" fmla="*/ 0 h 1457325"/>
                          <a:gd name="connsiteX195" fmla="*/ 3315451 w 12195172"/>
                          <a:gd name="connsiteY195" fmla="*/ 0 h 1457325"/>
                          <a:gd name="connsiteX196" fmla="*/ 3417964 w 12195172"/>
                          <a:gd name="connsiteY196" fmla="*/ 102971 h 1457325"/>
                          <a:gd name="connsiteX197" fmla="*/ 3417964 w 12195172"/>
                          <a:gd name="connsiteY197" fmla="*/ 847998 h 1457325"/>
                          <a:gd name="connsiteX198" fmla="*/ 3831028 w 12195172"/>
                          <a:gd name="connsiteY198" fmla="*/ 427028 h 1457325"/>
                          <a:gd name="connsiteX199" fmla="*/ 3900374 w 12195172"/>
                          <a:gd name="connsiteY199" fmla="*/ 396742 h 1457325"/>
                          <a:gd name="connsiteX200" fmla="*/ 3993841 w 12195172"/>
                          <a:gd name="connsiteY200" fmla="*/ 490627 h 1457325"/>
                          <a:gd name="connsiteX201" fmla="*/ 3972735 w 12195172"/>
                          <a:gd name="connsiteY201" fmla="*/ 548170 h 1457325"/>
                          <a:gd name="connsiteX202" fmla="*/ 3713439 w 12195172"/>
                          <a:gd name="connsiteY202" fmla="*/ 811655 h 1457325"/>
                          <a:gd name="connsiteX203" fmla="*/ 4002886 w 12195172"/>
                          <a:gd name="connsiteY203" fmla="*/ 1287140 h 1457325"/>
                          <a:gd name="connsiteX204" fmla="*/ 4017962 w 12195172"/>
                          <a:gd name="connsiteY204" fmla="*/ 1341654 h 1457325"/>
                          <a:gd name="connsiteX205" fmla="*/ 3918465 w 12195172"/>
                          <a:gd name="connsiteY205" fmla="*/ 1444625 h 1457325"/>
                          <a:gd name="connsiteX206" fmla="*/ 3828013 w 12195172"/>
                          <a:gd name="connsiteY206" fmla="*/ 1390111 h 1457325"/>
                          <a:gd name="connsiteX207" fmla="*/ 3562687 w 12195172"/>
                          <a:gd name="connsiteY207" fmla="*/ 960055 h 1457325"/>
                          <a:gd name="connsiteX208" fmla="*/ 3417964 w 12195172"/>
                          <a:gd name="connsiteY208" fmla="*/ 1105426 h 1457325"/>
                          <a:gd name="connsiteX209" fmla="*/ 3417964 w 12195172"/>
                          <a:gd name="connsiteY209" fmla="*/ 1341654 h 1457325"/>
                          <a:gd name="connsiteX210" fmla="*/ 3315451 w 12195172"/>
                          <a:gd name="connsiteY210" fmla="*/ 1444625 h 1457325"/>
                          <a:gd name="connsiteX211" fmla="*/ 3209924 w 12195172"/>
                          <a:gd name="connsiteY211" fmla="*/ 1341654 h 1457325"/>
                          <a:gd name="connsiteX212" fmla="*/ 3209924 w 12195172"/>
                          <a:gd name="connsiteY212" fmla="*/ 102971 h 1457325"/>
                          <a:gd name="connsiteX213" fmla="*/ 3315451 w 12195172"/>
                          <a:gd name="connsiteY213" fmla="*/ 0 h 1457325"/>
                          <a:gd name="connsiteX214" fmla="*/ 2823288 w 12195172"/>
                          <a:gd name="connsiteY214" fmla="*/ 0 h 1457325"/>
                          <a:gd name="connsiteX215" fmla="*/ 2925762 w 12195172"/>
                          <a:gd name="connsiteY215" fmla="*/ 102971 h 1457325"/>
                          <a:gd name="connsiteX216" fmla="*/ 2925762 w 12195172"/>
                          <a:gd name="connsiteY216" fmla="*/ 1341654 h 1457325"/>
                          <a:gd name="connsiteX217" fmla="*/ 2823288 w 12195172"/>
                          <a:gd name="connsiteY217" fmla="*/ 1444625 h 1457325"/>
                          <a:gd name="connsiteX218" fmla="*/ 2717799 w 12195172"/>
                          <a:gd name="connsiteY218" fmla="*/ 1341654 h 1457325"/>
                          <a:gd name="connsiteX219" fmla="*/ 2717799 w 12195172"/>
                          <a:gd name="connsiteY219" fmla="*/ 102971 h 1457325"/>
                          <a:gd name="connsiteX220" fmla="*/ 2823288 w 12195172"/>
                          <a:gd name="connsiteY220" fmla="*/ 0 h 1457325"/>
                          <a:gd name="connsiteX221" fmla="*/ 2326562 w 12195172"/>
                          <a:gd name="connsiteY221" fmla="*/ 0 h 1457325"/>
                          <a:gd name="connsiteX222" fmla="*/ 2432050 w 12195172"/>
                          <a:gd name="connsiteY222" fmla="*/ 102971 h 1457325"/>
                          <a:gd name="connsiteX223" fmla="*/ 2432050 w 12195172"/>
                          <a:gd name="connsiteY223" fmla="*/ 1341654 h 1457325"/>
                          <a:gd name="connsiteX224" fmla="*/ 2326562 w 12195172"/>
                          <a:gd name="connsiteY224" fmla="*/ 1444625 h 1457325"/>
                          <a:gd name="connsiteX225" fmla="*/ 2224088 w 12195172"/>
                          <a:gd name="connsiteY225" fmla="*/ 1341654 h 1457325"/>
                          <a:gd name="connsiteX226" fmla="*/ 2224088 w 12195172"/>
                          <a:gd name="connsiteY226" fmla="*/ 102971 h 1457325"/>
                          <a:gd name="connsiteX227" fmla="*/ 2326562 w 12195172"/>
                          <a:gd name="connsiteY227" fmla="*/ 0 h 1457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</a:cxnLst>
                        <a:rect l="l" t="t" r="r" b="b"/>
                        <a:pathLst>
                          <a:path w="12195172" h="1457325">
                            <a:moveTo>
                              <a:pt x="1569322" y="563563"/>
                            </a:moveTo>
                            <a:cubicBezTo>
                              <a:pt x="1445607" y="563563"/>
                              <a:pt x="1373187" y="654373"/>
                              <a:pt x="1373187" y="775454"/>
                            </a:cubicBezTo>
                            <a:lnTo>
                              <a:pt x="1373187" y="1063020"/>
                            </a:lnTo>
                            <a:cubicBezTo>
                              <a:pt x="1373187" y="1187128"/>
                              <a:pt x="1445607" y="1277938"/>
                              <a:pt x="1569322" y="1277938"/>
                            </a:cubicBezTo>
                            <a:cubicBezTo>
                              <a:pt x="1696056" y="1277938"/>
                              <a:pt x="1768475" y="1187128"/>
                              <a:pt x="1768475" y="1063020"/>
                            </a:cubicBezTo>
                            <a:cubicBezTo>
                              <a:pt x="1768475" y="775454"/>
                              <a:pt x="1768475" y="775454"/>
                              <a:pt x="1768475" y="775454"/>
                            </a:cubicBezTo>
                            <a:cubicBezTo>
                              <a:pt x="1768475" y="654373"/>
                              <a:pt x="1696056" y="563563"/>
                              <a:pt x="1569322" y="563563"/>
                            </a:cubicBezTo>
                            <a:close/>
                            <a:moveTo>
                              <a:pt x="4580570" y="554038"/>
                            </a:moveTo>
                            <a:cubicBezTo>
                              <a:pt x="4453887" y="554038"/>
                              <a:pt x="4381498" y="645272"/>
                              <a:pt x="4381498" y="769958"/>
                            </a:cubicBezTo>
                            <a:lnTo>
                              <a:pt x="4381498" y="806451"/>
                            </a:lnTo>
                            <a:cubicBezTo>
                              <a:pt x="4773611" y="806451"/>
                              <a:pt x="4773611" y="806451"/>
                              <a:pt x="4773611" y="806451"/>
                            </a:cubicBezTo>
                            <a:cubicBezTo>
                              <a:pt x="4773611" y="769958"/>
                              <a:pt x="4773611" y="769958"/>
                              <a:pt x="4773611" y="769958"/>
                            </a:cubicBezTo>
                            <a:cubicBezTo>
                              <a:pt x="4773611" y="645272"/>
                              <a:pt x="4704236" y="554038"/>
                              <a:pt x="4580570" y="554038"/>
                            </a:cubicBezTo>
                            <a:close/>
                            <a:moveTo>
                              <a:pt x="8523206" y="479425"/>
                            </a:moveTo>
                            <a:cubicBezTo>
                              <a:pt x="8348212" y="479425"/>
                              <a:pt x="8248647" y="606610"/>
                              <a:pt x="8248647" y="770133"/>
                            </a:cubicBezTo>
                            <a:lnTo>
                              <a:pt x="8248647" y="1072955"/>
                            </a:lnTo>
                            <a:cubicBezTo>
                              <a:pt x="8248647" y="1236478"/>
                              <a:pt x="8348212" y="1363663"/>
                              <a:pt x="8523206" y="1363663"/>
                            </a:cubicBezTo>
                            <a:cubicBezTo>
                              <a:pt x="8695182" y="1363663"/>
                              <a:pt x="8794747" y="1236478"/>
                              <a:pt x="8794747" y="1072955"/>
                            </a:cubicBezTo>
                            <a:cubicBezTo>
                              <a:pt x="8794747" y="770133"/>
                              <a:pt x="8794747" y="770133"/>
                              <a:pt x="8794747" y="770133"/>
                            </a:cubicBezTo>
                            <a:cubicBezTo>
                              <a:pt x="8794747" y="606610"/>
                              <a:pt x="8695182" y="479425"/>
                              <a:pt x="8523206" y="479425"/>
                            </a:cubicBezTo>
                            <a:close/>
                            <a:moveTo>
                              <a:pt x="10921997" y="476250"/>
                            </a:moveTo>
                            <a:cubicBezTo>
                              <a:pt x="10747055" y="476250"/>
                              <a:pt x="10650535" y="603437"/>
                              <a:pt x="10650535" y="769991"/>
                            </a:cubicBezTo>
                            <a:lnTo>
                              <a:pt x="10650535" y="836613"/>
                            </a:lnTo>
                            <a:cubicBezTo>
                              <a:pt x="11193460" y="836613"/>
                              <a:pt x="11193460" y="836613"/>
                              <a:pt x="11193460" y="836613"/>
                            </a:cubicBezTo>
                            <a:cubicBezTo>
                              <a:pt x="11193460" y="769991"/>
                              <a:pt x="11193460" y="769991"/>
                              <a:pt x="11193460" y="769991"/>
                            </a:cubicBezTo>
                            <a:cubicBezTo>
                              <a:pt x="11193460" y="603437"/>
                              <a:pt x="11093924" y="476250"/>
                              <a:pt x="10921997" y="476250"/>
                            </a:cubicBezTo>
                            <a:close/>
                            <a:moveTo>
                              <a:pt x="9835354" y="396875"/>
                            </a:moveTo>
                            <a:cubicBezTo>
                              <a:pt x="9865703" y="396875"/>
                              <a:pt x="9886948" y="418072"/>
                              <a:pt x="9886948" y="448354"/>
                            </a:cubicBezTo>
                            <a:cubicBezTo>
                              <a:pt x="9886948" y="1393146"/>
                              <a:pt x="9886948" y="1393146"/>
                              <a:pt x="9886948" y="1393146"/>
                            </a:cubicBezTo>
                            <a:cubicBezTo>
                              <a:pt x="9886948" y="1423428"/>
                              <a:pt x="9865703" y="1444625"/>
                              <a:pt x="9835354" y="1444625"/>
                            </a:cubicBezTo>
                            <a:cubicBezTo>
                              <a:pt x="9805005" y="1444625"/>
                              <a:pt x="9783760" y="1423428"/>
                              <a:pt x="9783760" y="1393146"/>
                            </a:cubicBezTo>
                            <a:cubicBezTo>
                              <a:pt x="9783760" y="448354"/>
                              <a:pt x="9783760" y="448354"/>
                              <a:pt x="9783760" y="448354"/>
                            </a:cubicBezTo>
                            <a:cubicBezTo>
                              <a:pt x="9783760" y="418072"/>
                              <a:pt x="9805005" y="396875"/>
                              <a:pt x="9835354" y="396875"/>
                            </a:cubicBezTo>
                            <a:close/>
                            <a:moveTo>
                              <a:pt x="11836160" y="387350"/>
                            </a:moveTo>
                            <a:cubicBezTo>
                              <a:pt x="12041310" y="387350"/>
                              <a:pt x="12177071" y="496469"/>
                              <a:pt x="12186121" y="657117"/>
                            </a:cubicBezTo>
                            <a:cubicBezTo>
                              <a:pt x="12189138" y="684397"/>
                              <a:pt x="12168020" y="705615"/>
                              <a:pt x="12137851" y="705615"/>
                            </a:cubicBezTo>
                            <a:cubicBezTo>
                              <a:pt x="12110699" y="705615"/>
                              <a:pt x="12092597" y="684397"/>
                              <a:pt x="12089580" y="657117"/>
                            </a:cubicBezTo>
                            <a:cubicBezTo>
                              <a:pt x="12077513" y="563153"/>
                              <a:pt x="11996056" y="475252"/>
                              <a:pt x="11836160" y="475252"/>
                            </a:cubicBezTo>
                            <a:cubicBezTo>
                              <a:pt x="11730568" y="475252"/>
                              <a:pt x="11603858" y="529811"/>
                              <a:pt x="11603858" y="657117"/>
                            </a:cubicBezTo>
                            <a:cubicBezTo>
                              <a:pt x="11603858" y="738957"/>
                              <a:pt x="11652128" y="784423"/>
                              <a:pt x="11736602" y="811703"/>
                            </a:cubicBezTo>
                            <a:cubicBezTo>
                              <a:pt x="11926667" y="872325"/>
                              <a:pt x="11926667" y="872325"/>
                              <a:pt x="11926667" y="872325"/>
                            </a:cubicBezTo>
                            <a:cubicBezTo>
                              <a:pt x="12077513" y="920822"/>
                              <a:pt x="12195172" y="978413"/>
                              <a:pt x="12195172" y="1148154"/>
                            </a:cubicBezTo>
                            <a:cubicBezTo>
                              <a:pt x="12195172" y="1333050"/>
                              <a:pt x="12056394" y="1457325"/>
                              <a:pt x="11842194" y="1457325"/>
                            </a:cubicBezTo>
                            <a:cubicBezTo>
                              <a:pt x="11627993" y="1457325"/>
                              <a:pt x="11474131" y="1348206"/>
                              <a:pt x="11468097" y="1160278"/>
                            </a:cubicBezTo>
                            <a:cubicBezTo>
                              <a:pt x="11468097" y="1132998"/>
                              <a:pt x="11486198" y="1111781"/>
                              <a:pt x="11516368" y="1111781"/>
                            </a:cubicBezTo>
                            <a:cubicBezTo>
                              <a:pt x="11543520" y="1111781"/>
                              <a:pt x="11567655" y="1129967"/>
                              <a:pt x="11567655" y="1157247"/>
                            </a:cubicBezTo>
                            <a:cubicBezTo>
                              <a:pt x="11567655" y="1272429"/>
                              <a:pt x="11667213" y="1363361"/>
                              <a:pt x="11842194" y="1363361"/>
                            </a:cubicBezTo>
                            <a:cubicBezTo>
                              <a:pt x="12002090" y="1363361"/>
                              <a:pt x="12089580" y="1278491"/>
                              <a:pt x="12089580" y="1163309"/>
                            </a:cubicBezTo>
                            <a:cubicBezTo>
                              <a:pt x="12089580" y="1063283"/>
                              <a:pt x="12044327" y="1014786"/>
                              <a:pt x="11938735" y="984475"/>
                            </a:cubicBezTo>
                            <a:lnTo>
                              <a:pt x="11733585" y="920822"/>
                            </a:lnTo>
                            <a:cubicBezTo>
                              <a:pt x="11621959" y="884449"/>
                              <a:pt x="11501283" y="820796"/>
                              <a:pt x="11501283" y="663179"/>
                            </a:cubicBezTo>
                            <a:cubicBezTo>
                              <a:pt x="11501283" y="511625"/>
                              <a:pt x="11643078" y="387350"/>
                              <a:pt x="11836160" y="387350"/>
                            </a:cubicBezTo>
                            <a:close/>
                            <a:moveTo>
                              <a:pt x="10921843" y="387350"/>
                            </a:moveTo>
                            <a:cubicBezTo>
                              <a:pt x="11142403" y="387350"/>
                              <a:pt x="11293472" y="535874"/>
                              <a:pt x="11293472" y="778361"/>
                            </a:cubicBezTo>
                            <a:cubicBezTo>
                              <a:pt x="11293472" y="875356"/>
                              <a:pt x="11293472" y="875356"/>
                              <a:pt x="11293472" y="875356"/>
                            </a:cubicBezTo>
                            <a:cubicBezTo>
                              <a:pt x="11293472" y="905667"/>
                              <a:pt x="11272322" y="926884"/>
                              <a:pt x="11239087" y="926884"/>
                            </a:cubicBezTo>
                            <a:cubicBezTo>
                              <a:pt x="10649920" y="926884"/>
                              <a:pt x="10649920" y="926884"/>
                              <a:pt x="10649920" y="926884"/>
                            </a:cubicBezTo>
                            <a:cubicBezTo>
                              <a:pt x="10649920" y="1093594"/>
                              <a:pt x="10649920" y="1093594"/>
                              <a:pt x="10649920" y="1093594"/>
                            </a:cubicBezTo>
                            <a:cubicBezTo>
                              <a:pt x="10649920" y="1248180"/>
                              <a:pt x="10746604" y="1366392"/>
                              <a:pt x="10921843" y="1366392"/>
                            </a:cubicBezTo>
                            <a:cubicBezTo>
                              <a:pt x="11103126" y="1366392"/>
                              <a:pt x="11190745" y="1260304"/>
                              <a:pt x="11193767" y="1139061"/>
                            </a:cubicBezTo>
                            <a:cubicBezTo>
                              <a:pt x="11193767" y="1108750"/>
                              <a:pt x="11211895" y="1087532"/>
                              <a:pt x="11242109" y="1087532"/>
                            </a:cubicBezTo>
                            <a:cubicBezTo>
                              <a:pt x="11272322" y="1087532"/>
                              <a:pt x="11293472" y="1108750"/>
                              <a:pt x="11293472" y="1139061"/>
                            </a:cubicBezTo>
                            <a:cubicBezTo>
                              <a:pt x="11284408" y="1326988"/>
                              <a:pt x="11142403" y="1457325"/>
                              <a:pt x="10921843" y="1457325"/>
                            </a:cubicBezTo>
                            <a:cubicBezTo>
                              <a:pt x="10698262" y="1457325"/>
                              <a:pt x="10544172" y="1314864"/>
                              <a:pt x="10544172" y="1084501"/>
                            </a:cubicBezTo>
                            <a:cubicBezTo>
                              <a:pt x="10544172" y="778361"/>
                              <a:pt x="10544172" y="778361"/>
                              <a:pt x="10544172" y="778361"/>
                            </a:cubicBezTo>
                            <a:cubicBezTo>
                              <a:pt x="10544172" y="535874"/>
                              <a:pt x="10698262" y="387350"/>
                              <a:pt x="10921843" y="387350"/>
                            </a:cubicBezTo>
                            <a:close/>
                            <a:moveTo>
                              <a:pt x="8522491" y="387350"/>
                            </a:moveTo>
                            <a:cubicBezTo>
                              <a:pt x="8745694" y="387350"/>
                              <a:pt x="8899523" y="535874"/>
                              <a:pt x="8899523" y="778361"/>
                            </a:cubicBezTo>
                            <a:lnTo>
                              <a:pt x="8899523" y="1063283"/>
                            </a:lnTo>
                            <a:cubicBezTo>
                              <a:pt x="8899523" y="1305771"/>
                              <a:pt x="8745694" y="1457325"/>
                              <a:pt x="8522491" y="1457325"/>
                            </a:cubicBezTo>
                            <a:cubicBezTo>
                              <a:pt x="8296273" y="1457325"/>
                              <a:pt x="8145460" y="1305771"/>
                              <a:pt x="8145460" y="1063283"/>
                            </a:cubicBezTo>
                            <a:cubicBezTo>
                              <a:pt x="8145460" y="778361"/>
                              <a:pt x="8145460" y="778361"/>
                              <a:pt x="8145460" y="778361"/>
                            </a:cubicBezTo>
                            <a:cubicBezTo>
                              <a:pt x="8145460" y="535874"/>
                              <a:pt x="8296273" y="387350"/>
                              <a:pt x="8522491" y="387350"/>
                            </a:cubicBezTo>
                            <a:close/>
                            <a:moveTo>
                              <a:pt x="7973607" y="387350"/>
                            </a:moveTo>
                            <a:cubicBezTo>
                              <a:pt x="8006738" y="387350"/>
                              <a:pt x="8024810" y="408556"/>
                              <a:pt x="8024810" y="438851"/>
                            </a:cubicBezTo>
                            <a:cubicBezTo>
                              <a:pt x="8024810" y="466116"/>
                              <a:pt x="8006738" y="487322"/>
                              <a:pt x="7982643" y="484292"/>
                            </a:cubicBezTo>
                            <a:cubicBezTo>
                              <a:pt x="7801929" y="475204"/>
                              <a:pt x="7690488" y="611529"/>
                              <a:pt x="7690488" y="778148"/>
                            </a:cubicBezTo>
                            <a:cubicBezTo>
                              <a:pt x="7690488" y="1393125"/>
                              <a:pt x="7690488" y="1393125"/>
                              <a:pt x="7690488" y="1393125"/>
                            </a:cubicBezTo>
                            <a:cubicBezTo>
                              <a:pt x="7690488" y="1423419"/>
                              <a:pt x="7669405" y="1444625"/>
                              <a:pt x="7639286" y="1444625"/>
                            </a:cubicBezTo>
                            <a:cubicBezTo>
                              <a:pt x="7606155" y="1444625"/>
                              <a:pt x="7585072" y="1423419"/>
                              <a:pt x="7585072" y="1393125"/>
                            </a:cubicBezTo>
                            <a:cubicBezTo>
                              <a:pt x="7585072" y="438851"/>
                              <a:pt x="7585072" y="438851"/>
                              <a:pt x="7585072" y="438851"/>
                            </a:cubicBezTo>
                            <a:cubicBezTo>
                              <a:pt x="7585072" y="411586"/>
                              <a:pt x="7597119" y="396438"/>
                              <a:pt x="7624227" y="396438"/>
                            </a:cubicBezTo>
                            <a:cubicBezTo>
                              <a:pt x="7645310" y="396438"/>
                              <a:pt x="7660369" y="405527"/>
                              <a:pt x="7666393" y="438851"/>
                            </a:cubicBezTo>
                            <a:lnTo>
                              <a:pt x="7678441" y="544881"/>
                            </a:lnTo>
                            <a:cubicBezTo>
                              <a:pt x="7741691" y="444909"/>
                              <a:pt x="7844096" y="387350"/>
                              <a:pt x="7973607" y="387350"/>
                            </a:cubicBezTo>
                            <a:close/>
                            <a:moveTo>
                              <a:pt x="5669120" y="384175"/>
                            </a:moveTo>
                            <a:cubicBezTo>
                              <a:pt x="5895651" y="384175"/>
                              <a:pt x="6013447" y="538698"/>
                              <a:pt x="6013447" y="762907"/>
                            </a:cubicBezTo>
                            <a:cubicBezTo>
                              <a:pt x="6013447" y="1341610"/>
                              <a:pt x="6013447" y="1341610"/>
                              <a:pt x="6013447" y="1341610"/>
                            </a:cubicBezTo>
                            <a:cubicBezTo>
                              <a:pt x="6013447" y="1402207"/>
                              <a:pt x="5971161" y="1444625"/>
                              <a:pt x="5910753" y="1444625"/>
                            </a:cubicBezTo>
                            <a:cubicBezTo>
                              <a:pt x="5847324" y="1444625"/>
                              <a:pt x="5808059" y="1402207"/>
                              <a:pt x="5808059" y="1341610"/>
                            </a:cubicBezTo>
                            <a:cubicBezTo>
                              <a:pt x="5808059" y="771997"/>
                              <a:pt x="5808059" y="771997"/>
                              <a:pt x="5808059" y="771997"/>
                            </a:cubicBezTo>
                            <a:cubicBezTo>
                              <a:pt x="5808059" y="656862"/>
                              <a:pt x="5741610" y="568996"/>
                              <a:pt x="5614753" y="568996"/>
                            </a:cubicBezTo>
                            <a:cubicBezTo>
                              <a:pt x="5490916" y="568996"/>
                              <a:pt x="5415406" y="659892"/>
                              <a:pt x="5415406" y="781086"/>
                            </a:cubicBezTo>
                            <a:cubicBezTo>
                              <a:pt x="5415406" y="1341610"/>
                              <a:pt x="5415406" y="1341610"/>
                              <a:pt x="5415406" y="1341610"/>
                            </a:cubicBezTo>
                            <a:cubicBezTo>
                              <a:pt x="5415406" y="1402207"/>
                              <a:pt x="5373120" y="1444625"/>
                              <a:pt x="5312712" y="1444625"/>
                            </a:cubicBezTo>
                            <a:cubicBezTo>
                              <a:pt x="5249284" y="1444625"/>
                              <a:pt x="5206998" y="1402207"/>
                              <a:pt x="5206998" y="1341610"/>
                            </a:cubicBezTo>
                            <a:cubicBezTo>
                              <a:pt x="5206998" y="493250"/>
                              <a:pt x="5206998" y="493250"/>
                              <a:pt x="5206998" y="493250"/>
                            </a:cubicBezTo>
                            <a:cubicBezTo>
                              <a:pt x="5206998" y="432653"/>
                              <a:pt x="5240223" y="396294"/>
                              <a:pt x="5300631" y="396294"/>
                            </a:cubicBezTo>
                            <a:cubicBezTo>
                              <a:pt x="5339896" y="396294"/>
                              <a:pt x="5382182" y="411444"/>
                              <a:pt x="5391242" y="462951"/>
                            </a:cubicBezTo>
                            <a:lnTo>
                              <a:pt x="5400304" y="514459"/>
                            </a:lnTo>
                            <a:cubicBezTo>
                              <a:pt x="5457691" y="435683"/>
                              <a:pt x="5551325" y="384175"/>
                              <a:pt x="5669120" y="384175"/>
                            </a:cubicBezTo>
                            <a:close/>
                            <a:moveTo>
                              <a:pt x="4579623" y="384175"/>
                            </a:moveTo>
                            <a:cubicBezTo>
                              <a:pt x="4812059" y="384175"/>
                              <a:pt x="4972047" y="541813"/>
                              <a:pt x="4972047" y="793427"/>
                            </a:cubicBezTo>
                            <a:cubicBezTo>
                              <a:pt x="4972047" y="851026"/>
                              <a:pt x="4972047" y="851026"/>
                              <a:pt x="4972047" y="851026"/>
                            </a:cubicBezTo>
                            <a:cubicBezTo>
                              <a:pt x="4972047" y="917719"/>
                              <a:pt x="4929786" y="954097"/>
                              <a:pt x="4866395" y="954097"/>
                            </a:cubicBezTo>
                            <a:cubicBezTo>
                              <a:pt x="4380391" y="954097"/>
                              <a:pt x="4380391" y="954097"/>
                              <a:pt x="4380391" y="954097"/>
                            </a:cubicBezTo>
                            <a:cubicBezTo>
                              <a:pt x="4380391" y="1078388"/>
                              <a:pt x="4380391" y="1078388"/>
                              <a:pt x="4380391" y="1078388"/>
                            </a:cubicBezTo>
                            <a:cubicBezTo>
                              <a:pt x="4380391" y="1196616"/>
                              <a:pt x="4455858" y="1284530"/>
                              <a:pt x="4585660" y="1284530"/>
                            </a:cubicBezTo>
                            <a:cubicBezTo>
                              <a:pt x="4703388" y="1284530"/>
                              <a:pt x="4757723" y="1220868"/>
                              <a:pt x="4784891" y="1139018"/>
                            </a:cubicBezTo>
                            <a:cubicBezTo>
                              <a:pt x="4799985" y="1096577"/>
                              <a:pt x="4827152" y="1072325"/>
                              <a:pt x="4872432" y="1072325"/>
                            </a:cubicBezTo>
                            <a:cubicBezTo>
                              <a:pt x="4929786" y="1072325"/>
                              <a:pt x="4969030" y="1120829"/>
                              <a:pt x="4956955" y="1196616"/>
                            </a:cubicBezTo>
                            <a:cubicBezTo>
                              <a:pt x="4926768" y="1354254"/>
                              <a:pt x="4778854" y="1457325"/>
                              <a:pt x="4582641" y="1457325"/>
                            </a:cubicBezTo>
                            <a:cubicBezTo>
                              <a:pt x="4338130" y="1457325"/>
                              <a:pt x="4175124" y="1302719"/>
                              <a:pt x="4175124" y="1057167"/>
                            </a:cubicBezTo>
                            <a:cubicBezTo>
                              <a:pt x="4175124" y="793427"/>
                              <a:pt x="4175124" y="793427"/>
                              <a:pt x="4175124" y="793427"/>
                            </a:cubicBezTo>
                            <a:cubicBezTo>
                              <a:pt x="4175124" y="541813"/>
                              <a:pt x="4338130" y="384175"/>
                              <a:pt x="4579623" y="384175"/>
                            </a:cubicBezTo>
                            <a:close/>
                            <a:moveTo>
                              <a:pt x="1569244" y="384175"/>
                            </a:moveTo>
                            <a:cubicBezTo>
                              <a:pt x="1810543" y="384175"/>
                              <a:pt x="1976437" y="541813"/>
                              <a:pt x="1976437" y="793427"/>
                            </a:cubicBezTo>
                            <a:lnTo>
                              <a:pt x="1976437" y="1048073"/>
                            </a:lnTo>
                            <a:cubicBezTo>
                              <a:pt x="1976437" y="1299687"/>
                              <a:pt x="1810543" y="1457325"/>
                              <a:pt x="1569244" y="1457325"/>
                            </a:cubicBezTo>
                            <a:cubicBezTo>
                              <a:pt x="1327944" y="1457325"/>
                              <a:pt x="1162050" y="1299687"/>
                              <a:pt x="1162050" y="1048073"/>
                            </a:cubicBezTo>
                            <a:cubicBezTo>
                              <a:pt x="1162050" y="793427"/>
                              <a:pt x="1162050" y="793427"/>
                              <a:pt x="1162050" y="793427"/>
                            </a:cubicBezTo>
                            <a:cubicBezTo>
                              <a:pt x="1162050" y="541813"/>
                              <a:pt x="1327944" y="384175"/>
                              <a:pt x="1569244" y="384175"/>
                            </a:cubicBezTo>
                            <a:close/>
                            <a:moveTo>
                              <a:pt x="217488" y="249238"/>
                            </a:moveTo>
                            <a:cubicBezTo>
                              <a:pt x="217488" y="1239838"/>
                              <a:pt x="217488" y="1239838"/>
                              <a:pt x="217488" y="1239838"/>
                            </a:cubicBezTo>
                            <a:cubicBezTo>
                              <a:pt x="455623" y="1239838"/>
                              <a:pt x="455623" y="1239838"/>
                              <a:pt x="455623" y="1239838"/>
                            </a:cubicBezTo>
                            <a:cubicBezTo>
                              <a:pt x="627441" y="1239838"/>
                              <a:pt x="723901" y="1133811"/>
                              <a:pt x="723901" y="973255"/>
                            </a:cubicBezTo>
                            <a:cubicBezTo>
                              <a:pt x="723901" y="515822"/>
                              <a:pt x="723901" y="515822"/>
                              <a:pt x="723901" y="515822"/>
                            </a:cubicBezTo>
                            <a:cubicBezTo>
                              <a:pt x="723901" y="355266"/>
                              <a:pt x="627441" y="249238"/>
                              <a:pt x="455623" y="249238"/>
                            </a:cubicBezTo>
                            <a:close/>
                            <a:moveTo>
                              <a:pt x="6634160" y="149225"/>
                            </a:moveTo>
                            <a:cubicBezTo>
                              <a:pt x="6634160" y="830263"/>
                              <a:pt x="6634160" y="830263"/>
                              <a:pt x="6634160" y="830263"/>
                            </a:cubicBezTo>
                            <a:cubicBezTo>
                              <a:pt x="6911586" y="830263"/>
                              <a:pt x="6911586" y="830263"/>
                              <a:pt x="6911586" y="830263"/>
                            </a:cubicBezTo>
                            <a:cubicBezTo>
                              <a:pt x="7128701" y="830263"/>
                              <a:pt x="7264398" y="694055"/>
                              <a:pt x="7264398" y="488231"/>
                            </a:cubicBezTo>
                            <a:cubicBezTo>
                              <a:pt x="7264398" y="282406"/>
                              <a:pt x="7128701" y="149225"/>
                              <a:pt x="6911586" y="149225"/>
                            </a:cubicBezTo>
                            <a:close/>
                            <a:moveTo>
                              <a:pt x="6577506" y="52388"/>
                            </a:moveTo>
                            <a:cubicBezTo>
                              <a:pt x="6918469" y="52388"/>
                              <a:pt x="6918469" y="52388"/>
                              <a:pt x="6918469" y="52388"/>
                            </a:cubicBezTo>
                            <a:cubicBezTo>
                              <a:pt x="7187016" y="52388"/>
                              <a:pt x="7377110" y="224904"/>
                              <a:pt x="7377110" y="488219"/>
                            </a:cubicBezTo>
                            <a:cubicBezTo>
                              <a:pt x="7377110" y="754560"/>
                              <a:pt x="7187016" y="927077"/>
                              <a:pt x="6918469" y="927077"/>
                            </a:cubicBezTo>
                            <a:cubicBezTo>
                              <a:pt x="6634836" y="927077"/>
                              <a:pt x="6634836" y="927077"/>
                              <a:pt x="6634836" y="927077"/>
                            </a:cubicBezTo>
                            <a:cubicBezTo>
                              <a:pt x="6634836" y="1393174"/>
                              <a:pt x="6634836" y="1393174"/>
                              <a:pt x="6634836" y="1393174"/>
                            </a:cubicBezTo>
                            <a:cubicBezTo>
                              <a:pt x="6634836" y="1423440"/>
                              <a:pt x="6610697" y="1444626"/>
                              <a:pt x="6580523" y="1444626"/>
                            </a:cubicBezTo>
                            <a:cubicBezTo>
                              <a:pt x="6547332" y="1444626"/>
                              <a:pt x="6526210" y="1423440"/>
                              <a:pt x="6526210" y="1393174"/>
                            </a:cubicBezTo>
                            <a:lnTo>
                              <a:pt x="6526210" y="106867"/>
                            </a:lnTo>
                            <a:cubicBezTo>
                              <a:pt x="6526210" y="73574"/>
                              <a:pt x="6547332" y="52388"/>
                              <a:pt x="6577506" y="52388"/>
                            </a:cubicBezTo>
                            <a:close/>
                            <a:moveTo>
                              <a:pt x="105587" y="52388"/>
                            </a:moveTo>
                            <a:cubicBezTo>
                              <a:pt x="455531" y="52388"/>
                              <a:pt x="455531" y="52388"/>
                              <a:pt x="455531" y="52388"/>
                            </a:cubicBezTo>
                            <a:cubicBezTo>
                              <a:pt x="754191" y="52388"/>
                              <a:pt x="938213" y="231105"/>
                              <a:pt x="938213" y="515841"/>
                            </a:cubicBezTo>
                            <a:cubicBezTo>
                              <a:pt x="938213" y="973235"/>
                              <a:pt x="938213" y="973235"/>
                              <a:pt x="938213" y="973235"/>
                            </a:cubicBezTo>
                            <a:cubicBezTo>
                              <a:pt x="938213" y="1257971"/>
                              <a:pt x="754191" y="1436688"/>
                              <a:pt x="455531" y="1436688"/>
                            </a:cubicBezTo>
                            <a:cubicBezTo>
                              <a:pt x="105587" y="1436688"/>
                              <a:pt x="105587" y="1436688"/>
                              <a:pt x="105587" y="1436688"/>
                            </a:cubicBezTo>
                            <a:cubicBezTo>
                              <a:pt x="39218" y="1436688"/>
                              <a:pt x="0" y="1394281"/>
                              <a:pt x="0" y="1330669"/>
                            </a:cubicBezTo>
                            <a:cubicBezTo>
                              <a:pt x="0" y="158407"/>
                              <a:pt x="0" y="158407"/>
                              <a:pt x="0" y="158407"/>
                            </a:cubicBezTo>
                            <a:cubicBezTo>
                              <a:pt x="0" y="94795"/>
                              <a:pt x="39218" y="52388"/>
                              <a:pt x="105587" y="52388"/>
                            </a:cubicBezTo>
                            <a:close/>
                            <a:moveTo>
                              <a:pt x="1704181" y="46038"/>
                            </a:moveTo>
                            <a:cubicBezTo>
                              <a:pt x="1764239" y="46038"/>
                              <a:pt x="1812925" y="95435"/>
                              <a:pt x="1812925" y="156370"/>
                            </a:cubicBezTo>
                            <a:cubicBezTo>
                              <a:pt x="1812925" y="217305"/>
                              <a:pt x="1764239" y="266702"/>
                              <a:pt x="1704181" y="266702"/>
                            </a:cubicBezTo>
                            <a:cubicBezTo>
                              <a:pt x="1644123" y="266702"/>
                              <a:pt x="1595437" y="217305"/>
                              <a:pt x="1595437" y="156370"/>
                            </a:cubicBezTo>
                            <a:cubicBezTo>
                              <a:pt x="1595437" y="95435"/>
                              <a:pt x="1644123" y="46038"/>
                              <a:pt x="1704181" y="46038"/>
                            </a:cubicBezTo>
                            <a:close/>
                            <a:moveTo>
                              <a:pt x="1432718" y="46038"/>
                            </a:moveTo>
                            <a:cubicBezTo>
                              <a:pt x="1492776" y="46038"/>
                              <a:pt x="1541462" y="95435"/>
                              <a:pt x="1541462" y="156370"/>
                            </a:cubicBezTo>
                            <a:cubicBezTo>
                              <a:pt x="1541462" y="217305"/>
                              <a:pt x="1492776" y="266702"/>
                              <a:pt x="1432718" y="266702"/>
                            </a:cubicBezTo>
                            <a:cubicBezTo>
                              <a:pt x="1372660" y="266702"/>
                              <a:pt x="1323974" y="217305"/>
                              <a:pt x="1323974" y="156370"/>
                            </a:cubicBezTo>
                            <a:cubicBezTo>
                              <a:pt x="1323974" y="95435"/>
                              <a:pt x="1372660" y="46038"/>
                              <a:pt x="1432718" y="46038"/>
                            </a:cubicBezTo>
                            <a:close/>
                            <a:moveTo>
                              <a:pt x="9835354" y="30163"/>
                            </a:moveTo>
                            <a:cubicBezTo>
                              <a:pt x="9878754" y="30163"/>
                              <a:pt x="9913936" y="65345"/>
                              <a:pt x="9913936" y="108745"/>
                            </a:cubicBezTo>
                            <a:cubicBezTo>
                              <a:pt x="9913936" y="152145"/>
                              <a:pt x="9878754" y="187327"/>
                              <a:pt x="9835354" y="187327"/>
                            </a:cubicBezTo>
                            <a:cubicBezTo>
                              <a:pt x="9791954" y="187327"/>
                              <a:pt x="9756772" y="152145"/>
                              <a:pt x="9756772" y="108745"/>
                            </a:cubicBezTo>
                            <a:cubicBezTo>
                              <a:pt x="9756772" y="65345"/>
                              <a:pt x="9791954" y="30163"/>
                              <a:pt x="9835354" y="30163"/>
                            </a:cubicBezTo>
                            <a:close/>
                            <a:moveTo>
                              <a:pt x="9548833" y="9525"/>
                            </a:moveTo>
                            <a:cubicBezTo>
                              <a:pt x="9597081" y="9525"/>
                              <a:pt x="9597081" y="9525"/>
                              <a:pt x="9597081" y="9525"/>
                            </a:cubicBezTo>
                            <a:cubicBezTo>
                              <a:pt x="9624220" y="9525"/>
                              <a:pt x="9639297" y="30718"/>
                              <a:pt x="9639297" y="57967"/>
                            </a:cubicBezTo>
                            <a:cubicBezTo>
                              <a:pt x="9639297" y="85216"/>
                              <a:pt x="9624220" y="103382"/>
                              <a:pt x="9597081" y="103382"/>
                            </a:cubicBezTo>
                            <a:cubicBezTo>
                              <a:pt x="9545818" y="103382"/>
                              <a:pt x="9545818" y="103382"/>
                              <a:pt x="9545818" y="103382"/>
                            </a:cubicBezTo>
                            <a:cubicBezTo>
                              <a:pt x="9379968" y="103382"/>
                              <a:pt x="9328705" y="203294"/>
                              <a:pt x="9328705" y="342565"/>
                            </a:cubicBezTo>
                            <a:cubicBezTo>
                              <a:pt x="9328705" y="412201"/>
                              <a:pt x="9328705" y="412201"/>
                              <a:pt x="9328705" y="412201"/>
                            </a:cubicBezTo>
                            <a:cubicBezTo>
                              <a:pt x="9585019" y="412201"/>
                              <a:pt x="9585019" y="412201"/>
                              <a:pt x="9585019" y="412201"/>
                            </a:cubicBezTo>
                            <a:cubicBezTo>
                              <a:pt x="9609143" y="412201"/>
                              <a:pt x="9627235" y="430367"/>
                              <a:pt x="9627235" y="457615"/>
                            </a:cubicBezTo>
                            <a:cubicBezTo>
                              <a:pt x="9627235" y="481836"/>
                              <a:pt x="9609143" y="500002"/>
                              <a:pt x="9585019" y="500002"/>
                            </a:cubicBezTo>
                            <a:cubicBezTo>
                              <a:pt x="9328705" y="500002"/>
                              <a:pt x="9328705" y="500002"/>
                              <a:pt x="9328705" y="500002"/>
                            </a:cubicBezTo>
                            <a:cubicBezTo>
                              <a:pt x="9328705" y="1393155"/>
                              <a:pt x="9328705" y="1393155"/>
                              <a:pt x="9328705" y="1393155"/>
                            </a:cubicBezTo>
                            <a:cubicBezTo>
                              <a:pt x="9328705" y="1423432"/>
                              <a:pt x="9307597" y="1444625"/>
                              <a:pt x="9277443" y="1444625"/>
                            </a:cubicBezTo>
                            <a:cubicBezTo>
                              <a:pt x="9244273" y="1444625"/>
                              <a:pt x="9223165" y="1423432"/>
                              <a:pt x="9223165" y="1393155"/>
                            </a:cubicBezTo>
                            <a:cubicBezTo>
                              <a:pt x="9223165" y="500002"/>
                              <a:pt x="9223165" y="500002"/>
                              <a:pt x="9223165" y="500002"/>
                            </a:cubicBezTo>
                            <a:cubicBezTo>
                              <a:pt x="9081438" y="500002"/>
                              <a:pt x="9081438" y="500002"/>
                              <a:pt x="9081438" y="500002"/>
                            </a:cubicBezTo>
                            <a:cubicBezTo>
                              <a:pt x="9057315" y="500002"/>
                              <a:pt x="9039222" y="481836"/>
                              <a:pt x="9039222" y="457615"/>
                            </a:cubicBezTo>
                            <a:cubicBezTo>
                              <a:pt x="9039222" y="430367"/>
                              <a:pt x="9057315" y="412201"/>
                              <a:pt x="9081438" y="412201"/>
                            </a:cubicBezTo>
                            <a:cubicBezTo>
                              <a:pt x="9223165" y="412201"/>
                              <a:pt x="9223165" y="412201"/>
                              <a:pt x="9223165" y="412201"/>
                            </a:cubicBezTo>
                            <a:cubicBezTo>
                              <a:pt x="9223165" y="351648"/>
                              <a:pt x="9223165" y="351648"/>
                              <a:pt x="9223165" y="351648"/>
                            </a:cubicBezTo>
                            <a:cubicBezTo>
                              <a:pt x="9223165" y="133658"/>
                              <a:pt x="9337752" y="9525"/>
                              <a:pt x="9548833" y="9525"/>
                            </a:cubicBezTo>
                            <a:close/>
                            <a:moveTo>
                              <a:pt x="10233816" y="0"/>
                            </a:moveTo>
                            <a:cubicBezTo>
                              <a:pt x="10264165" y="0"/>
                              <a:pt x="10285410" y="21200"/>
                              <a:pt x="10285410" y="51486"/>
                            </a:cubicBezTo>
                            <a:cubicBezTo>
                              <a:pt x="10285410" y="1393139"/>
                              <a:pt x="10285410" y="1393139"/>
                              <a:pt x="10285410" y="1393139"/>
                            </a:cubicBezTo>
                            <a:cubicBezTo>
                              <a:pt x="10285410" y="1423425"/>
                              <a:pt x="10264165" y="1444625"/>
                              <a:pt x="10233816" y="1444625"/>
                            </a:cubicBezTo>
                            <a:cubicBezTo>
                              <a:pt x="10203467" y="1444625"/>
                              <a:pt x="10182222" y="1423425"/>
                              <a:pt x="10182222" y="1393139"/>
                            </a:cubicBezTo>
                            <a:cubicBezTo>
                              <a:pt x="10182222" y="51486"/>
                              <a:pt x="10182222" y="51486"/>
                              <a:pt x="10182222" y="51486"/>
                            </a:cubicBezTo>
                            <a:cubicBezTo>
                              <a:pt x="10182222" y="21200"/>
                              <a:pt x="10203467" y="0"/>
                              <a:pt x="10233816" y="0"/>
                            </a:cubicBezTo>
                            <a:close/>
                            <a:moveTo>
                              <a:pt x="3315451" y="0"/>
                            </a:moveTo>
                            <a:cubicBezTo>
                              <a:pt x="3378768" y="0"/>
                              <a:pt x="3417964" y="42400"/>
                              <a:pt x="3417964" y="102971"/>
                            </a:cubicBezTo>
                            <a:cubicBezTo>
                              <a:pt x="3417964" y="847998"/>
                              <a:pt x="3417964" y="847998"/>
                              <a:pt x="3417964" y="847998"/>
                            </a:cubicBezTo>
                            <a:cubicBezTo>
                              <a:pt x="3831028" y="427028"/>
                              <a:pt x="3831028" y="427028"/>
                              <a:pt x="3831028" y="427028"/>
                            </a:cubicBezTo>
                            <a:cubicBezTo>
                              <a:pt x="3849117" y="408856"/>
                              <a:pt x="3867208" y="396742"/>
                              <a:pt x="3900374" y="396742"/>
                            </a:cubicBezTo>
                            <a:cubicBezTo>
                              <a:pt x="3948615" y="396742"/>
                              <a:pt x="3993841" y="436113"/>
                              <a:pt x="3993841" y="490627"/>
                            </a:cubicBezTo>
                            <a:cubicBezTo>
                              <a:pt x="3993841" y="508799"/>
                              <a:pt x="3987811" y="533027"/>
                              <a:pt x="3972735" y="548170"/>
                            </a:cubicBezTo>
                            <a:cubicBezTo>
                              <a:pt x="3713439" y="811655"/>
                              <a:pt x="3713439" y="811655"/>
                              <a:pt x="3713439" y="811655"/>
                            </a:cubicBezTo>
                            <a:cubicBezTo>
                              <a:pt x="4002886" y="1287140"/>
                              <a:pt x="4002886" y="1287140"/>
                              <a:pt x="4002886" y="1287140"/>
                            </a:cubicBezTo>
                            <a:cubicBezTo>
                              <a:pt x="4011932" y="1305311"/>
                              <a:pt x="4017962" y="1326511"/>
                              <a:pt x="4017962" y="1341654"/>
                            </a:cubicBezTo>
                            <a:cubicBezTo>
                              <a:pt x="4017962" y="1399197"/>
                              <a:pt x="3975751" y="1444625"/>
                              <a:pt x="3918465" y="1444625"/>
                            </a:cubicBezTo>
                            <a:cubicBezTo>
                              <a:pt x="3879269" y="1444625"/>
                              <a:pt x="3843088" y="1423425"/>
                              <a:pt x="3828013" y="1390111"/>
                            </a:cubicBezTo>
                            <a:cubicBezTo>
                              <a:pt x="3562687" y="960055"/>
                              <a:pt x="3562687" y="960055"/>
                              <a:pt x="3562687" y="960055"/>
                            </a:cubicBezTo>
                            <a:cubicBezTo>
                              <a:pt x="3417964" y="1105426"/>
                              <a:pt x="3417964" y="1105426"/>
                              <a:pt x="3417964" y="1105426"/>
                            </a:cubicBezTo>
                            <a:cubicBezTo>
                              <a:pt x="3417964" y="1341654"/>
                              <a:pt x="3417964" y="1341654"/>
                              <a:pt x="3417964" y="1341654"/>
                            </a:cubicBezTo>
                            <a:cubicBezTo>
                              <a:pt x="3417964" y="1402225"/>
                              <a:pt x="3375753" y="1444625"/>
                              <a:pt x="3315451" y="1444625"/>
                            </a:cubicBezTo>
                            <a:cubicBezTo>
                              <a:pt x="3252135" y="1444625"/>
                              <a:pt x="3209924" y="1402225"/>
                              <a:pt x="3209924" y="1341654"/>
                            </a:cubicBezTo>
                            <a:cubicBezTo>
                              <a:pt x="3209924" y="102971"/>
                              <a:pt x="3209924" y="102971"/>
                              <a:pt x="3209924" y="102971"/>
                            </a:cubicBezTo>
                            <a:cubicBezTo>
                              <a:pt x="3209924" y="42400"/>
                              <a:pt x="3252135" y="0"/>
                              <a:pt x="3315451" y="0"/>
                            </a:cubicBezTo>
                            <a:close/>
                            <a:moveTo>
                              <a:pt x="2823288" y="0"/>
                            </a:moveTo>
                            <a:cubicBezTo>
                              <a:pt x="2883567" y="0"/>
                              <a:pt x="2925762" y="42400"/>
                              <a:pt x="2925762" y="102971"/>
                            </a:cubicBezTo>
                            <a:cubicBezTo>
                              <a:pt x="2925762" y="1341654"/>
                              <a:pt x="2925762" y="1341654"/>
                              <a:pt x="2925762" y="1341654"/>
                            </a:cubicBezTo>
                            <a:cubicBezTo>
                              <a:pt x="2925762" y="1402225"/>
                              <a:pt x="2883567" y="1444625"/>
                              <a:pt x="2823288" y="1444625"/>
                            </a:cubicBezTo>
                            <a:cubicBezTo>
                              <a:pt x="2759995" y="1444625"/>
                              <a:pt x="2717799" y="1402225"/>
                              <a:pt x="2717799" y="1341654"/>
                            </a:cubicBezTo>
                            <a:cubicBezTo>
                              <a:pt x="2717799" y="102971"/>
                              <a:pt x="2717799" y="102971"/>
                              <a:pt x="2717799" y="102971"/>
                            </a:cubicBezTo>
                            <a:cubicBezTo>
                              <a:pt x="2717799" y="42400"/>
                              <a:pt x="2759995" y="0"/>
                              <a:pt x="2823288" y="0"/>
                            </a:cubicBezTo>
                            <a:close/>
                            <a:moveTo>
                              <a:pt x="2326562" y="0"/>
                            </a:moveTo>
                            <a:cubicBezTo>
                              <a:pt x="2389855" y="0"/>
                              <a:pt x="2432050" y="42400"/>
                              <a:pt x="2432050" y="102971"/>
                            </a:cubicBezTo>
                            <a:cubicBezTo>
                              <a:pt x="2432050" y="1341654"/>
                              <a:pt x="2432050" y="1341654"/>
                              <a:pt x="2432050" y="1341654"/>
                            </a:cubicBezTo>
                            <a:cubicBezTo>
                              <a:pt x="2432050" y="1402225"/>
                              <a:pt x="2389855" y="1444625"/>
                              <a:pt x="2326562" y="1444625"/>
                            </a:cubicBezTo>
                            <a:cubicBezTo>
                              <a:pt x="2266283" y="1444625"/>
                              <a:pt x="2224088" y="1402225"/>
                              <a:pt x="2224088" y="1341654"/>
                            </a:cubicBezTo>
                            <a:cubicBezTo>
                              <a:pt x="2224088" y="102971"/>
                              <a:pt x="2224088" y="102971"/>
                              <a:pt x="2224088" y="102971"/>
                            </a:cubicBezTo>
                            <a:cubicBezTo>
                              <a:pt x="2224088" y="42400"/>
                              <a:pt x="2266283" y="0"/>
                              <a:pt x="2326562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3494346">
            <v:shape id="Logo Döllken Profiles" style="position:absolute;margin-left:335.85pt;margin-top:30pt;width:155.4pt;height:18.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95172,1457325" o:spid="_x0000_s1026" fillcolor="#f18700" stroked="f" path="m1569322,563563v-123715,,-196135,90810,-196135,211891l1373187,1063020v,124108,72420,214918,196135,214918c1696056,1277938,1768475,1187128,1768475,1063020v,-287566,,-287566,,-287566c1768475,654373,1696056,563563,1569322,563563xm4580570,554038v-126683,,-199072,91234,-199072,215920l4381498,806451v392113,,392113,,392113,c4773611,769958,4773611,769958,4773611,769958v,-124686,-69375,-215920,-193041,-215920xm8523206,479425v-174994,,-274559,127185,-274559,290708l8248647,1072955v,163523,99565,290708,274559,290708c8695182,1363663,8794747,1236478,8794747,1072955v,-302822,,-302822,,-302822c8794747,606610,8695182,479425,8523206,479425xm10921997,476250v-174942,,-271462,127187,-271462,293741l10650535,836613v542925,,542925,,542925,c11193460,769991,11193460,769991,11193460,769991v,-166554,-99536,-293741,-271463,-293741xm9835354,396875v30349,,51594,21197,51594,51479c9886948,1393146,9886948,1393146,9886948,1393146v,30282,-21245,51479,-51594,51479c9805005,1444625,9783760,1423428,9783760,1393146v,-944792,,-944792,,-944792c9783760,418072,9805005,396875,9835354,396875xm11836160,387350v205150,,340911,109119,349961,269767c12189138,684397,12168020,705615,12137851,705615v-27152,,-45254,-21218,-48271,-48498c12077513,563153,11996056,475252,11836160,475252v-105592,,-232302,54559,-232302,181865c11603858,738957,11652128,784423,11736602,811703v190065,60622,190065,60622,190065,60622c12077513,920822,12195172,978413,12195172,1148154v,184896,-138778,309171,-352978,309171c11627993,1457325,11474131,1348206,11468097,1160278v,-27280,18101,-48497,48271,-48497c11543520,1111781,11567655,1129967,11567655,1157247v,115182,99558,206114,274539,206114c12002090,1363361,12089580,1278491,12089580,1163309v,-100026,-45253,-148523,-150845,-178834l11733585,920822v-111626,-36373,-232302,-100026,-232302,-257643c11501283,511625,11643078,387350,11836160,387350xm10921843,387350v220560,,371629,148524,371629,391011c11293472,875356,11293472,875356,11293472,875356v,30311,-21150,51528,-54385,51528c10649920,926884,10649920,926884,10649920,926884v,166710,,166710,,166710c10649920,1248180,10746604,1366392,10921843,1366392v181283,,268902,-106088,271924,-227331c11193767,1108750,11211895,1087532,11242109,1087532v30213,,51363,21218,51363,51529c11284408,1326988,11142403,1457325,10921843,1457325v-223581,,-377671,-142461,-377671,-372824c10544172,778361,10544172,778361,10544172,778361v,-242487,154090,-391011,377671,-391011xm8522491,387350v223203,,377032,148524,377032,391011l8899523,1063283v,242488,-153829,394042,-377032,394042c8296273,1457325,8145460,1305771,8145460,1063283v,-284922,,-284922,,-284922c8145460,535874,8296273,387350,8522491,387350xm7973607,387350v33131,,51203,21206,51203,51501c8024810,466116,8006738,487322,7982643,484292v-180714,-9088,-292155,127237,-292155,293856c7690488,1393125,7690488,1393125,7690488,1393125v,30294,-21083,51500,-51202,51500c7606155,1444625,7585072,1423419,7585072,1393125v,-954274,,-954274,,-954274c7585072,411586,7597119,396438,7624227,396438v21083,,36142,9089,42166,42413l7678441,544881v63250,-99972,165655,-157531,295166,-157531xm5669120,384175v226531,,344327,154523,344327,378732c6013447,1341610,6013447,1341610,6013447,1341610v,60597,-42286,103015,-102694,103015c5847324,1444625,5808059,1402207,5808059,1341610v,-569613,,-569613,,-569613c5808059,656862,5741610,568996,5614753,568996v-123837,,-199347,90896,-199347,212090c5415406,1341610,5415406,1341610,5415406,1341610v,60597,-42286,103015,-102694,103015c5249284,1444625,5206998,1402207,5206998,1341610v,-848360,,-848360,,-848360c5206998,432653,5240223,396294,5300631,396294v39265,,81551,15150,90611,66657l5400304,514459v57387,-78776,151021,-130284,268816,-130284xm4579623,384175v232436,,392424,157638,392424,409252c4972047,851026,4972047,851026,4972047,851026v,66693,-42261,103071,-105652,103071c4380391,954097,4380391,954097,4380391,954097v,124291,,124291,,124291c4380391,1196616,4455858,1284530,4585660,1284530v117728,,172063,-63662,199231,-145512c4799985,1096577,4827152,1072325,4872432,1072325v57354,,96598,48504,84523,124291c4926768,1354254,4778854,1457325,4582641,1457325v-244511,,-407517,-154606,-407517,-400158c4175124,793427,4175124,793427,4175124,793427v,-251614,163006,-409252,404499,-409252xm1569244,384175v241299,,407193,157638,407193,409252l1976437,1048073v,251614,-165894,409252,-407193,409252c1327944,1457325,1162050,1299687,1162050,1048073v,-254646,,-254646,,-254646c1162050,541813,1327944,384175,1569244,384175xm217488,249238v,990600,,990600,,990600c455623,1239838,455623,1239838,455623,1239838v171818,,268278,-106027,268278,-266583c723901,515822,723901,515822,723901,515822v,-160556,-96460,-266584,-268278,-266584l217488,249238xm6634160,149225v,681038,,681038,,681038c6911586,830263,6911586,830263,6911586,830263v217115,,352812,-136208,352812,-342032c7264398,282406,7128701,149225,6911586,149225r-277426,xm6577506,52388v340963,,340963,,340963,c7187016,52388,7377110,224904,7377110,488219v,266341,-190094,438858,-458641,438858c6634836,927077,6634836,927077,6634836,927077v,466097,,466097,,466097c6634836,1423440,6610697,1444626,6580523,1444626v-33191,,-54313,-21186,-54313,-51452l6526210,106867v,-33293,21122,-54479,51296,-54479xm105587,52388v349944,,349944,,349944,c754191,52388,938213,231105,938213,515841v,457394,,457394,,457394c938213,1257971,754191,1436688,455531,1436688v-349944,,-349944,,-349944,c39218,1436688,,1394281,,1330669,,158407,,158407,,158407,,94795,39218,52388,105587,52388xm1704181,46038v60058,,108744,49397,108744,110332c1812925,217305,1764239,266702,1704181,266702v-60058,,-108744,-49397,-108744,-110332c1595437,95435,1644123,46038,1704181,46038xm1432718,46038v60058,,108744,49397,108744,110332c1541462,217305,1492776,266702,1432718,266702v-60058,,-108744,-49397,-108744,-110332c1323974,95435,1372660,46038,1432718,46038xm9835354,30163v43400,,78582,35182,78582,78582c9913936,152145,9878754,187327,9835354,187327v-43400,,-78582,-35182,-78582,-78582c9756772,65345,9791954,30163,9835354,30163xm9548833,9525v48248,,48248,,48248,c9624220,9525,9639297,30718,9639297,57967v,27249,-15077,45415,-42216,45415c9545818,103382,9545818,103382,9545818,103382v-165850,,-217113,99912,-217113,239183c9328705,412201,9328705,412201,9328705,412201v256314,,256314,,256314,c9609143,412201,9627235,430367,9627235,457615v,24221,-18092,42387,-42216,42387c9328705,500002,9328705,500002,9328705,500002v,893153,,893153,,893153c9328705,1423432,9307597,1444625,9277443,1444625v-33170,,-54278,-21193,-54278,-51470c9223165,500002,9223165,500002,9223165,500002v-141727,,-141727,,-141727,c9057315,500002,9039222,481836,9039222,457615v,-27248,18093,-45414,42216,-45414c9223165,412201,9223165,412201,9223165,412201v,-60553,,-60553,,-60553c9223165,133658,9337752,9525,9548833,9525xm10233816,v30349,,51594,21200,51594,51486c10285410,1393139,10285410,1393139,10285410,1393139v,30286,-21245,51486,-51594,51486c10203467,1444625,10182222,1423425,10182222,1393139v,-1341653,,-1341653,,-1341653c10182222,21200,10203467,,10233816,xm3315451,v63317,,102513,42400,102513,102971c3417964,847998,3417964,847998,3417964,847998,3831028,427028,3831028,427028,3831028,427028v18089,-18172,36180,-30286,69346,-30286c3948615,396742,3993841,436113,3993841,490627v,18172,-6030,42400,-21106,57543c3713439,811655,3713439,811655,3713439,811655v289447,475485,289447,475485,289447,475485c4011932,1305311,4017962,1326511,4017962,1341654v,57543,-42211,102971,-99497,102971c3879269,1444625,3843088,1423425,3828013,1390111,3562687,960055,3562687,960055,3562687,960055v-144723,145371,-144723,145371,-144723,145371c3417964,1341654,3417964,1341654,3417964,1341654v,60571,-42211,102971,-102513,102971c3252135,1444625,3209924,1402225,3209924,1341654v,-1238683,,-1238683,,-1238683c3209924,42400,3252135,,3315451,xm2823288,v60279,,102474,42400,102474,102971c2925762,1341654,2925762,1341654,2925762,1341654v,60571,-42195,102971,-102474,102971c2759995,1444625,2717799,1402225,2717799,1341654v,-1238683,,-1238683,,-1238683c2717799,42400,2759995,,2823288,xm2326562,v63293,,105488,42400,105488,102971c2432050,1341654,2432050,1341654,2432050,1341654v,60571,-42195,102971,-105488,102971c2266283,1444625,2224088,1402225,2224088,1341654v,-1238683,,-1238683,,-1238683c2224088,42400,2266283,,232656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" w14:anchorId="27A0948F">
              <v:path arrowok="t" o:connecttype="custom" o:connectlocs="253953,90937;222213,125127;222213,171529;253953,206208;286180,171529;286180,125127;253953,90937;741242,89400;709028,124240;709028,130129;772481,130129;772481,124240;741242,89400;1379252,77360;1334822,124269;1334822,173132;1379252,220041;1423194,173132;1423194,124269;1379252,77360;1767432,76848;1723503,124246;1723503,134996;1811361,134996;1811361,124246;1767432,76848;1591588,64040;1599937,72346;1599937,224798;1591588,233105;1583239,224798;1583239,72346;1591588,64040;1915365,62503;1971996,106032;1964185,113858;1956374,106032;1915365,76687;1877773,106032;1899254,130976;1930011,140758;1973461,185266;1916341,235154;1855803,187222;1863615,179397;1871914,186733;1916341,219992;1956374,187712;1931964,158855;1898766,148584;1861174,107011;1915365,62503;1767407,62503;1827545,125596;1827545,141247;1818744,149562;1723403,149562;1723403,176462;1767407,220481;1811411,183799;1819233,175484;1827545,183799;1767407,235154;1706291,174995;1706291,125596;1767407,62503;1379136,62503;1440149,125596;1440149,171571;1379136,235154;1318124,171571;1318124,125596;1379136,62503;1290314,62503;1298600,70813;1291776,78145;1244499,125562;1244499,224795;1236213,233105;1227440,224795;1227440,70813;1233776,63969;1240600,70813;1242549,87922;1290314,62503;917395,61990;973115,123103;973115,216482;956497,233105;939878,216482;939878,124569;908597,91813;876338,126036;876338,216482;859720,233105;842613,216482;842613,79591;857765,63946;872428,74702;873894,83013;917395,61990;741089,61990;804592,128027;804592,137322;787495,153953;708849,153953;708849,174009;742066,207272;774306,183792;788472,173030;802150,193086;741577,235154;675632,170584;675632,128027;741089,61990;253940,61990;319833,128027;319833,169117;253940,235154;188047,169117;188047,128027;253940,61990;35195,40217;35195,200060;73730,200060;117144,157044;117144,83233;73730,40217;1073561,24079;1073561,133971;1118455,133971;1175548,78781;1118455,24079;1064393,8453;1119568,8453;1193787,78779;1119568,149593;1073670,149593;1073670,224803;1064881,233105;1056092,224803;1056092,17244;1064393,8453;17086,8453;73715,8453;151825,83236;151825,157041;73715,231824;17086,231824;0,214717;0,25561;17086,8453;275776,7429;293373,25232;275776,43035;258179,25232;275776,7429;231847,7429;249444,25232;231847,43035;214250,25232;231847,7429;1591588,4867;1604304,17547;1591588,30227;1578871,17547;1591588,4867;1545222,1537;1553030,1537;1559861,9354;1553030,16682;1544734,16682;1509600,55276;1509600,66513;1551078,66513;1557909,73841;1551078,80680;1509600,80680;1509600,224800;1501305,233105;1492522,224800;1492522,80680;1469587,80680;1462755,73841;1469587,66513;1492522,66513;1492522,56742;1545222,1537;1656068,0;1664417,8308;1664417,224797;1656068,233105;1647719,224797;1647719,8308;1656068,0;536517,0;553106,16615;553106,136833;619949,68905;631171,64018;646296,79168;642880,88453;600920,130969;647760,207693;650199,216489;634098,233105;619461,224308;576525,154914;553106,178372;553106,216489;536517,233105;519440,216489;519440,16615;536517,0;456873,0;473456,16615;473456,216489;456873,233105;439803,216489;439803,16615;456873,0;376492,0;393562,16615;393562,216489;376492,233105;359909,216489;359909,16615;37649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DB"/>
    <w:rsid w:val="0008339C"/>
    <w:rsid w:val="000C49AE"/>
    <w:rsid w:val="000E0129"/>
    <w:rsid w:val="000F2704"/>
    <w:rsid w:val="00121411"/>
    <w:rsid w:val="00132D84"/>
    <w:rsid w:val="001608F9"/>
    <w:rsid w:val="002005A7"/>
    <w:rsid w:val="002970D8"/>
    <w:rsid w:val="002C0B5C"/>
    <w:rsid w:val="002D63BB"/>
    <w:rsid w:val="002F2B46"/>
    <w:rsid w:val="00302599"/>
    <w:rsid w:val="00312945"/>
    <w:rsid w:val="003162E1"/>
    <w:rsid w:val="003301C1"/>
    <w:rsid w:val="003720BC"/>
    <w:rsid w:val="003916A6"/>
    <w:rsid w:val="00393DDB"/>
    <w:rsid w:val="003A323A"/>
    <w:rsid w:val="003E6428"/>
    <w:rsid w:val="003F7EF0"/>
    <w:rsid w:val="004056FC"/>
    <w:rsid w:val="00412D83"/>
    <w:rsid w:val="00445103"/>
    <w:rsid w:val="00494644"/>
    <w:rsid w:val="004D30EA"/>
    <w:rsid w:val="00503EDE"/>
    <w:rsid w:val="005119B6"/>
    <w:rsid w:val="00541A39"/>
    <w:rsid w:val="005A0699"/>
    <w:rsid w:val="005E67B4"/>
    <w:rsid w:val="006B1345"/>
    <w:rsid w:val="006D3DE7"/>
    <w:rsid w:val="006E7189"/>
    <w:rsid w:val="00700C61"/>
    <w:rsid w:val="007357DB"/>
    <w:rsid w:val="007A21C1"/>
    <w:rsid w:val="007A39B6"/>
    <w:rsid w:val="007A6345"/>
    <w:rsid w:val="007C3579"/>
    <w:rsid w:val="008063F0"/>
    <w:rsid w:val="008140CE"/>
    <w:rsid w:val="00875AC0"/>
    <w:rsid w:val="00876348"/>
    <w:rsid w:val="0088428B"/>
    <w:rsid w:val="008E77B2"/>
    <w:rsid w:val="009D4E88"/>
    <w:rsid w:val="00A63C31"/>
    <w:rsid w:val="00A857D9"/>
    <w:rsid w:val="00A85CD0"/>
    <w:rsid w:val="00AB120E"/>
    <w:rsid w:val="00B03AC1"/>
    <w:rsid w:val="00B11C7A"/>
    <w:rsid w:val="00B302CF"/>
    <w:rsid w:val="00B95F1C"/>
    <w:rsid w:val="00BB3AFB"/>
    <w:rsid w:val="00CA7C24"/>
    <w:rsid w:val="00CB02D0"/>
    <w:rsid w:val="00D074EC"/>
    <w:rsid w:val="00D412A5"/>
    <w:rsid w:val="00D464AA"/>
    <w:rsid w:val="00D5534B"/>
    <w:rsid w:val="00DE5472"/>
    <w:rsid w:val="00E055BE"/>
    <w:rsid w:val="00E56AAF"/>
    <w:rsid w:val="00EA3C0A"/>
    <w:rsid w:val="00FA145B"/>
    <w:rsid w:val="00FC251D"/>
    <w:rsid w:val="07C955F5"/>
    <w:rsid w:val="0B8EA6C9"/>
    <w:rsid w:val="2280250F"/>
    <w:rsid w:val="2626476F"/>
    <w:rsid w:val="2A3B3CB8"/>
    <w:rsid w:val="3097B603"/>
    <w:rsid w:val="5EF6FE92"/>
    <w:rsid w:val="6685DD64"/>
    <w:rsid w:val="698208AA"/>
    <w:rsid w:val="7BA5E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9E103"/>
  <w15:docId w15:val="{9159BA62-5908-4CA5-9970-6CC9C5EFDB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02599"/>
    <w:pPr>
      <w:autoSpaceDE w:val="0"/>
      <w:autoSpaceDN w:val="0"/>
      <w:adjustRightInd w:val="0"/>
      <w:spacing w:after="0" w:line="264" w:lineRule="auto"/>
    </w:pPr>
    <w:rPr>
      <w:rFonts w:cstheme="minorHAnsi"/>
      <w:color w:val="0D0D0D"/>
      <w:sz w:val="19"/>
      <w:szCs w:val="19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A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11C7A"/>
  </w:style>
  <w:style w:type="paragraph" w:styleId="Fuzeile">
    <w:name w:val="footer"/>
    <w:basedOn w:val="Standard"/>
    <w:link w:val="FuzeileZchn"/>
    <w:uiPriority w:val="99"/>
    <w:unhideWhenUsed/>
    <w:rsid w:val="00B11C7A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11C7A"/>
  </w:style>
  <w:style w:type="character" w:styleId="Hyperlink">
    <w:name w:val="Hyperlink"/>
    <w:basedOn w:val="Absatz-Standardschriftart"/>
    <w:uiPriority w:val="99"/>
    <w:unhideWhenUsed/>
    <w:rsid w:val="007A39B6"/>
    <w:rPr>
      <w:color w:val="FF2B06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7A39B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7357D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rteco\Office\Templates\SURTECO%20Group\D&#246;llken%20Profiles\Aush&#228;nge_DP.dotx" TargetMode="External"/></Relationships>
</file>

<file path=word/theme/theme1.xml><?xml version="1.0" encoding="utf-8"?>
<a:theme xmlns:a="http://schemas.openxmlformats.org/drawingml/2006/main" name="Office">
  <a:themeElements>
    <a:clrScheme name="SURTECO SE">
      <a:dk1>
        <a:srgbClr val="282827"/>
      </a:dk1>
      <a:lt1>
        <a:sysClr val="window" lastClr="FFFFFF"/>
      </a:lt1>
      <a:dk2>
        <a:srgbClr val="002F87"/>
      </a:dk2>
      <a:lt2>
        <a:srgbClr val="FFFFFF"/>
      </a:lt2>
      <a:accent1>
        <a:srgbClr val="002F87"/>
      </a:accent1>
      <a:accent2>
        <a:srgbClr val="FF2B06"/>
      </a:accent2>
      <a:accent3>
        <a:srgbClr val="292929"/>
      </a:accent3>
      <a:accent4>
        <a:srgbClr val="4D4D4D"/>
      </a:accent4>
      <a:accent5>
        <a:srgbClr val="777777"/>
      </a:accent5>
      <a:accent6>
        <a:srgbClr val="969696"/>
      </a:accent6>
      <a:hlink>
        <a:srgbClr val="FF2B06"/>
      </a:hlink>
      <a:folHlink>
        <a:srgbClr val="954F72"/>
      </a:folHlink>
    </a:clrScheme>
    <a:fontScheme name="SURTECO SE Communiqué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02DC-0C32-4439-A324-A093E4564A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Aushänge_DP.dotx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Riewe, Stefanie</dc:creator>
  <lastModifiedBy>Bettinga, Juliane</lastModifiedBy>
  <revision>4</revision>
  <lastPrinted>2018-01-08T17:58:00.0000000Z</lastPrinted>
  <dcterms:created xsi:type="dcterms:W3CDTF">2021-09-02T08:28:00.0000000Z</dcterms:created>
  <dcterms:modified xsi:type="dcterms:W3CDTF">2021-09-02T08:56:00.6074930Z</dcterms:modified>
</coreProperties>
</file>